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36" w:rsidRDefault="00500136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500136" w:rsidRDefault="00500136" w:rsidP="002762D2">
      <w:pPr>
        <w:spacing w:beforeLines="70"/>
        <w:ind w:right="-86"/>
        <w:jc w:val="righ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2017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150</w:t>
      </w:r>
      <w:r>
        <w:rPr>
          <w:rFonts w:eastAsia="仿宋_GB2312" w:hint="eastAsia"/>
          <w:sz w:val="32"/>
        </w:rPr>
        <w:t>号</w:t>
      </w:r>
    </w:p>
    <w:p w:rsidR="00500136" w:rsidRPr="002763F2" w:rsidRDefault="00500136" w:rsidP="002763F2">
      <w:pPr>
        <w:rPr>
          <w:rFonts w:eastAsia="仿宋_GB2312"/>
          <w:color w:val="000000"/>
          <w:sz w:val="32"/>
        </w:rPr>
      </w:pPr>
    </w:p>
    <w:p w:rsidR="00500136" w:rsidRPr="002763F2" w:rsidRDefault="00500136" w:rsidP="002763F2">
      <w:pPr>
        <w:adjustRightInd w:val="0"/>
        <w:snapToGrid w:val="0"/>
        <w:spacing w:line="276" w:lineRule="auto"/>
        <w:jc w:val="center"/>
        <w:rPr>
          <w:rFonts w:ascii="方正小标宋简体" w:eastAsia="方正小标宋简体"/>
          <w:sz w:val="44"/>
          <w:szCs w:val="44"/>
        </w:rPr>
      </w:pPr>
      <w:r w:rsidRPr="002763F2">
        <w:rPr>
          <w:rFonts w:ascii="方正小标宋简体" w:eastAsia="方正小标宋简体" w:hint="eastAsia"/>
          <w:sz w:val="44"/>
          <w:szCs w:val="44"/>
        </w:rPr>
        <w:t>关于举办</w:t>
      </w:r>
      <w:r w:rsidRPr="002763F2">
        <w:rPr>
          <w:rFonts w:ascii="方正小标宋简体" w:eastAsia="方正小标宋简体"/>
          <w:sz w:val="44"/>
          <w:szCs w:val="44"/>
        </w:rPr>
        <w:t>2017</w:t>
      </w:r>
      <w:r w:rsidRPr="002763F2">
        <w:rPr>
          <w:rFonts w:ascii="方正小标宋简体" w:eastAsia="方正小标宋简体" w:hint="eastAsia"/>
          <w:sz w:val="44"/>
          <w:szCs w:val="44"/>
        </w:rPr>
        <w:t>级市局直属学校新教师试用期</w:t>
      </w:r>
    </w:p>
    <w:p w:rsidR="00500136" w:rsidRPr="002763F2" w:rsidRDefault="00500136" w:rsidP="002763F2">
      <w:pPr>
        <w:adjustRightInd w:val="0"/>
        <w:snapToGrid w:val="0"/>
        <w:spacing w:line="276" w:lineRule="auto"/>
        <w:jc w:val="center"/>
        <w:rPr>
          <w:rFonts w:ascii="方正小标宋简体" w:eastAsia="方正小标宋简体"/>
          <w:sz w:val="44"/>
          <w:szCs w:val="44"/>
        </w:rPr>
      </w:pPr>
      <w:r w:rsidRPr="002763F2">
        <w:rPr>
          <w:rFonts w:ascii="方正小标宋简体" w:eastAsia="方正小标宋简体" w:hint="eastAsia"/>
          <w:sz w:val="44"/>
          <w:szCs w:val="44"/>
        </w:rPr>
        <w:t>培训班第</w:t>
      </w:r>
      <w:r w:rsidRPr="002763F2">
        <w:rPr>
          <w:rFonts w:ascii="方正小标宋简体" w:eastAsia="方正小标宋简体"/>
          <w:sz w:val="44"/>
          <w:szCs w:val="44"/>
        </w:rPr>
        <w:t>5</w:t>
      </w:r>
      <w:r w:rsidRPr="002763F2">
        <w:rPr>
          <w:rFonts w:ascii="方正小标宋简体" w:eastAsia="方正小标宋简体" w:hint="eastAsia"/>
          <w:sz w:val="44"/>
          <w:szCs w:val="44"/>
        </w:rPr>
        <w:t>次集训和粉笔字考核的通知</w:t>
      </w:r>
    </w:p>
    <w:p w:rsidR="00500136" w:rsidRDefault="00500136" w:rsidP="002763F2">
      <w:pPr>
        <w:adjustRightInd w:val="0"/>
        <w:snapToGrid w:val="0"/>
        <w:spacing w:line="560" w:lineRule="exact"/>
        <w:jc w:val="center"/>
        <w:rPr>
          <w:rFonts w:ascii="黑体" w:eastAsia="黑体" w:hAnsi="宋体"/>
          <w:b/>
          <w:sz w:val="44"/>
          <w:szCs w:val="44"/>
        </w:rPr>
      </w:pPr>
    </w:p>
    <w:p w:rsidR="00500136" w:rsidRDefault="00500136" w:rsidP="002763F2">
      <w:pPr>
        <w:adjustRightInd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市局直属各学校，龙湾区教师发展中心：</w:t>
      </w:r>
    </w:p>
    <w:p w:rsidR="00500136" w:rsidRDefault="00500136" w:rsidP="002763F2">
      <w:pPr>
        <w:adjustRightInd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级市局直属学校新教师试用期培训方案，经研究，决定组织新教师试用期培训班第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次集训和粉笔字考核。现将有关事项通知如下：</w:t>
      </w:r>
    </w:p>
    <w:p w:rsidR="00500136" w:rsidRPr="002763F2" w:rsidRDefault="00500136" w:rsidP="002763F2">
      <w:pPr>
        <w:adjustRightInd w:val="0"/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2763F2">
        <w:rPr>
          <w:rFonts w:ascii="方正小标宋简体" w:eastAsia="方正小标宋简体" w:hint="eastAsia"/>
          <w:sz w:val="32"/>
          <w:szCs w:val="32"/>
        </w:rPr>
        <w:t>一、培训和考核对象</w:t>
      </w:r>
    </w:p>
    <w:p w:rsidR="00500136" w:rsidRDefault="00500136" w:rsidP="002763F2">
      <w:pPr>
        <w:adjustRightInd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级市局直属学校新教师培训班学员（含龙湾区委托培训的新教师）。</w:t>
      </w:r>
    </w:p>
    <w:p w:rsidR="00500136" w:rsidRPr="002763F2" w:rsidRDefault="00500136" w:rsidP="002763F2">
      <w:pPr>
        <w:adjustRightInd w:val="0"/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2763F2">
        <w:rPr>
          <w:rFonts w:ascii="方正小标宋简体" w:eastAsia="方正小标宋简体" w:hint="eastAsia"/>
          <w:sz w:val="32"/>
          <w:szCs w:val="32"/>
        </w:rPr>
        <w:t>二、第五次集训内容和时间</w:t>
      </w:r>
    </w:p>
    <w:p w:rsidR="00500136" w:rsidRDefault="00500136" w:rsidP="002763F2">
      <w:pPr>
        <w:adjustRightInd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内容：教学反思与课例写作；时间：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1-2</w:t>
      </w:r>
      <w:r>
        <w:rPr>
          <w:rFonts w:eastAsia="仿宋_GB2312" w:hint="eastAsia"/>
          <w:sz w:val="32"/>
          <w:szCs w:val="32"/>
        </w:rPr>
        <w:t>月，各学科</w:t>
      </w:r>
      <w:r>
        <w:pict>
          <v:shape id="图片 8" o:spid="_x0000_s1027" type="#_x0000_t75" alt="函尾截图" style="position:absolute;left:0;text-align:left;margin-left:-19.3pt;margin-top:666.1pt;width:482.25pt;height:8.25pt;z-index:-251657216;visibility:visible;mso-position-horizontal-relative:text;mso-position-vertical-relative:margin">
            <v:imagedata r:id="rId8" o:title=""/>
            <w10:wrap anchory="margin"/>
            <w10:anchorlock/>
          </v:shape>
        </w:pict>
      </w:r>
      <w:r>
        <w:rPr>
          <w:rFonts w:eastAsia="仿宋_GB2312" w:hint="eastAsia"/>
          <w:sz w:val="32"/>
          <w:szCs w:val="32"/>
        </w:rPr>
        <w:t>具体培训时间和地点由学科师训员另行通知。</w:t>
      </w:r>
    </w:p>
    <w:p w:rsidR="00500136" w:rsidRPr="002763F2" w:rsidRDefault="00500136" w:rsidP="002763F2">
      <w:pPr>
        <w:adjustRightInd w:val="0"/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2763F2">
        <w:rPr>
          <w:rFonts w:ascii="方正小标宋简体" w:eastAsia="方正小标宋简体" w:hint="eastAsia"/>
          <w:sz w:val="32"/>
          <w:szCs w:val="32"/>
        </w:rPr>
        <w:t>三、粉笔字考核具体要求</w:t>
      </w:r>
    </w:p>
    <w:p w:rsidR="00500136" w:rsidRDefault="00500136" w:rsidP="002763F2">
      <w:pPr>
        <w:adjustRightInd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学员选择本人的板书作品一幅并在黑板右下角注明“学校、学科、姓名”，将以上内容拍成一张照片以“学科</w:t>
      </w:r>
      <w:r>
        <w:rPr>
          <w:rFonts w:eastAsia="仿宋_GB2312"/>
          <w:sz w:val="32"/>
          <w:szCs w:val="32"/>
        </w:rPr>
        <w:t>+</w:t>
      </w:r>
      <w:r>
        <w:rPr>
          <w:rFonts w:eastAsia="仿宋_GB2312" w:hint="eastAsia"/>
          <w:sz w:val="32"/>
          <w:szCs w:val="32"/>
        </w:rPr>
        <w:t>姓名”命名照片文件，于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日之前发送至各班班主任。市教师教育院将组织专家对学员粉笔字进行考核，考核不合格者须通过强化训练参加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月份的第二次考核。</w:t>
      </w:r>
    </w:p>
    <w:p w:rsidR="00500136" w:rsidRPr="002763F2" w:rsidRDefault="00500136" w:rsidP="002763F2">
      <w:pPr>
        <w:adjustRightInd w:val="0"/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2763F2">
        <w:rPr>
          <w:rFonts w:ascii="方正小标宋简体" w:eastAsia="方正小标宋简体" w:hint="eastAsia"/>
          <w:sz w:val="32"/>
          <w:szCs w:val="32"/>
        </w:rPr>
        <w:t>四、培训和考核经费</w:t>
      </w:r>
    </w:p>
    <w:p w:rsidR="00500136" w:rsidRDefault="00500136" w:rsidP="002763F2">
      <w:pPr>
        <w:adjustRightInd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市局直属学校新教师由市教育局统一拨付，龙湾区新教师由区教育局统一拨付，交通费回原单位报销。</w:t>
      </w:r>
    </w:p>
    <w:p w:rsidR="00500136" w:rsidRDefault="00500136" w:rsidP="002763F2">
      <w:pPr>
        <w:adjustRightInd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请通知学员按时参加培训。</w:t>
      </w:r>
    </w:p>
    <w:p w:rsidR="00500136" w:rsidRDefault="00500136" w:rsidP="002763F2">
      <w:pPr>
        <w:adjustRightInd w:val="0"/>
        <w:ind w:firstLineChars="200" w:firstLine="640"/>
        <w:rPr>
          <w:rFonts w:eastAsia="仿宋_GB2312"/>
          <w:sz w:val="32"/>
          <w:szCs w:val="32"/>
        </w:rPr>
      </w:pPr>
    </w:p>
    <w:p w:rsidR="00500136" w:rsidRDefault="00500136" w:rsidP="002763F2">
      <w:pPr>
        <w:adjustRightInd w:val="0"/>
        <w:ind w:firstLineChars="200" w:firstLine="640"/>
        <w:rPr>
          <w:rFonts w:eastAsia="仿宋_GB2312"/>
          <w:sz w:val="32"/>
          <w:szCs w:val="32"/>
        </w:rPr>
      </w:pPr>
    </w:p>
    <w:p w:rsidR="00500136" w:rsidRDefault="00500136" w:rsidP="002763F2">
      <w:pPr>
        <w:widowControl/>
        <w:adjustRightInd w:val="0"/>
        <w:rPr>
          <w:rFonts w:ascii="黑体" w:eastAsia="黑体"/>
          <w:sz w:val="32"/>
          <w:szCs w:val="32"/>
        </w:rPr>
      </w:pPr>
    </w:p>
    <w:p w:rsidR="00500136" w:rsidRDefault="00500136" w:rsidP="002763F2">
      <w:pPr>
        <w:ind w:rightChars="299" w:right="628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温州市教师教育院</w:t>
      </w:r>
    </w:p>
    <w:p w:rsidR="00500136" w:rsidRDefault="00500136" w:rsidP="002763F2">
      <w:pPr>
        <w:ind w:rightChars="299" w:right="628"/>
        <w:jc w:val="right"/>
        <w:rPr>
          <w:rFonts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2"/>
          <w:attr w:name="Year" w:val="2017"/>
        </w:smartTagPr>
        <w:r>
          <w:rPr>
            <w:rFonts w:eastAsia="仿宋_GB2312"/>
            <w:kern w:val="0"/>
            <w:sz w:val="32"/>
            <w:szCs w:val="32"/>
          </w:rPr>
          <w:t>2017</w:t>
        </w:r>
        <w:r>
          <w:rPr>
            <w:rFonts w:eastAsia="仿宋_GB2312" w:hint="eastAsia"/>
            <w:kern w:val="0"/>
            <w:sz w:val="32"/>
            <w:szCs w:val="32"/>
          </w:rPr>
          <w:t>年</w:t>
        </w:r>
        <w:r>
          <w:rPr>
            <w:rFonts w:eastAsia="仿宋_GB2312"/>
            <w:kern w:val="0"/>
            <w:sz w:val="32"/>
            <w:szCs w:val="32"/>
          </w:rPr>
          <w:t>12</w:t>
        </w:r>
        <w:r>
          <w:rPr>
            <w:rFonts w:eastAsia="仿宋_GB2312" w:hint="eastAsia"/>
            <w:kern w:val="0"/>
            <w:sz w:val="32"/>
            <w:szCs w:val="32"/>
          </w:rPr>
          <w:t>月</w:t>
        </w:r>
        <w:r>
          <w:rPr>
            <w:rFonts w:eastAsia="仿宋_GB2312"/>
            <w:kern w:val="0"/>
            <w:sz w:val="32"/>
            <w:szCs w:val="32"/>
          </w:rPr>
          <w:t>25</w:t>
        </w:r>
        <w:r>
          <w:rPr>
            <w:rFonts w:eastAsia="仿宋_GB2312" w:hint="eastAsia"/>
            <w:kern w:val="0"/>
            <w:sz w:val="32"/>
            <w:szCs w:val="32"/>
          </w:rPr>
          <w:t>日</w:t>
        </w:r>
      </w:smartTag>
    </w:p>
    <w:p w:rsidR="00500136" w:rsidRDefault="00500136" w:rsidP="002763F2">
      <w:pPr>
        <w:pStyle w:val="BodyTextIndent3"/>
        <w:ind w:left="1159" w:hanging="840"/>
        <w:rPr>
          <w:rFonts w:ascii="仿宋_GB2312"/>
          <w:sz w:val="28"/>
          <w:szCs w:val="28"/>
        </w:rPr>
      </w:pPr>
    </w:p>
    <w:p w:rsidR="00500136" w:rsidRDefault="00500136" w:rsidP="002763F2">
      <w:pPr>
        <w:pStyle w:val="BodyTextIndent3"/>
        <w:ind w:left="1159" w:hanging="840"/>
        <w:rPr>
          <w:rFonts w:ascii="仿宋_GB2312"/>
          <w:sz w:val="28"/>
          <w:szCs w:val="28"/>
        </w:rPr>
      </w:pPr>
    </w:p>
    <w:p w:rsidR="00500136" w:rsidRDefault="00500136" w:rsidP="002763F2">
      <w:pPr>
        <w:pStyle w:val="BodyTextIndent3"/>
        <w:ind w:left="1159" w:hanging="840"/>
        <w:rPr>
          <w:rFonts w:ascii="仿宋_GB2312"/>
          <w:sz w:val="28"/>
          <w:szCs w:val="28"/>
        </w:rPr>
      </w:pPr>
    </w:p>
    <w:p w:rsidR="00500136" w:rsidRDefault="00500136" w:rsidP="002763F2">
      <w:pPr>
        <w:pStyle w:val="BodyTextIndent3"/>
        <w:ind w:left="1159" w:hanging="840"/>
        <w:rPr>
          <w:rFonts w:ascii="仿宋_GB2312"/>
          <w:sz w:val="28"/>
          <w:szCs w:val="28"/>
        </w:rPr>
      </w:pPr>
    </w:p>
    <w:p w:rsidR="00500136" w:rsidRDefault="00500136" w:rsidP="002763F2">
      <w:pPr>
        <w:pStyle w:val="BodyTextIndent3"/>
        <w:ind w:left="1159" w:hanging="840"/>
        <w:rPr>
          <w:rFonts w:ascii="仿宋_GB2312"/>
          <w:sz w:val="28"/>
          <w:szCs w:val="28"/>
        </w:rPr>
      </w:pPr>
    </w:p>
    <w:p w:rsidR="00500136" w:rsidRPr="002762D2" w:rsidRDefault="00500136" w:rsidP="002762D2">
      <w:pPr>
        <w:spacing w:line="560" w:lineRule="exact"/>
        <w:ind w:firstLine="640"/>
        <w:rPr>
          <w:rFonts w:ascii="仿宋_GB2312" w:eastAsia="仿宋_GB2312" w:hAnsi="仿宋_GB2312"/>
          <w:kern w:val="0"/>
          <w:sz w:val="28"/>
          <w:szCs w:val="28"/>
          <w:shd w:val="clear" w:color="auto" w:fill="FFFFFF"/>
        </w:rPr>
      </w:pPr>
      <w:r w:rsidRPr="002762D2">
        <w:rPr>
          <w:rFonts w:ascii="仿宋_GB2312" w:eastAsia="仿宋_GB2312" w:hAnsi="仿宋_GB2312" w:hint="eastAsia"/>
          <w:kern w:val="0"/>
          <w:sz w:val="28"/>
          <w:szCs w:val="28"/>
          <w:shd w:val="clear" w:color="auto" w:fill="FFFFFF"/>
        </w:rPr>
        <w:t>抄送：各县（市、区）教师培训机构。</w:t>
      </w:r>
    </w:p>
    <w:p w:rsidR="00500136" w:rsidRPr="008A3A69" w:rsidRDefault="00500136" w:rsidP="002762D2">
      <w:pPr>
        <w:spacing w:line="560" w:lineRule="exact"/>
        <w:ind w:firstLine="640"/>
      </w:pPr>
    </w:p>
    <w:sectPr w:rsidR="00500136" w:rsidRPr="008A3A69" w:rsidSect="0029706D">
      <w:footerReference w:type="even" r:id="rId9"/>
      <w:footerReference w:type="default" r:id="rId10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36" w:rsidRDefault="00500136">
      <w:r>
        <w:separator/>
      </w:r>
    </w:p>
  </w:endnote>
  <w:endnote w:type="continuationSeparator" w:id="0">
    <w:p w:rsidR="00500136" w:rsidRDefault="0050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方正兰亭超细黑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36" w:rsidRDefault="00500136">
    <w:pPr>
      <w:pStyle w:val="Footer"/>
      <w:framePr w:wrap="around" w:vAnchor="text" w:hAnchor="margin" w:xAlign="right" w:y="1"/>
      <w:rPr>
        <w:rStyle w:val="PageNumber"/>
      </w:rPr>
    </w:pPr>
  </w:p>
  <w:p w:rsidR="00500136" w:rsidRDefault="00500136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36" w:rsidRDefault="00500136" w:rsidP="00F11906">
    <w:pPr>
      <w:pStyle w:val="Footer"/>
      <w:ind w:right="313" w:firstLineChars="2600" w:firstLine="7280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36" w:rsidRDefault="00500136">
      <w:r>
        <w:separator/>
      </w:r>
    </w:p>
  </w:footnote>
  <w:footnote w:type="continuationSeparator" w:id="0">
    <w:p w:rsidR="00500136" w:rsidRDefault="00500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350C3"/>
    <w:rsid w:val="00135E0F"/>
    <w:rsid w:val="00141CA6"/>
    <w:rsid w:val="0015082C"/>
    <w:rsid w:val="00155512"/>
    <w:rsid w:val="00164917"/>
    <w:rsid w:val="00175DEF"/>
    <w:rsid w:val="00184125"/>
    <w:rsid w:val="001A1A0D"/>
    <w:rsid w:val="001A5EEC"/>
    <w:rsid w:val="001B7244"/>
    <w:rsid w:val="001C2040"/>
    <w:rsid w:val="001C3513"/>
    <w:rsid w:val="001D5643"/>
    <w:rsid w:val="001E38FD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43A77"/>
    <w:rsid w:val="00245DD9"/>
    <w:rsid w:val="00245F6A"/>
    <w:rsid w:val="002543A6"/>
    <w:rsid w:val="002624D6"/>
    <w:rsid w:val="002762D2"/>
    <w:rsid w:val="002763F2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5555"/>
    <w:rsid w:val="00456F28"/>
    <w:rsid w:val="00460359"/>
    <w:rsid w:val="0046615F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0136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B0A04"/>
    <w:rsid w:val="005B248A"/>
    <w:rsid w:val="005C3347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2626"/>
    <w:rsid w:val="009D30DC"/>
    <w:rsid w:val="009D4F52"/>
    <w:rsid w:val="009D6BBA"/>
    <w:rsid w:val="009D79E6"/>
    <w:rsid w:val="009E692D"/>
    <w:rsid w:val="009F7D96"/>
    <w:rsid w:val="00A00419"/>
    <w:rsid w:val="00A05BA6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163B9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E6439"/>
    <w:rsid w:val="00E009B0"/>
    <w:rsid w:val="00E01D74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32E1"/>
    <w:rsid w:val="00F0741C"/>
    <w:rsid w:val="00F11704"/>
    <w:rsid w:val="00F11906"/>
    <w:rsid w:val="00F17929"/>
    <w:rsid w:val="00F23655"/>
    <w:rsid w:val="00F468DF"/>
    <w:rsid w:val="00F5137F"/>
    <w:rsid w:val="00F55C5E"/>
    <w:rsid w:val="00F60A64"/>
    <w:rsid w:val="00F67850"/>
    <w:rsid w:val="00F7118F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D2626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9D2626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9D2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9D262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D2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9D2626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D2626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9D2626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9D2626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2</TotalTime>
  <Pages>2</Pages>
  <Words>86</Words>
  <Characters>491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4</cp:revision>
  <cp:lastPrinted>2013-03-01T01:18:00Z</cp:lastPrinted>
  <dcterms:created xsi:type="dcterms:W3CDTF">2017-12-27T02:31:00Z</dcterms:created>
  <dcterms:modified xsi:type="dcterms:W3CDTF">2017-12-27T02:39:00Z</dcterms:modified>
</cp:coreProperties>
</file>