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1E" w:rsidRDefault="00FF751E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FF751E" w:rsidRDefault="00FF751E">
      <w:pPr>
        <w:rPr>
          <w:rFonts w:eastAsia="仿宋_GB2312"/>
          <w:color w:val="000000"/>
          <w:sz w:val="32"/>
        </w:rPr>
        <w:sectPr w:rsidR="00FF751E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FF751E" w:rsidRDefault="00FF751E">
      <w:pPr>
        <w:rPr>
          <w:rFonts w:eastAsia="仿宋_GB2312"/>
          <w:color w:val="000000"/>
          <w:sz w:val="32"/>
        </w:rPr>
      </w:pPr>
    </w:p>
    <w:p w:rsidR="00FF751E" w:rsidRDefault="00FF751E" w:rsidP="00C27600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123</w:t>
      </w:r>
      <w:r>
        <w:rPr>
          <w:rFonts w:eastAsia="仿宋_GB2312" w:hint="eastAsia"/>
          <w:sz w:val="32"/>
        </w:rPr>
        <w:t>号</w:t>
      </w:r>
    </w:p>
    <w:p w:rsidR="00FF751E" w:rsidRPr="00CE2668" w:rsidRDefault="00FF751E" w:rsidP="00C27600">
      <w:pPr>
        <w:spacing w:beforeLines="70" w:line="240" w:lineRule="exact"/>
        <w:jc w:val="center"/>
        <w:rPr>
          <w:rFonts w:eastAsia="仿宋_GB2312"/>
          <w:sz w:val="32"/>
        </w:rPr>
      </w:pPr>
    </w:p>
    <w:p w:rsidR="00FF751E" w:rsidRDefault="00FF751E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D83609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关于举办温州市小学</w:t>
      </w:r>
      <w:r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教学校长校本教研</w:t>
      </w:r>
      <w:r w:rsidRPr="00D83609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研修班第</w:t>
      </w:r>
      <w:r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  <w:t>3</w:t>
      </w:r>
      <w:r w:rsidRPr="00D83609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次集训的通知</w:t>
      </w:r>
    </w:p>
    <w:p w:rsidR="00FF751E" w:rsidRDefault="00FF751E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FF751E" w:rsidRPr="00C44CD5" w:rsidRDefault="00FF751E" w:rsidP="008A3988"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各有关学校：</w:t>
      </w:r>
    </w:p>
    <w:p w:rsidR="00FF751E" w:rsidRPr="00C44CD5" w:rsidRDefault="00FF751E" w:rsidP="008A3988">
      <w:pPr>
        <w:widowControl/>
        <w:spacing w:line="600" w:lineRule="exact"/>
        <w:ind w:firstLine="640"/>
        <w:jc w:val="lef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>
        <w:pict>
          <v:shape id="图片 3" o:spid="_x0000_s1027" type="#_x0000_t75" style="position:absolute;left:0;text-align:left;margin-left:63.65pt;margin-top:779.25pt;width:481.9pt;height:5.7pt;z-index:-251657216;visibility:visible;mso-position-vertical-relative:margin">
            <v:imagedata r:id="rId10" o:title=""/>
            <w10:wrap anchory="margin"/>
            <w10:anchorlock/>
          </v:shape>
        </w:pict>
      </w: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为提高校长校本研修的领导能力，根据市教育局《关于下达</w:t>
      </w:r>
      <w:r w:rsidRPr="00C44CD5">
        <w:rPr>
          <w:rFonts w:eastAsia="仿宋_GB2312"/>
          <w:kern w:val="0"/>
          <w:sz w:val="32"/>
          <w:szCs w:val="32"/>
          <w:bdr w:val="none" w:sz="0" w:space="0" w:color="auto" w:frame="1"/>
        </w:rPr>
        <w:t>201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8</w:t>
      </w: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年教师培训项目的通知》（温教办师函</w:t>
      </w:r>
      <w:r w:rsidRPr="0056527D">
        <w:rPr>
          <w:rFonts w:eastAsia="仿宋_GB2312" w:hint="eastAsia"/>
          <w:bCs/>
          <w:sz w:val="32"/>
          <w:szCs w:val="32"/>
        </w:rPr>
        <w:t>〔</w:t>
      </w:r>
      <w:r w:rsidRPr="0056527D">
        <w:rPr>
          <w:rFonts w:eastAsia="仿宋_GB2312"/>
          <w:bCs/>
          <w:sz w:val="32"/>
          <w:szCs w:val="32"/>
        </w:rPr>
        <w:t>201</w:t>
      </w:r>
      <w:r>
        <w:rPr>
          <w:rFonts w:eastAsia="仿宋_GB2312"/>
          <w:bCs/>
          <w:sz w:val="32"/>
          <w:szCs w:val="32"/>
        </w:rPr>
        <w:t>8</w:t>
      </w:r>
      <w:r w:rsidRPr="0056527D">
        <w:rPr>
          <w:rFonts w:eastAsia="仿宋_GB2312" w:hint="eastAsia"/>
          <w:bCs/>
          <w:sz w:val="32"/>
          <w:szCs w:val="32"/>
        </w:rPr>
        <w:t>〕</w:t>
      </w:r>
      <w:r>
        <w:rPr>
          <w:rFonts w:eastAsia="仿宋_GB2312"/>
          <w:bCs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 xml:space="preserve">  </w:t>
      </w: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号），决定组织温州市小学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教学</w:t>
      </w: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校长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校本教研研修班</w:t>
      </w: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第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3</w:t>
      </w: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次集训。现将有关事项通知如下：</w:t>
      </w:r>
      <w:r>
        <w:pict>
          <v:shape id="_x0000_s1028" type="#_x0000_t75" alt="函尾截图" style="position:absolute;left:0;text-align:left;margin-left:-21.65pt;margin-top:660.85pt;width:482.25pt;height:8.25pt;z-index:-251656192;visibility:visible;mso-position-horizontal-relative:text;mso-position-vertical-relative:margin">
            <v:imagedata r:id="rId11" o:title=""/>
            <w10:wrap anchory="margin"/>
            <w10:anchorlock/>
          </v:shape>
        </w:pict>
      </w:r>
    </w:p>
    <w:p w:rsidR="00FF751E" w:rsidRPr="00C44CD5" w:rsidRDefault="00FF751E" w:rsidP="008A3988">
      <w:pPr>
        <w:widowControl/>
        <w:spacing w:line="600" w:lineRule="exact"/>
        <w:ind w:firstLine="640"/>
        <w:jc w:val="left"/>
        <w:rPr>
          <w:rFonts w:eastAsia="方正小标宋简体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方正小标宋简体" w:hint="eastAsia"/>
          <w:kern w:val="0"/>
          <w:sz w:val="32"/>
          <w:szCs w:val="32"/>
          <w:bdr w:val="none" w:sz="0" w:space="0" w:color="auto" w:frame="1"/>
        </w:rPr>
        <w:t>一、参加对象</w:t>
      </w:r>
    </w:p>
    <w:p w:rsidR="00FF751E" w:rsidRPr="00C44CD5" w:rsidRDefault="00FF751E" w:rsidP="008A3988">
      <w:pPr>
        <w:widowControl/>
        <w:spacing w:line="600" w:lineRule="exact"/>
        <w:ind w:firstLine="640"/>
        <w:jc w:val="lef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温州市小学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教学</w:t>
      </w: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校长校本</w:t>
      </w:r>
      <w:r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教研</w:t>
      </w: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研修班学员（名单见附件）。</w:t>
      </w:r>
    </w:p>
    <w:p w:rsidR="00FF751E" w:rsidRPr="004F43CA" w:rsidRDefault="00FF751E" w:rsidP="008A3988">
      <w:pPr>
        <w:widowControl/>
        <w:spacing w:line="600" w:lineRule="exact"/>
        <w:ind w:firstLine="640"/>
        <w:jc w:val="left"/>
        <w:rPr>
          <w:rFonts w:eastAsia="方正小标宋简体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方正小标宋简体" w:hint="eastAsia"/>
          <w:kern w:val="0"/>
          <w:sz w:val="32"/>
          <w:szCs w:val="32"/>
          <w:bdr w:val="none" w:sz="0" w:space="0" w:color="auto" w:frame="1"/>
        </w:rPr>
        <w:t>二、培训内容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675"/>
        <w:gridCol w:w="2061"/>
      </w:tblGrid>
      <w:tr w:rsidR="00FF751E" w:rsidRPr="00C44CD5" w:rsidTr="008A3988">
        <w:trPr>
          <w:trHeight w:val="412"/>
          <w:jc w:val="center"/>
        </w:trPr>
        <w:tc>
          <w:tcPr>
            <w:tcW w:w="1555" w:type="dxa"/>
            <w:vAlign w:val="center"/>
          </w:tcPr>
          <w:p w:rsidR="00FF751E" w:rsidRPr="008A3988" w:rsidRDefault="00FF751E" w:rsidP="008A3988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时</w:t>
            </w:r>
            <w:r>
              <w:rPr>
                <w:rFonts w:eastAsia="仿宋_GB2312"/>
                <w:kern w:val="0"/>
                <w:sz w:val="24"/>
                <w:bdr w:val="none" w:sz="0" w:space="0" w:color="auto" w:frame="1"/>
              </w:rPr>
              <w:t xml:space="preserve">  </w:t>
            </w: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间</w:t>
            </w:r>
          </w:p>
        </w:tc>
        <w:tc>
          <w:tcPr>
            <w:tcW w:w="4675" w:type="dxa"/>
            <w:vAlign w:val="center"/>
          </w:tcPr>
          <w:p w:rsidR="00FF751E" w:rsidRPr="008A3988" w:rsidRDefault="00FF751E" w:rsidP="008A3988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内</w:t>
            </w:r>
            <w:r>
              <w:rPr>
                <w:rFonts w:eastAsia="仿宋_GB2312"/>
                <w:kern w:val="0"/>
                <w:sz w:val="24"/>
                <w:bdr w:val="none" w:sz="0" w:space="0" w:color="auto" w:frame="1"/>
              </w:rPr>
              <w:t xml:space="preserve">    </w:t>
            </w: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容</w:t>
            </w:r>
          </w:p>
        </w:tc>
        <w:tc>
          <w:tcPr>
            <w:tcW w:w="2061" w:type="dxa"/>
            <w:vAlign w:val="center"/>
          </w:tcPr>
          <w:p w:rsidR="00FF751E" w:rsidRPr="008A3988" w:rsidRDefault="00FF751E" w:rsidP="008A3988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主讲或主持</w:t>
            </w:r>
          </w:p>
        </w:tc>
      </w:tr>
      <w:tr w:rsidR="00FF751E" w:rsidRPr="00C44CD5" w:rsidTr="008A3988">
        <w:trPr>
          <w:jc w:val="center"/>
        </w:trPr>
        <w:tc>
          <w:tcPr>
            <w:tcW w:w="1555" w:type="dxa"/>
            <w:vAlign w:val="center"/>
          </w:tcPr>
          <w:p w:rsidR="00FF751E" w:rsidRPr="008A3988" w:rsidRDefault="00FF751E" w:rsidP="008A3988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18"/>
              </w:smartTagPr>
              <w:r w:rsidRPr="008A3988">
                <w:rPr>
                  <w:rFonts w:eastAsia="仿宋_GB2312"/>
                  <w:kern w:val="0"/>
                  <w:sz w:val="24"/>
                  <w:bdr w:val="none" w:sz="0" w:space="0" w:color="auto" w:frame="1"/>
                </w:rPr>
                <w:t>10</w:t>
              </w:r>
              <w:r w:rsidRPr="008A3988">
                <w:rPr>
                  <w:rFonts w:eastAsia="仿宋_GB2312" w:hint="eastAsia"/>
                  <w:kern w:val="0"/>
                  <w:sz w:val="24"/>
                  <w:bdr w:val="none" w:sz="0" w:space="0" w:color="auto" w:frame="1"/>
                </w:rPr>
                <w:t>月</w:t>
              </w:r>
              <w:r w:rsidRPr="008A3988">
                <w:rPr>
                  <w:rFonts w:eastAsia="仿宋_GB2312"/>
                  <w:kern w:val="0"/>
                  <w:sz w:val="24"/>
                  <w:bdr w:val="none" w:sz="0" w:space="0" w:color="auto" w:frame="1"/>
                </w:rPr>
                <w:t>24</w:t>
              </w:r>
              <w:r w:rsidRPr="008A3988">
                <w:rPr>
                  <w:rFonts w:eastAsia="仿宋_GB2312" w:hint="eastAsia"/>
                  <w:kern w:val="0"/>
                  <w:sz w:val="24"/>
                  <w:bdr w:val="none" w:sz="0" w:space="0" w:color="auto" w:frame="1"/>
                </w:rPr>
                <w:t>日</w:t>
              </w:r>
            </w:smartTag>
          </w:p>
        </w:tc>
        <w:tc>
          <w:tcPr>
            <w:tcW w:w="4675" w:type="dxa"/>
            <w:vAlign w:val="center"/>
          </w:tcPr>
          <w:p w:rsidR="00FF751E" w:rsidRPr="008A3988" w:rsidRDefault="00FF751E" w:rsidP="008A3988">
            <w:pPr>
              <w:widowControl/>
              <w:spacing w:line="460" w:lineRule="exact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课程改变学校</w:t>
            </w:r>
          </w:p>
        </w:tc>
        <w:tc>
          <w:tcPr>
            <w:tcW w:w="2061" w:type="dxa"/>
            <w:vAlign w:val="center"/>
          </w:tcPr>
          <w:p w:rsidR="00FF751E" w:rsidRPr="008A3988" w:rsidRDefault="00FF751E" w:rsidP="008A3988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陈素平</w:t>
            </w:r>
          </w:p>
        </w:tc>
      </w:tr>
      <w:tr w:rsidR="00FF751E" w:rsidRPr="00C44CD5" w:rsidTr="008A3988">
        <w:trPr>
          <w:trHeight w:val="1035"/>
          <w:jc w:val="center"/>
        </w:trPr>
        <w:tc>
          <w:tcPr>
            <w:tcW w:w="1555" w:type="dxa"/>
            <w:vAlign w:val="center"/>
          </w:tcPr>
          <w:p w:rsidR="00FF751E" w:rsidRPr="008A3988" w:rsidRDefault="00FF751E" w:rsidP="008A398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2018"/>
              </w:smartTagPr>
              <w:r w:rsidRPr="008A3988">
                <w:rPr>
                  <w:rFonts w:eastAsia="仿宋_GB2312"/>
                  <w:kern w:val="0"/>
                  <w:sz w:val="24"/>
                  <w:bdr w:val="none" w:sz="0" w:space="0" w:color="auto" w:frame="1"/>
                </w:rPr>
                <w:t>10</w:t>
              </w:r>
              <w:r w:rsidRPr="008A3988">
                <w:rPr>
                  <w:rFonts w:eastAsia="仿宋_GB2312" w:hint="eastAsia"/>
                  <w:kern w:val="0"/>
                  <w:sz w:val="24"/>
                  <w:bdr w:val="none" w:sz="0" w:space="0" w:color="auto" w:frame="1"/>
                </w:rPr>
                <w:t>月</w:t>
              </w:r>
              <w:r w:rsidRPr="008A3988">
                <w:rPr>
                  <w:rFonts w:eastAsia="仿宋_GB2312"/>
                  <w:kern w:val="0"/>
                  <w:sz w:val="24"/>
                  <w:bdr w:val="none" w:sz="0" w:space="0" w:color="auto" w:frame="1"/>
                </w:rPr>
                <w:t>25</w:t>
              </w:r>
              <w:r w:rsidRPr="008A3988">
                <w:rPr>
                  <w:rFonts w:eastAsia="仿宋_GB2312" w:hint="eastAsia"/>
                  <w:kern w:val="0"/>
                  <w:sz w:val="24"/>
                  <w:bdr w:val="none" w:sz="0" w:space="0" w:color="auto" w:frame="1"/>
                </w:rPr>
                <w:t>日</w:t>
              </w:r>
            </w:smartTag>
          </w:p>
        </w:tc>
        <w:tc>
          <w:tcPr>
            <w:tcW w:w="4675" w:type="dxa"/>
            <w:vAlign w:val="center"/>
          </w:tcPr>
          <w:p w:rsidR="00FF751E" w:rsidRPr="008A3988" w:rsidRDefault="00FF751E" w:rsidP="008A3988"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小学教学校长校本教研暨教学送教活动</w:t>
            </w:r>
          </w:p>
          <w:p w:rsidR="00FF751E" w:rsidRPr="008A3988" w:rsidRDefault="00FF751E" w:rsidP="008A3988"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上午：温州新田园小学</w:t>
            </w:r>
          </w:p>
          <w:p w:rsidR="00FF751E" w:rsidRPr="008A3988" w:rsidRDefault="00FF751E" w:rsidP="008A3988"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下午：温州石坦巷小学</w:t>
            </w:r>
          </w:p>
        </w:tc>
        <w:tc>
          <w:tcPr>
            <w:tcW w:w="2061" w:type="dxa"/>
            <w:vAlign w:val="center"/>
          </w:tcPr>
          <w:p w:rsidR="00FF751E" w:rsidRPr="008A3988" w:rsidRDefault="00FF751E" w:rsidP="008A398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李芙蓉</w:t>
            </w:r>
          </w:p>
          <w:p w:rsidR="00FF751E" w:rsidRPr="008A3988" w:rsidRDefault="00FF751E" w:rsidP="008A398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林学增</w:t>
            </w:r>
          </w:p>
          <w:p w:rsidR="00FF751E" w:rsidRPr="008A3988" w:rsidRDefault="00FF751E" w:rsidP="008A398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学员</w:t>
            </w:r>
          </w:p>
        </w:tc>
      </w:tr>
      <w:tr w:rsidR="00FF751E" w:rsidRPr="00C44CD5" w:rsidTr="008A3988">
        <w:trPr>
          <w:trHeight w:val="558"/>
          <w:jc w:val="center"/>
        </w:trPr>
        <w:tc>
          <w:tcPr>
            <w:tcW w:w="1555" w:type="dxa"/>
            <w:vAlign w:val="center"/>
          </w:tcPr>
          <w:p w:rsidR="00FF751E" w:rsidRPr="008A3988" w:rsidRDefault="00FF751E" w:rsidP="008A3988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0"/>
                <w:attr w:name="Year" w:val="2018"/>
              </w:smartTagPr>
              <w:r w:rsidRPr="008A3988">
                <w:rPr>
                  <w:rFonts w:eastAsia="仿宋_GB2312"/>
                  <w:kern w:val="0"/>
                  <w:sz w:val="24"/>
                  <w:bdr w:val="none" w:sz="0" w:space="0" w:color="auto" w:frame="1"/>
                </w:rPr>
                <w:t>10</w:t>
              </w:r>
              <w:r w:rsidRPr="008A3988">
                <w:rPr>
                  <w:rFonts w:eastAsia="仿宋_GB2312" w:hint="eastAsia"/>
                  <w:kern w:val="0"/>
                  <w:sz w:val="24"/>
                  <w:bdr w:val="none" w:sz="0" w:space="0" w:color="auto" w:frame="1"/>
                </w:rPr>
                <w:t>月</w:t>
              </w:r>
              <w:r w:rsidRPr="008A3988">
                <w:rPr>
                  <w:rFonts w:eastAsia="仿宋_GB2312"/>
                  <w:kern w:val="0"/>
                  <w:sz w:val="24"/>
                  <w:bdr w:val="none" w:sz="0" w:space="0" w:color="auto" w:frame="1"/>
                </w:rPr>
                <w:t>26</w:t>
              </w:r>
              <w:r w:rsidRPr="008A3988">
                <w:rPr>
                  <w:rFonts w:eastAsia="仿宋_GB2312" w:hint="eastAsia"/>
                  <w:kern w:val="0"/>
                  <w:sz w:val="24"/>
                  <w:bdr w:val="none" w:sz="0" w:space="0" w:color="auto" w:frame="1"/>
                </w:rPr>
                <w:t>日</w:t>
              </w:r>
            </w:smartTag>
          </w:p>
        </w:tc>
        <w:tc>
          <w:tcPr>
            <w:tcW w:w="4675" w:type="dxa"/>
            <w:vAlign w:val="center"/>
          </w:tcPr>
          <w:p w:rsidR="00FF751E" w:rsidRPr="008A3988" w:rsidRDefault="00FF751E" w:rsidP="008A3988">
            <w:pPr>
              <w:widowControl/>
              <w:spacing w:line="460" w:lineRule="exact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校本教研热点问题探讨</w:t>
            </w:r>
          </w:p>
        </w:tc>
        <w:tc>
          <w:tcPr>
            <w:tcW w:w="2061" w:type="dxa"/>
            <w:vAlign w:val="center"/>
          </w:tcPr>
          <w:p w:rsidR="00FF751E" w:rsidRPr="008A3988" w:rsidRDefault="00FF751E" w:rsidP="008A3988"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  <w:bdr w:val="none" w:sz="0" w:space="0" w:color="auto" w:frame="1"/>
              </w:rPr>
            </w:pPr>
            <w:r w:rsidRPr="008A3988">
              <w:rPr>
                <w:rFonts w:eastAsia="仿宋_GB2312" w:hint="eastAsia"/>
                <w:kern w:val="0"/>
                <w:sz w:val="24"/>
                <w:bdr w:val="none" w:sz="0" w:space="0" w:color="auto" w:frame="1"/>
              </w:rPr>
              <w:t>方斐卿</w:t>
            </w:r>
          </w:p>
        </w:tc>
      </w:tr>
    </w:tbl>
    <w:p w:rsidR="00FF751E" w:rsidRPr="00C44CD5" w:rsidRDefault="00FF751E" w:rsidP="008A3988">
      <w:pPr>
        <w:widowControl/>
        <w:spacing w:line="600" w:lineRule="exact"/>
        <w:ind w:firstLine="640"/>
        <w:jc w:val="left"/>
        <w:rPr>
          <w:rFonts w:eastAsia="方正小标宋简体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方正小标宋简体" w:hint="eastAsia"/>
          <w:kern w:val="0"/>
          <w:sz w:val="32"/>
          <w:szCs w:val="32"/>
          <w:bdr w:val="none" w:sz="0" w:space="0" w:color="auto" w:frame="1"/>
        </w:rPr>
        <w:t>三、培训安排</w:t>
      </w:r>
    </w:p>
    <w:p w:rsidR="00FF751E" w:rsidRPr="00C44CD5" w:rsidRDefault="00FF751E" w:rsidP="00B0605C">
      <w:pPr>
        <w:widowControl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本次集训时间为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10</w:t>
      </w: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24</w:t>
      </w: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eastAsia="仿宋_GB2312"/>
          <w:kern w:val="0"/>
          <w:sz w:val="32"/>
          <w:szCs w:val="32"/>
          <w:bdr w:val="none" w:sz="0" w:space="0" w:color="auto" w:frame="1"/>
        </w:rPr>
        <w:t>26</w:t>
      </w: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日。</w:t>
      </w:r>
      <w:r>
        <w:rPr>
          <w:rFonts w:eastAsia="仿宋_GB2312"/>
          <w:color w:val="000000"/>
          <w:kern w:val="0"/>
          <w:sz w:val="32"/>
          <w:szCs w:val="32"/>
          <w:bdr w:val="none" w:sz="0" w:space="0" w:color="auto" w:frame="1"/>
        </w:rPr>
        <w:t>24</w:t>
      </w:r>
      <w:r w:rsidRPr="00C44CD5">
        <w:rPr>
          <w:rFonts w:eastAsia="仿宋_GB2312" w:hint="eastAsia"/>
          <w:color w:val="000000"/>
          <w:kern w:val="0"/>
          <w:sz w:val="32"/>
          <w:szCs w:val="32"/>
          <w:bdr w:val="none" w:sz="0" w:space="0" w:color="auto" w:frame="1"/>
        </w:rPr>
        <w:t>日（周</w:t>
      </w:r>
      <w:r>
        <w:rPr>
          <w:rFonts w:eastAsia="仿宋_GB2312" w:hint="eastAsia"/>
          <w:color w:val="000000"/>
          <w:kern w:val="0"/>
          <w:sz w:val="32"/>
          <w:szCs w:val="32"/>
          <w:bdr w:val="none" w:sz="0" w:space="0" w:color="auto" w:frame="1"/>
        </w:rPr>
        <w:t>三</w:t>
      </w:r>
      <w:r w:rsidRPr="00C44CD5">
        <w:rPr>
          <w:rFonts w:eastAsia="仿宋_GB2312" w:hint="eastAsia"/>
          <w:color w:val="000000"/>
          <w:kern w:val="0"/>
          <w:sz w:val="32"/>
          <w:szCs w:val="32"/>
          <w:bdr w:val="none" w:sz="0" w:space="0" w:color="auto" w:frame="1"/>
        </w:rPr>
        <w:t>）下午</w:t>
      </w:r>
      <w:r>
        <w:rPr>
          <w:rFonts w:eastAsia="仿宋_GB2312"/>
          <w:color w:val="000000"/>
          <w:kern w:val="0"/>
          <w:sz w:val="32"/>
          <w:szCs w:val="32"/>
          <w:bdr w:val="none" w:sz="0" w:space="0" w:color="auto" w:frame="1"/>
        </w:rPr>
        <w:t>13</w:t>
      </w:r>
      <w:r w:rsidRPr="00C44CD5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∶</w:t>
      </w:r>
      <w:r>
        <w:rPr>
          <w:rFonts w:eastAsia="仿宋_GB2312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C44CD5">
        <w:rPr>
          <w:rFonts w:eastAsia="仿宋_GB2312"/>
          <w:color w:val="000000"/>
          <w:kern w:val="0"/>
          <w:sz w:val="32"/>
          <w:szCs w:val="32"/>
          <w:bdr w:val="none" w:sz="0" w:space="0" w:color="auto" w:frame="1"/>
        </w:rPr>
        <w:t>0</w:t>
      </w:r>
      <w:r w:rsidRPr="00C44CD5">
        <w:rPr>
          <w:rFonts w:eastAsia="仿宋_GB2312" w:hint="eastAsia"/>
          <w:color w:val="000000"/>
          <w:kern w:val="0"/>
          <w:sz w:val="32"/>
          <w:szCs w:val="32"/>
          <w:bdr w:val="none" w:sz="0" w:space="0" w:color="auto" w:frame="1"/>
        </w:rPr>
        <w:t>前报到，</w:t>
      </w:r>
      <w:r>
        <w:rPr>
          <w:rFonts w:eastAsia="仿宋_GB2312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C44CD5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∶</w:t>
      </w:r>
      <w:r>
        <w:rPr>
          <w:rFonts w:eastAsia="仿宋_GB2312"/>
          <w:color w:val="000000"/>
          <w:kern w:val="0"/>
          <w:sz w:val="32"/>
          <w:szCs w:val="32"/>
          <w:bdr w:val="none" w:sz="0" w:space="0" w:color="auto" w:frame="1"/>
        </w:rPr>
        <w:t>0</w:t>
      </w:r>
      <w:r w:rsidRPr="00C44CD5">
        <w:rPr>
          <w:rFonts w:eastAsia="仿宋_GB2312"/>
          <w:color w:val="000000"/>
          <w:kern w:val="0"/>
          <w:sz w:val="32"/>
          <w:szCs w:val="32"/>
          <w:bdr w:val="none" w:sz="0" w:space="0" w:color="auto" w:frame="1"/>
        </w:rPr>
        <w:t>0</w:t>
      </w:r>
      <w:r w:rsidRPr="00C44CD5">
        <w:rPr>
          <w:rFonts w:eastAsia="仿宋_GB2312" w:hint="eastAsia"/>
          <w:color w:val="000000"/>
          <w:kern w:val="0"/>
          <w:sz w:val="32"/>
          <w:szCs w:val="32"/>
          <w:bdr w:val="none" w:sz="0" w:space="0" w:color="auto" w:frame="1"/>
        </w:rPr>
        <w:t>正式开始上课。地点：温州市教师教育院雁荡分院（乐清市雁荡镇响岭街</w:t>
      </w:r>
      <w:r w:rsidRPr="00C44CD5">
        <w:rPr>
          <w:rFonts w:eastAsia="仿宋_GB2312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C44CD5">
        <w:rPr>
          <w:rFonts w:eastAsia="仿宋_GB2312" w:hint="eastAsia"/>
          <w:color w:val="000000"/>
          <w:kern w:val="0"/>
          <w:sz w:val="32"/>
          <w:szCs w:val="32"/>
          <w:bdr w:val="none" w:sz="0" w:space="0" w:color="auto" w:frame="1"/>
        </w:rPr>
        <w:t>号）。联系人：方斐卿，</w:t>
      </w:r>
      <w:r w:rsidRPr="00C44CD5">
        <w:rPr>
          <w:rFonts w:eastAsia="仿宋_GB2312" w:hint="eastAsia"/>
          <w:color w:val="000000"/>
          <w:spacing w:val="-16"/>
          <w:kern w:val="0"/>
          <w:sz w:val="32"/>
          <w:szCs w:val="32"/>
          <w:bdr w:val="none" w:sz="0" w:space="0" w:color="auto" w:frame="1"/>
        </w:rPr>
        <w:t>联系电话：</w:t>
      </w:r>
      <w:r w:rsidRPr="00C44CD5">
        <w:rPr>
          <w:rFonts w:eastAsia="仿宋_GB2312"/>
          <w:color w:val="000000"/>
          <w:spacing w:val="-16"/>
          <w:kern w:val="0"/>
          <w:sz w:val="32"/>
          <w:szCs w:val="32"/>
          <w:bdr w:val="none" w:sz="0" w:space="0" w:color="auto" w:frame="1"/>
        </w:rPr>
        <w:t>88132970</w:t>
      </w:r>
      <w:r w:rsidRPr="00C44CD5">
        <w:rPr>
          <w:rFonts w:eastAsia="仿宋_GB2312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FF751E" w:rsidRPr="00C44CD5" w:rsidRDefault="00FF751E" w:rsidP="008A3988">
      <w:pPr>
        <w:widowControl/>
        <w:spacing w:line="600" w:lineRule="exact"/>
        <w:ind w:firstLine="640"/>
        <w:jc w:val="left"/>
        <w:rPr>
          <w:rFonts w:eastAsia="方正小标宋简体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方正小标宋简体" w:hint="eastAsia"/>
          <w:kern w:val="0"/>
          <w:sz w:val="32"/>
          <w:szCs w:val="32"/>
          <w:bdr w:val="none" w:sz="0" w:space="0" w:color="auto" w:frame="1"/>
        </w:rPr>
        <w:t>四、培训经费</w:t>
      </w:r>
    </w:p>
    <w:p w:rsidR="00FF751E" w:rsidRPr="00C44CD5" w:rsidRDefault="00FF751E" w:rsidP="008A3988">
      <w:pPr>
        <w:widowControl/>
        <w:spacing w:line="600" w:lineRule="exact"/>
        <w:ind w:firstLine="640"/>
        <w:jc w:val="lef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培训费（含食宿费）由市教育局统一拨付，交通费回学员所在单位报销。</w:t>
      </w:r>
    </w:p>
    <w:p w:rsidR="00FF751E" w:rsidRPr="00C44CD5" w:rsidRDefault="00FF751E" w:rsidP="008A3988">
      <w:pPr>
        <w:widowControl/>
        <w:spacing w:line="600" w:lineRule="exact"/>
        <w:ind w:firstLine="640"/>
        <w:jc w:val="lef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仿宋_GB2312" w:hint="eastAsia"/>
          <w:kern w:val="0"/>
          <w:sz w:val="32"/>
          <w:szCs w:val="32"/>
          <w:bdr w:val="none" w:sz="0" w:space="0" w:color="auto" w:frame="1"/>
        </w:rPr>
        <w:t>请各学员安排好工作，按时参加培训。</w:t>
      </w:r>
    </w:p>
    <w:p w:rsidR="00FF751E" w:rsidRPr="00C44CD5" w:rsidRDefault="00FF751E" w:rsidP="008A3988">
      <w:pPr>
        <w:widowControl/>
        <w:spacing w:line="600" w:lineRule="exact"/>
        <w:ind w:firstLine="640"/>
        <w:jc w:val="lef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仿宋_GB2312"/>
          <w:kern w:val="0"/>
          <w:sz w:val="32"/>
          <w:szCs w:val="32"/>
          <w:bdr w:val="none" w:sz="0" w:space="0" w:color="auto" w:frame="1"/>
        </w:rPr>
        <w:t> </w:t>
      </w:r>
    </w:p>
    <w:p w:rsidR="00FF751E" w:rsidRPr="00C44CD5" w:rsidRDefault="00FF751E" w:rsidP="008A3988">
      <w:pPr>
        <w:widowControl/>
        <w:spacing w:line="600" w:lineRule="exact"/>
        <w:ind w:left="1598" w:hanging="960"/>
        <w:jc w:val="lef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仿宋_GB2312" w:hint="eastAsia"/>
          <w:color w:val="000000"/>
          <w:kern w:val="0"/>
          <w:sz w:val="32"/>
          <w:szCs w:val="32"/>
        </w:rPr>
        <w:t>附件：温州市小学</w:t>
      </w:r>
      <w:r>
        <w:rPr>
          <w:rFonts w:eastAsia="仿宋_GB2312" w:hint="eastAsia"/>
          <w:color w:val="000000"/>
          <w:kern w:val="0"/>
          <w:sz w:val="32"/>
          <w:szCs w:val="32"/>
        </w:rPr>
        <w:t>教学</w:t>
      </w:r>
      <w:r w:rsidRPr="00C44CD5">
        <w:rPr>
          <w:rFonts w:eastAsia="仿宋_GB2312" w:hint="eastAsia"/>
          <w:color w:val="000000"/>
          <w:kern w:val="0"/>
          <w:sz w:val="32"/>
          <w:szCs w:val="32"/>
        </w:rPr>
        <w:t>校长校本</w:t>
      </w:r>
      <w:r>
        <w:rPr>
          <w:rFonts w:eastAsia="仿宋_GB2312" w:hint="eastAsia"/>
          <w:color w:val="000000"/>
          <w:kern w:val="0"/>
          <w:sz w:val="32"/>
          <w:szCs w:val="32"/>
        </w:rPr>
        <w:t>教研</w:t>
      </w:r>
      <w:r w:rsidRPr="00C44CD5">
        <w:rPr>
          <w:rFonts w:eastAsia="仿宋_GB2312" w:hint="eastAsia"/>
          <w:color w:val="000000"/>
          <w:kern w:val="0"/>
          <w:sz w:val="32"/>
          <w:szCs w:val="32"/>
        </w:rPr>
        <w:t>研修班学员名单</w:t>
      </w:r>
    </w:p>
    <w:p w:rsidR="00FF751E" w:rsidRPr="00C44CD5" w:rsidRDefault="00FF751E" w:rsidP="008A3988">
      <w:pPr>
        <w:widowControl/>
        <w:spacing w:line="500" w:lineRule="exact"/>
        <w:jc w:val="lef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仿宋_GB2312"/>
          <w:kern w:val="0"/>
          <w:sz w:val="32"/>
          <w:szCs w:val="32"/>
          <w:bdr w:val="none" w:sz="0" w:space="0" w:color="auto" w:frame="1"/>
        </w:rPr>
        <w:t> </w:t>
      </w:r>
    </w:p>
    <w:p w:rsidR="00FF751E" w:rsidRPr="00C44CD5" w:rsidRDefault="00FF751E" w:rsidP="008A3988">
      <w:pPr>
        <w:widowControl/>
        <w:spacing w:line="500" w:lineRule="exact"/>
        <w:jc w:val="left"/>
        <w:rPr>
          <w:rFonts w:eastAsia="仿宋_GB2312"/>
          <w:kern w:val="0"/>
          <w:sz w:val="32"/>
          <w:szCs w:val="32"/>
          <w:bdr w:val="none" w:sz="0" w:space="0" w:color="auto" w:frame="1"/>
        </w:rPr>
      </w:pPr>
    </w:p>
    <w:p w:rsidR="00FF751E" w:rsidRPr="00C44CD5" w:rsidRDefault="00FF751E" w:rsidP="008A3988">
      <w:pPr>
        <w:widowControl/>
        <w:spacing w:line="600" w:lineRule="exact"/>
        <w:ind w:left="-6" w:firstLine="5177"/>
        <w:jc w:val="lef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r w:rsidRPr="00C44CD5">
        <w:rPr>
          <w:rFonts w:eastAsia="仿宋_GB2312" w:hint="eastAsia"/>
          <w:spacing w:val="7"/>
          <w:kern w:val="0"/>
          <w:sz w:val="32"/>
          <w:szCs w:val="32"/>
          <w:bdr w:val="none" w:sz="0" w:space="0" w:color="auto" w:frame="1"/>
        </w:rPr>
        <w:t>温州市教师教育院</w:t>
      </w:r>
    </w:p>
    <w:p w:rsidR="00FF751E" w:rsidRPr="00C44CD5" w:rsidRDefault="00FF751E" w:rsidP="008A3988">
      <w:pPr>
        <w:widowControl/>
        <w:spacing w:line="600" w:lineRule="exact"/>
        <w:ind w:firstLine="5344"/>
        <w:jc w:val="left"/>
        <w:rPr>
          <w:rFonts w:eastAsia="仿宋_GB2312"/>
          <w:kern w:val="0"/>
          <w:sz w:val="32"/>
          <w:szCs w:val="32"/>
          <w:bdr w:val="none" w:sz="0" w:space="0" w:color="auto" w:frame="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8"/>
        </w:smartTagPr>
        <w:r w:rsidRPr="00C44CD5">
          <w:rPr>
            <w:rFonts w:eastAsia="仿宋_GB2312"/>
            <w:spacing w:val="7"/>
            <w:kern w:val="0"/>
            <w:sz w:val="32"/>
            <w:szCs w:val="32"/>
            <w:bdr w:val="none" w:sz="0" w:space="0" w:color="auto" w:frame="1"/>
          </w:rPr>
          <w:t>201</w:t>
        </w:r>
        <w:r>
          <w:rPr>
            <w:rFonts w:eastAsia="仿宋_GB2312"/>
            <w:spacing w:val="7"/>
            <w:kern w:val="0"/>
            <w:sz w:val="32"/>
            <w:szCs w:val="32"/>
            <w:bdr w:val="none" w:sz="0" w:space="0" w:color="auto" w:frame="1"/>
          </w:rPr>
          <w:t>8</w:t>
        </w:r>
        <w:r w:rsidRPr="00C44CD5">
          <w:rPr>
            <w:rFonts w:eastAsia="仿宋_GB2312" w:hint="eastAsia"/>
            <w:spacing w:val="7"/>
            <w:kern w:val="0"/>
            <w:sz w:val="32"/>
            <w:szCs w:val="32"/>
            <w:bdr w:val="none" w:sz="0" w:space="0" w:color="auto" w:frame="1"/>
          </w:rPr>
          <w:t>年</w:t>
        </w:r>
        <w:r>
          <w:rPr>
            <w:rFonts w:eastAsia="仿宋_GB2312"/>
            <w:spacing w:val="7"/>
            <w:kern w:val="0"/>
            <w:sz w:val="32"/>
            <w:szCs w:val="32"/>
            <w:bdr w:val="none" w:sz="0" w:space="0" w:color="auto" w:frame="1"/>
          </w:rPr>
          <w:t>10</w:t>
        </w:r>
        <w:r w:rsidRPr="00C44CD5">
          <w:rPr>
            <w:rFonts w:eastAsia="仿宋_GB2312" w:hint="eastAsia"/>
            <w:spacing w:val="7"/>
            <w:kern w:val="0"/>
            <w:sz w:val="32"/>
            <w:szCs w:val="32"/>
            <w:bdr w:val="none" w:sz="0" w:space="0" w:color="auto" w:frame="1"/>
          </w:rPr>
          <w:t>月</w:t>
        </w:r>
        <w:r>
          <w:rPr>
            <w:rFonts w:eastAsia="仿宋_GB2312"/>
            <w:spacing w:val="7"/>
            <w:kern w:val="0"/>
            <w:sz w:val="32"/>
            <w:szCs w:val="32"/>
            <w:bdr w:val="none" w:sz="0" w:space="0" w:color="auto" w:frame="1"/>
          </w:rPr>
          <w:t>8</w:t>
        </w:r>
        <w:r w:rsidRPr="00C44CD5">
          <w:rPr>
            <w:rFonts w:eastAsia="仿宋_GB2312" w:hint="eastAsia"/>
            <w:spacing w:val="7"/>
            <w:kern w:val="0"/>
            <w:sz w:val="32"/>
            <w:szCs w:val="32"/>
            <w:bdr w:val="none" w:sz="0" w:space="0" w:color="auto" w:frame="1"/>
          </w:rPr>
          <w:t>日</w:t>
        </w:r>
      </w:smartTag>
    </w:p>
    <w:p w:rsidR="00FF751E" w:rsidRDefault="00FF751E" w:rsidP="008A3988">
      <w:pPr>
        <w:spacing w:line="560" w:lineRule="atLeas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FF751E" w:rsidRDefault="00FF751E" w:rsidP="008A3988">
      <w:pPr>
        <w:spacing w:line="560" w:lineRule="atLeas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FF751E" w:rsidRDefault="00FF751E" w:rsidP="008A3988">
      <w:pPr>
        <w:spacing w:line="560" w:lineRule="atLeas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FF751E" w:rsidRDefault="00FF751E" w:rsidP="008A3988">
      <w:pPr>
        <w:spacing w:line="560" w:lineRule="atLeas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FF751E" w:rsidRDefault="00FF751E" w:rsidP="008A3988">
      <w:pPr>
        <w:spacing w:line="560" w:lineRule="atLeas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FF751E" w:rsidRDefault="00FF751E" w:rsidP="008A3988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FF751E" w:rsidRPr="007E033C" w:rsidRDefault="00FF751E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FF751E" w:rsidRDefault="00FF751E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8A3988">
        <w:rPr>
          <w:rFonts w:ascii="方正小标宋简体" w:eastAsia="方正小标宋简体" w:hAnsi="宋体" w:cs="宋体" w:hint="eastAsia"/>
          <w:color w:val="000000"/>
          <w:kern w:val="0"/>
          <w:sz w:val="36"/>
          <w:szCs w:val="30"/>
        </w:rPr>
        <w:t>温州市小学校长校本教研研修班学员名单</w:t>
      </w:r>
    </w:p>
    <w:p w:rsidR="00FF751E" w:rsidRDefault="00FF751E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FF751E" w:rsidRDefault="00FF751E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FF751E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林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彬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温州市实验小学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张志钦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温州市籀园小学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黄林平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温州大学城附属学校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胡剑津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北大新世纪温州附属学校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董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慧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温州市蒲鞋市小学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江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萍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温州市瓦市小学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陈民良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温州市南浦小学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孙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丹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温州市石坦巷小学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林海涨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温州市瓯越小学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李伊凡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温州市鹿城实验小学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洪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艳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温州市新田园小学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林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凡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瓯海区郭溪第三小学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林晓芬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  <w:t xml:space="preserve"> 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瓯海区外国语学校小学分校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李士敏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  <w:t xml:space="preserve"> 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瓯海区仙岩实验小学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周素影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瓯海三洋南仙实验小学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方晓霞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龙湾区永中第一小学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范长江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龙湾区永中第二小学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汪建华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龙湾区海滨第二小学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潘茜茜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龙湾区上江小学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杨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业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洞头区实验小学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吴维斌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洞头区灵昆第一小学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万智微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乐清市虹桥镇第三小学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卢信坚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乐清市柳市镇第十小学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林文华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乐清市北白象镇第三小学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黄献琴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乐清市北白象镇第一小学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胡爱萍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乐清市乐成第一小学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潘财富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乐清市柳市镇第八小学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陈金莲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乐清市翁</w:t>
      </w:r>
      <w:r w:rsidRPr="008A3988">
        <w:rPr>
          <w:rFonts w:ascii="仿宋_GB2312" w:hAnsi="宋体" w:cs="宋体" w:hint="eastAsia"/>
          <w:kern w:val="0"/>
          <w:sz w:val="24"/>
          <w:bdr w:val="none" w:sz="0" w:space="0" w:color="auto" w:frame="1"/>
        </w:rPr>
        <w:t>垟</w:t>
      </w:r>
      <w:r w:rsidRPr="008A3988">
        <w:rPr>
          <w:rFonts w:ascii="仿宋_GB2312" w:eastAsia="仿宋_GB2312" w:hAnsi="方正小标宋简体" w:cs="方正小标宋简体" w:hint="eastAsia"/>
          <w:kern w:val="0"/>
          <w:sz w:val="24"/>
          <w:bdr w:val="none" w:sz="0" w:space="0" w:color="auto" w:frame="1"/>
        </w:rPr>
        <w:t>第一小学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林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强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乐清市芙蓉镇第一小学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许小芳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瑞安市滨江小学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  <w:t xml:space="preserve"> 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王秀贞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瑞安市阁巷小学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陈永飞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瑞安市汀田第二小学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虞丰平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瑞安市塘下镇罗凤中心小学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王玉珏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瑞安市马屿镇梅屿小学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陈爱德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瑞安市林川镇溪坦学校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曾海媚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瑞安市陶山镇碧山小学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  <w:t xml:space="preserve"> 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金文钦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瑞安市实验小学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刘碧曼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永嘉县瓯北第二小学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施春花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永嘉县上塘城北小学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徐一双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永嘉县实验小学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戴小燕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永嘉县瓯北第五小学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金衍尧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永嘉县瓯北第六小学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金龙鹏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永嘉县岩坦镇中心小学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胡振听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平阳县萧江三小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洪辉港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平阳县腾蛟镇第一小学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苏中巧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平阳县昆阳镇第二小学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杨守教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平阳县鳌江镇第七小学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蓝天津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平阳县南雁镇中心小学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雷日坤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平阳县水头镇实验小学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白小红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文成县百丈</w:t>
      </w:r>
      <w:r w:rsidRPr="008A3988">
        <w:rPr>
          <w:rFonts w:ascii="仿宋_GB2312" w:hAnsi="宋体" w:cs="宋体" w:hint="eastAsia"/>
          <w:kern w:val="0"/>
          <w:sz w:val="24"/>
          <w:bdr w:val="none" w:sz="0" w:space="0" w:color="auto" w:frame="1"/>
        </w:rPr>
        <w:t>漈</w:t>
      </w:r>
      <w:r w:rsidRPr="008A3988">
        <w:rPr>
          <w:rFonts w:ascii="仿宋_GB2312" w:eastAsia="仿宋_GB2312" w:hAnsi="方正小标宋简体" w:cs="方正小标宋简体" w:hint="eastAsia"/>
          <w:kern w:val="0"/>
          <w:sz w:val="24"/>
          <w:bdr w:val="none" w:sz="0" w:space="0" w:color="auto" w:frame="1"/>
        </w:rPr>
        <w:t>镇中心学校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毛灵灵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  <w:t xml:space="preserve"> 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文成县黄坦镇中心小学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  <w:t xml:space="preserve"> </w:t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张海萍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  <w:t xml:space="preserve"> 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文成县</w:t>
      </w:r>
      <w:r w:rsidRPr="008A3988">
        <w:rPr>
          <w:rFonts w:ascii="仿宋_GB2312" w:hAnsi="宋体" w:cs="宋体" w:hint="eastAsia"/>
          <w:kern w:val="0"/>
          <w:sz w:val="24"/>
          <w:bdr w:val="none" w:sz="0" w:space="0" w:color="auto" w:frame="1"/>
        </w:rPr>
        <w:t>峃</w:t>
      </w:r>
      <w:r w:rsidRPr="008A3988">
        <w:rPr>
          <w:rFonts w:ascii="仿宋_GB2312" w:eastAsia="仿宋_GB2312" w:hAnsi="方正小标宋简体" w:cs="方正小标宋简体" w:hint="eastAsia"/>
          <w:kern w:val="0"/>
          <w:sz w:val="24"/>
          <w:bdr w:val="none" w:sz="0" w:space="0" w:color="auto" w:frame="1"/>
        </w:rPr>
        <w:t>口镇中心学校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章海燕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泰顺县实验中学（小学部）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章永剑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泰顺县仕阳镇中心小学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Default="00FF751E" w:rsidP="008A3988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毛福莉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泰顺县南浦溪镇联云小学</w:t>
      </w:r>
    </w:p>
    <w:p w:rsidR="00FF751E" w:rsidRPr="008A3988" w:rsidRDefault="00FF751E" w:rsidP="00EB4BA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徐少女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苍南县龙港镇第一小学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EB4BA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郑恩</w:t>
      </w:r>
      <w:r w:rsidRPr="008A3988">
        <w:rPr>
          <w:rFonts w:ascii="仿宋_GB2312" w:hAnsi="宋体" w:cs="宋体" w:hint="eastAsia"/>
          <w:kern w:val="0"/>
          <w:sz w:val="24"/>
          <w:bdr w:val="none" w:sz="0" w:space="0" w:color="auto" w:frame="1"/>
        </w:rPr>
        <w:t>鏐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苍南县金乡镇第二小学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EB4BA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丁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珍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苍南县桥墩小学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EB4BA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苏永强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苍南县矾山镇第一小学</w:t>
      </w:r>
    </w:p>
    <w:p w:rsidR="00FF751E" w:rsidRPr="008A3988" w:rsidRDefault="00FF751E" w:rsidP="00EB4BA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王益静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苍南县钱库镇第二小学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8A3988" w:rsidRDefault="00FF751E" w:rsidP="00EB4BA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梁世召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苍南县第一实验小学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  <w:t xml:space="preserve"> </w:t>
      </w:r>
    </w:p>
    <w:p w:rsidR="00FF751E" w:rsidRPr="008A3988" w:rsidRDefault="00FF751E" w:rsidP="00EB4BA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林</w:t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萍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苍南县站前小学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Default="00FF751E" w:rsidP="00EB4BA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张孝渺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苍南县灵溪镇灵江学校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Default="00FF751E" w:rsidP="007E033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</w:pP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汪洁英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  <w:r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 xml:space="preserve">   </w:t>
      </w:r>
      <w:r w:rsidRPr="008A3988">
        <w:rPr>
          <w:rFonts w:ascii="仿宋_GB2312" w:eastAsia="仿宋_GB2312" w:hAnsi="宋体" w:cs="宋体" w:hint="eastAsia"/>
          <w:kern w:val="0"/>
          <w:sz w:val="24"/>
          <w:bdr w:val="none" w:sz="0" w:space="0" w:color="auto" w:frame="1"/>
        </w:rPr>
        <w:t>经开区沙城第二小学</w:t>
      </w:r>
      <w:r w:rsidRPr="008A3988"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tab/>
      </w:r>
    </w:p>
    <w:p w:rsidR="00FF751E" w:rsidRPr="00EB4BAF" w:rsidRDefault="00FF751E" w:rsidP="007E033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bdr w:val="none" w:sz="0" w:space="0" w:color="auto" w:frame="1"/>
        </w:rPr>
        <w:sectPr w:rsidR="00FF751E" w:rsidRPr="00EB4BAF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FF751E" w:rsidRPr="007E033C" w:rsidRDefault="00FF751E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FF751E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1E" w:rsidRDefault="00FF751E">
      <w:r>
        <w:separator/>
      </w:r>
    </w:p>
  </w:endnote>
  <w:endnote w:type="continuationSeparator" w:id="0">
    <w:p w:rsidR="00FF751E" w:rsidRDefault="00FF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1E" w:rsidRDefault="00FF751E">
    <w:pPr>
      <w:pStyle w:val="Footer"/>
      <w:framePr w:wrap="around" w:vAnchor="text" w:hAnchor="margin" w:xAlign="right" w:y="1"/>
      <w:rPr>
        <w:rStyle w:val="PageNumber"/>
      </w:rPr>
    </w:pPr>
  </w:p>
  <w:p w:rsidR="00FF751E" w:rsidRDefault="00FF751E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1E" w:rsidRDefault="00FF751E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1E" w:rsidRDefault="00FF751E">
      <w:r>
        <w:separator/>
      </w:r>
    </w:p>
  </w:footnote>
  <w:footnote w:type="continuationSeparator" w:id="0">
    <w:p w:rsidR="00FF751E" w:rsidRDefault="00FF7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5DF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09B9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97E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5075D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0CEA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4F43CA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27D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74C79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988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2A43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1699"/>
    <w:rsid w:val="00A35BB0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0605C"/>
    <w:rsid w:val="00B13E03"/>
    <w:rsid w:val="00B22168"/>
    <w:rsid w:val="00B3365F"/>
    <w:rsid w:val="00B3632C"/>
    <w:rsid w:val="00B37102"/>
    <w:rsid w:val="00B41CDD"/>
    <w:rsid w:val="00B4520E"/>
    <w:rsid w:val="00B5463B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27600"/>
    <w:rsid w:val="00C3100C"/>
    <w:rsid w:val="00C3305F"/>
    <w:rsid w:val="00C34696"/>
    <w:rsid w:val="00C44CD5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4C16"/>
    <w:rsid w:val="00C85783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4679"/>
    <w:rsid w:val="00D57DBB"/>
    <w:rsid w:val="00D665F6"/>
    <w:rsid w:val="00D666AF"/>
    <w:rsid w:val="00D670AC"/>
    <w:rsid w:val="00D71543"/>
    <w:rsid w:val="00D83609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B4BAF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97E6D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3B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97E6D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5463B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297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463B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297E6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7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463B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97E6D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463B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97E6D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463B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297E6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297E6D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3B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4</TotalTime>
  <Pages>4</Pages>
  <Words>266</Words>
  <Characters>1518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6</cp:revision>
  <cp:lastPrinted>2018-10-09T01:57:00Z</cp:lastPrinted>
  <dcterms:created xsi:type="dcterms:W3CDTF">2018-10-09T00:59:00Z</dcterms:created>
  <dcterms:modified xsi:type="dcterms:W3CDTF">2018-10-09T09:17:00Z</dcterms:modified>
</cp:coreProperties>
</file>