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BD" w:rsidRDefault="00C430BD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C430BD" w:rsidRDefault="00C430BD">
      <w:pPr>
        <w:rPr>
          <w:rFonts w:eastAsia="仿宋_GB2312"/>
          <w:color w:val="000000"/>
          <w:sz w:val="32"/>
        </w:rPr>
        <w:sectPr w:rsidR="00C430BD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C430BD" w:rsidRDefault="00C430BD">
      <w:pPr>
        <w:rPr>
          <w:rFonts w:eastAsia="仿宋_GB2312"/>
          <w:color w:val="000000"/>
          <w:sz w:val="32"/>
        </w:rPr>
      </w:pPr>
    </w:p>
    <w:p w:rsidR="00C430BD" w:rsidRDefault="00C430BD" w:rsidP="00FC7CC2">
      <w:pPr>
        <w:spacing w:beforeLines="70"/>
        <w:jc w:val="righ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173</w:t>
      </w:r>
      <w:r>
        <w:rPr>
          <w:rFonts w:eastAsia="仿宋_GB2312" w:hint="eastAsia"/>
          <w:sz w:val="32"/>
        </w:rPr>
        <w:t>号</w:t>
      </w:r>
    </w:p>
    <w:p w:rsidR="00C430BD" w:rsidRPr="00CE2668" w:rsidRDefault="00C430BD" w:rsidP="00FC7CC2">
      <w:pPr>
        <w:spacing w:beforeLines="70" w:line="240" w:lineRule="exact"/>
        <w:jc w:val="center"/>
        <w:rPr>
          <w:rFonts w:eastAsia="仿宋_GB2312"/>
          <w:sz w:val="32"/>
        </w:rPr>
      </w:pPr>
    </w:p>
    <w:p w:rsidR="00C430BD" w:rsidRPr="00765526" w:rsidRDefault="00C430BD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 w:rsidRPr="00765526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关于举办</w:t>
      </w:r>
      <w:r>
        <w:rPr>
          <w:rFonts w:ascii="方正小标宋简体" w:eastAsia="方正小标宋简体" w:hAnsi="宋体" w:hint="eastAsia"/>
          <w:kern w:val="0"/>
          <w:sz w:val="44"/>
          <w:szCs w:val="44"/>
        </w:rPr>
        <w:t>高中数学新课标新课程研究</w:t>
      </w:r>
      <w:r w:rsidRPr="00765526">
        <w:rPr>
          <w:rFonts w:ascii="方正小标宋简体" w:eastAsia="方正小标宋简体" w:hAnsi="宋体" w:cs="宋体" w:hint="eastAsia"/>
          <w:kern w:val="0"/>
          <w:sz w:val="44"/>
          <w:szCs w:val="44"/>
        </w:rPr>
        <w:t>培训班</w:t>
      </w:r>
      <w:r w:rsidRPr="0076552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的通知</w:t>
      </w:r>
    </w:p>
    <w:p w:rsidR="00C430BD" w:rsidRDefault="00C430BD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C430BD" w:rsidRPr="00765526" w:rsidRDefault="00C430BD" w:rsidP="00765526">
      <w:pPr>
        <w:widowControl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65526">
        <w:rPr>
          <w:rFonts w:ascii="仿宋_GB2312" w:eastAsia="仿宋_GB2312" w:hAnsi="宋体" w:cs="宋体" w:hint="eastAsia"/>
          <w:kern w:val="0"/>
          <w:sz w:val="32"/>
          <w:szCs w:val="32"/>
        </w:rPr>
        <w:t>各有关学校：</w:t>
      </w:r>
    </w:p>
    <w:p w:rsidR="00C430BD" w:rsidRPr="00765526" w:rsidRDefault="00C430BD" w:rsidP="00765526">
      <w:pPr>
        <w:widowControl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65526">
        <w:rPr>
          <w:rFonts w:ascii="宋体" w:eastAsia="仿宋_GB2312" w:hAnsi="宋体" w:cs="宋体"/>
          <w:kern w:val="0"/>
          <w:sz w:val="32"/>
          <w:szCs w:val="32"/>
        </w:rPr>
        <w:t> </w:t>
      </w:r>
      <w:r>
        <w:rPr>
          <w:rFonts w:ascii="宋体" w:eastAsia="仿宋_GB2312" w:hAnsi="宋体" w:cs="宋体"/>
          <w:kern w:val="0"/>
          <w:sz w:val="32"/>
          <w:szCs w:val="32"/>
        </w:rPr>
        <w:t xml:space="preserve">  </w:t>
      </w:r>
      <w:r w:rsidRPr="00765526">
        <w:rPr>
          <w:rFonts w:ascii="宋体" w:eastAsia="仿宋_GB2312" w:hAnsi="宋体" w:cs="宋体"/>
          <w:kern w:val="0"/>
          <w:sz w:val="32"/>
          <w:szCs w:val="32"/>
        </w:rPr>
        <w:t> </w:t>
      </w:r>
      <w:r w:rsidRPr="00765526">
        <w:rPr>
          <w:rFonts w:ascii="仿宋_GB2312" w:eastAsia="仿宋_GB2312" w:hAnsi="宋体" w:cs="宋体" w:hint="eastAsia"/>
          <w:kern w:val="0"/>
          <w:sz w:val="32"/>
          <w:szCs w:val="32"/>
        </w:rPr>
        <w:t>根据我院</w:t>
      </w:r>
      <w:r w:rsidRPr="00765526">
        <w:rPr>
          <w:rFonts w:ascii="仿宋_GB2312" w:eastAsia="仿宋_GB2312" w:hAnsi="宋体" w:cs="宋体"/>
          <w:kern w:val="0"/>
          <w:sz w:val="32"/>
          <w:szCs w:val="32"/>
        </w:rPr>
        <w:t>2018</w:t>
      </w:r>
      <w:r w:rsidRPr="00765526">
        <w:rPr>
          <w:rFonts w:ascii="仿宋_GB2312" w:eastAsia="仿宋_GB2312" w:hAnsi="宋体" w:cs="宋体" w:hint="eastAsia"/>
          <w:kern w:val="0"/>
          <w:sz w:val="32"/>
          <w:szCs w:val="32"/>
        </w:rPr>
        <w:t>年教师自主选课培训项目计划安排</w:t>
      </w:r>
      <w:r w:rsidRPr="00765526">
        <w:rPr>
          <w:rFonts w:ascii="仿宋_GB2312" w:eastAsia="仿宋_GB2312" w:hAnsi="宋体" w:cs="宋体" w:hint="eastAsia"/>
          <w:color w:val="0000FF"/>
          <w:kern w:val="0"/>
          <w:sz w:val="32"/>
          <w:szCs w:val="32"/>
        </w:rPr>
        <w:t>，</w:t>
      </w:r>
      <w:r w:rsidRPr="00765526">
        <w:rPr>
          <w:rFonts w:ascii="仿宋_GB2312" w:eastAsia="仿宋_GB2312" w:hAnsi="宋体" w:cs="宋体" w:hint="eastAsia"/>
          <w:kern w:val="0"/>
          <w:sz w:val="32"/>
          <w:szCs w:val="32"/>
        </w:rPr>
        <w:t>决定举办</w:t>
      </w:r>
      <w:r>
        <w:rPr>
          <w:rFonts w:ascii="仿宋_GB2312" w:eastAsia="仿宋_GB2312" w:hAnsi="宋体" w:hint="eastAsia"/>
          <w:kern w:val="0"/>
          <w:sz w:val="32"/>
          <w:szCs w:val="32"/>
        </w:rPr>
        <w:t>高中数学新课标新课程研究</w:t>
      </w:r>
      <w:r w:rsidRPr="00765526">
        <w:rPr>
          <w:rFonts w:ascii="仿宋_GB2312" w:eastAsia="仿宋_GB2312" w:hAnsi="宋体" w:cs="宋体" w:hint="eastAsia"/>
          <w:kern w:val="0"/>
          <w:sz w:val="32"/>
          <w:szCs w:val="32"/>
        </w:rPr>
        <w:t>培训班。</w:t>
      </w:r>
      <w:r w:rsidRPr="007655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现将有关事项通知如下：</w:t>
      </w:r>
    </w:p>
    <w:p w:rsidR="00C430BD" w:rsidRPr="00765526" w:rsidRDefault="00C430BD" w:rsidP="00765526">
      <w:pPr>
        <w:widowControl/>
        <w:spacing w:line="560" w:lineRule="exact"/>
        <w:ind w:firstLine="640"/>
        <w:jc w:val="left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765526">
        <w:rPr>
          <w:rFonts w:ascii="方正小标宋简体" w:eastAsia="方正小标宋简体" w:hAnsi="宋体" w:cs="宋体" w:hint="eastAsia"/>
          <w:kern w:val="0"/>
          <w:sz w:val="32"/>
          <w:szCs w:val="32"/>
        </w:rPr>
        <w:t>一、培训对象</w:t>
      </w:r>
    </w:p>
    <w:p w:rsidR="00C430BD" w:rsidRPr="00765526" w:rsidRDefault="00C430BD" w:rsidP="00765526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高中数学新课标新课程研究</w:t>
      </w:r>
      <w:r w:rsidRPr="00765526">
        <w:rPr>
          <w:rFonts w:ascii="仿宋_GB2312" w:eastAsia="仿宋_GB2312" w:hAnsi="宋体" w:cs="宋体" w:hint="eastAsia"/>
          <w:kern w:val="0"/>
          <w:sz w:val="32"/>
          <w:szCs w:val="32"/>
        </w:rPr>
        <w:t>培训班（名单见附件）。</w:t>
      </w:r>
    </w:p>
    <w:p w:rsidR="00C430BD" w:rsidRPr="00765526" w:rsidRDefault="00C430BD" w:rsidP="00765526">
      <w:pPr>
        <w:widowControl/>
        <w:spacing w:line="560" w:lineRule="exact"/>
        <w:ind w:firstLine="640"/>
        <w:jc w:val="left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765526">
        <w:rPr>
          <w:rFonts w:ascii="方正小标宋简体" w:eastAsia="方正小标宋简体" w:hAnsi="宋体" w:cs="宋体" w:hint="eastAsia"/>
          <w:kern w:val="0"/>
          <w:sz w:val="32"/>
          <w:szCs w:val="32"/>
        </w:rPr>
        <w:t>二、培训内容</w:t>
      </w:r>
    </w:p>
    <w:p w:rsidR="00C430BD" w:rsidRPr="00765526" w:rsidRDefault="00C430BD" w:rsidP="00765526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655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数学核心素养解读，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新课标新课程</w:t>
      </w:r>
      <w:r w:rsidRPr="007655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新课程</w:t>
      </w:r>
      <w:r w:rsidRPr="007655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教学观摩及研讨。</w:t>
      </w:r>
      <w:r>
        <w:pict>
          <v:shape id="图片 3" o:spid="_x0000_s1027" type="#_x0000_t75" alt="函尾截图" style="position:absolute;left:0;text-align:left;margin-left:-21.65pt;margin-top:656.35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</w:p>
    <w:p w:rsidR="00C430BD" w:rsidRPr="00765526" w:rsidRDefault="00C430BD" w:rsidP="00765526">
      <w:pPr>
        <w:widowControl/>
        <w:spacing w:line="560" w:lineRule="exact"/>
        <w:ind w:firstLine="640"/>
        <w:jc w:val="left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765526">
        <w:rPr>
          <w:rFonts w:ascii="方正小标宋简体" w:eastAsia="方正小标宋简体" w:hAnsi="宋体" w:cs="宋体" w:hint="eastAsia"/>
          <w:kern w:val="0"/>
          <w:sz w:val="32"/>
          <w:szCs w:val="32"/>
        </w:rPr>
        <w:t>三、培训安排</w:t>
      </w:r>
    </w:p>
    <w:p w:rsidR="00C430BD" w:rsidRPr="00765526" w:rsidRDefault="00C430BD" w:rsidP="00765526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655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本次培训时间</w:t>
      </w:r>
      <w:r w:rsidRPr="00765526"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765526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kern w:val="0"/>
          <w:sz w:val="32"/>
          <w:szCs w:val="32"/>
        </w:rPr>
        <w:t>13</w:t>
      </w:r>
      <w:r w:rsidRPr="00765526">
        <w:rPr>
          <w:rFonts w:ascii="仿宋_GB2312" w:eastAsia="仿宋_GB2312" w:hAnsi="宋体" w:cs="宋体" w:hint="eastAsia"/>
          <w:kern w:val="0"/>
          <w:sz w:val="32"/>
          <w:szCs w:val="32"/>
        </w:rPr>
        <w:t>日至</w:t>
      </w:r>
      <w:r>
        <w:rPr>
          <w:rFonts w:ascii="仿宋_GB2312" w:eastAsia="仿宋_GB2312" w:hAnsi="宋体" w:cs="宋体"/>
          <w:kern w:val="0"/>
          <w:sz w:val="32"/>
          <w:szCs w:val="32"/>
        </w:rPr>
        <w:t>14</w:t>
      </w:r>
      <w:r w:rsidRPr="00765526">
        <w:rPr>
          <w:rFonts w:ascii="仿宋_GB2312" w:eastAsia="仿宋_GB2312" w:hAnsi="宋体" w:cs="宋体" w:hint="eastAsia"/>
          <w:kern w:val="0"/>
          <w:sz w:val="32"/>
          <w:szCs w:val="32"/>
        </w:rPr>
        <w:t>日，学员于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13</w:t>
      </w:r>
      <w:r w:rsidRPr="007655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日（周四）上午</w:t>
      </w:r>
      <w:r w:rsidRPr="0076552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9</w:t>
      </w:r>
      <w:r w:rsidRPr="007655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∶</w:t>
      </w:r>
      <w:r w:rsidRPr="0076552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30</w:t>
      </w:r>
      <w:r w:rsidRPr="007655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前报到</w:t>
      </w:r>
      <w:r w:rsidRPr="00765526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7655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培训地点：温州市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财税会计学校</w:t>
      </w:r>
      <w:r w:rsidRPr="007655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机场大道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1687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  <w:r w:rsidRPr="007655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）。</w:t>
      </w:r>
      <w:r w:rsidRPr="00765526">
        <w:rPr>
          <w:rFonts w:ascii="仿宋_GB2312" w:eastAsia="仿宋_GB2312" w:hAnsi="宋体" w:cs="宋体" w:hint="eastAsia"/>
          <w:kern w:val="0"/>
          <w:sz w:val="32"/>
          <w:szCs w:val="32"/>
        </w:rPr>
        <w:t>联系人：朱彤，联系电话：</w:t>
      </w:r>
      <w:r w:rsidRPr="00765526">
        <w:rPr>
          <w:rFonts w:ascii="仿宋_GB2312" w:eastAsia="仿宋_GB2312" w:hAnsi="宋体" w:cs="宋体"/>
          <w:kern w:val="0"/>
          <w:sz w:val="32"/>
          <w:szCs w:val="32"/>
        </w:rPr>
        <w:t>0577-88135615</w:t>
      </w:r>
      <w:r w:rsidRPr="0076552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430BD" w:rsidRPr="00765526" w:rsidRDefault="00C430BD" w:rsidP="00765526">
      <w:pPr>
        <w:widowControl/>
        <w:spacing w:line="560" w:lineRule="exact"/>
        <w:ind w:firstLine="640"/>
        <w:jc w:val="left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765526">
        <w:rPr>
          <w:rFonts w:ascii="方正小标宋简体" w:eastAsia="方正小标宋简体" w:hAnsi="宋体" w:cs="宋体" w:hint="eastAsia"/>
          <w:kern w:val="0"/>
          <w:sz w:val="32"/>
          <w:szCs w:val="32"/>
        </w:rPr>
        <w:t>四、培训经费</w:t>
      </w:r>
    </w:p>
    <w:p w:rsidR="00C430BD" w:rsidRDefault="00C430BD" w:rsidP="00FC7CC2">
      <w:pPr>
        <w:widowControl/>
        <w:shd w:val="clear" w:color="auto" w:fill="FFFFFF"/>
        <w:spacing w:line="560" w:lineRule="exac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>1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．培训费：</w:t>
      </w:r>
      <w:r>
        <w:rPr>
          <w:rFonts w:ascii="仿宋_GB2312" w:eastAsia="仿宋_GB2312" w:hAnsi="none" w:cs="宋体"/>
          <w:kern w:val="0"/>
          <w:sz w:val="32"/>
          <w:szCs w:val="32"/>
        </w:rPr>
        <w:t>400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元</w:t>
      </w:r>
      <w:r>
        <w:rPr>
          <w:rFonts w:ascii="仿宋_GB2312" w:eastAsia="仿宋_GB2312" w:hAnsi="none" w:cs="宋体"/>
          <w:kern w:val="0"/>
          <w:sz w:val="32"/>
          <w:szCs w:val="32"/>
        </w:rPr>
        <w:t>/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人</w:t>
      </w:r>
      <w:r>
        <w:rPr>
          <w:rFonts w:ascii="仿宋_GB2312" w:eastAsia="仿宋_GB2312" w:hAnsi="none" w:cs="宋体"/>
          <w:kern w:val="0"/>
          <w:sz w:val="32"/>
          <w:szCs w:val="32"/>
        </w:rPr>
        <w:t>/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天（含食宿费），</w:t>
      </w:r>
      <w:r>
        <w:rPr>
          <w:rFonts w:ascii="仿宋_GB2312" w:eastAsia="仿宋_GB2312" w:hAnsi="none" w:cs="宋体"/>
          <w:kern w:val="0"/>
          <w:sz w:val="32"/>
          <w:szCs w:val="32"/>
        </w:rPr>
        <w:t>280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元</w:t>
      </w:r>
      <w:r>
        <w:rPr>
          <w:rFonts w:ascii="仿宋_GB2312" w:eastAsia="仿宋_GB2312" w:hAnsi="none" w:cs="宋体"/>
          <w:kern w:val="0"/>
          <w:sz w:val="32"/>
          <w:szCs w:val="32"/>
        </w:rPr>
        <w:t>/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人</w:t>
      </w:r>
      <w:r>
        <w:rPr>
          <w:rFonts w:ascii="仿宋_GB2312" w:eastAsia="仿宋_GB2312" w:hAnsi="none" w:cs="宋体"/>
          <w:kern w:val="0"/>
          <w:sz w:val="32"/>
          <w:szCs w:val="32"/>
        </w:rPr>
        <w:t>/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天（含餐费），交通费学员回所在单位报销。</w:t>
      </w:r>
    </w:p>
    <w:p w:rsidR="00C430BD" w:rsidRDefault="00C430BD" w:rsidP="00FC7CC2">
      <w:pPr>
        <w:widowControl/>
        <w:shd w:val="clear" w:color="auto" w:fill="FFFFFF"/>
        <w:spacing w:line="560" w:lineRule="exac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>2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．缴费方式：带本人公务卡或者个人银行卡缴费。</w:t>
      </w:r>
      <w:r w:rsidRPr="00F26959">
        <w:rPr>
          <w:rFonts w:ascii="仿宋_GB2312" w:eastAsia="仿宋_GB2312" w:hAnsi="none" w:cs="宋体"/>
          <w:kern w:val="0"/>
          <w:sz w:val="32"/>
          <w:szCs w:val="32"/>
        </w:rPr>
        <w:t>  </w:t>
      </w:r>
    </w:p>
    <w:p w:rsidR="00C430BD" w:rsidRDefault="00C430BD" w:rsidP="00FC7CC2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>3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．报到时请学员提供单位名称及税号。</w:t>
      </w:r>
    </w:p>
    <w:p w:rsidR="00C430BD" w:rsidRPr="00765526" w:rsidRDefault="00C430BD" w:rsidP="00765526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655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请学校通知学员，按时参加培训。</w:t>
      </w:r>
    </w:p>
    <w:p w:rsidR="00C430BD" w:rsidRDefault="00C430BD" w:rsidP="00765526">
      <w:pPr>
        <w:spacing w:line="560" w:lineRule="exact"/>
        <w:ind w:left="1440" w:hangingChars="450" w:hanging="14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</w:p>
    <w:p w:rsidR="00C430BD" w:rsidRPr="00765526" w:rsidRDefault="00C430BD" w:rsidP="004549CD">
      <w:pPr>
        <w:spacing w:line="560" w:lineRule="exact"/>
        <w:ind w:leftChars="228" w:left="1439" w:hangingChars="300" w:hanging="9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Pr="007655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高中数学新课标新课程研究</w:t>
      </w:r>
      <w:r w:rsidRPr="00765526">
        <w:rPr>
          <w:rFonts w:ascii="仿宋_GB2312" w:eastAsia="仿宋_GB2312" w:hAnsi="宋体" w:cs="宋体" w:hint="eastAsia"/>
          <w:kern w:val="0"/>
          <w:sz w:val="32"/>
          <w:szCs w:val="32"/>
        </w:rPr>
        <w:t>培训班学员名单</w:t>
      </w:r>
    </w:p>
    <w:p w:rsidR="00C430BD" w:rsidRDefault="00C430BD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430BD" w:rsidRDefault="00C430BD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430BD" w:rsidRDefault="00C430BD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430BD" w:rsidRDefault="00C430BD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430BD" w:rsidRDefault="00C430BD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430BD" w:rsidRDefault="00C430BD" w:rsidP="0058301A">
      <w:pPr>
        <w:widowControl/>
        <w:spacing w:line="560" w:lineRule="exact"/>
        <w:jc w:val="righ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温州市教师教育院</w:t>
      </w:r>
    </w:p>
    <w:p w:rsidR="00C430BD" w:rsidRDefault="00C430BD" w:rsidP="0058301A">
      <w:pPr>
        <w:widowControl/>
        <w:spacing w:line="560" w:lineRule="exact"/>
        <w:jc w:val="righ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1"/>
          <w:attr w:name="Year" w:val="2018"/>
        </w:smartTagPr>
        <w:r>
          <w:rPr>
            <w:rFonts w:ascii="仿宋_GB2312" w:eastAsia="仿宋_GB2312" w:hAnsi="方正小标宋简体" w:cs="方正小标宋简体"/>
            <w:kern w:val="0"/>
            <w:sz w:val="32"/>
            <w:szCs w:val="32"/>
            <w:shd w:val="clear" w:color="auto" w:fill="FFFFFF"/>
          </w:rPr>
          <w:t>2018</w:t>
        </w:r>
        <w:r>
          <w:rPr>
            <w:rFonts w:ascii="仿宋_GB2312" w:eastAsia="仿宋_GB2312" w:hAnsi="方正小标宋简体" w:cs="方正小标宋简体" w:hint="eastAsia"/>
            <w:kern w:val="0"/>
            <w:sz w:val="32"/>
            <w:szCs w:val="32"/>
            <w:shd w:val="clear" w:color="auto" w:fill="FFFFFF"/>
          </w:rPr>
          <w:t>年</w:t>
        </w:r>
        <w:r>
          <w:rPr>
            <w:rFonts w:ascii="仿宋_GB2312" w:eastAsia="仿宋_GB2312" w:hAnsi="方正小标宋简体" w:cs="方正小标宋简体"/>
            <w:kern w:val="0"/>
            <w:sz w:val="32"/>
            <w:szCs w:val="32"/>
            <w:shd w:val="clear" w:color="auto" w:fill="FFFFFF"/>
          </w:rPr>
          <w:t>11</w:t>
        </w:r>
        <w:r>
          <w:rPr>
            <w:rFonts w:ascii="仿宋_GB2312" w:eastAsia="仿宋_GB2312" w:hAnsi="方正小标宋简体" w:cs="方正小标宋简体" w:hint="eastAsia"/>
            <w:kern w:val="0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方正小标宋简体" w:cs="方正小标宋简体"/>
            <w:kern w:val="0"/>
            <w:sz w:val="32"/>
            <w:szCs w:val="32"/>
            <w:shd w:val="clear" w:color="auto" w:fill="FFFFFF"/>
          </w:rPr>
          <w:t>27</w:t>
        </w:r>
        <w:r>
          <w:rPr>
            <w:rFonts w:ascii="仿宋_GB2312" w:eastAsia="仿宋_GB2312" w:hAnsi="方正小标宋简体" w:cs="方正小标宋简体" w:hint="eastAsia"/>
            <w:kern w:val="0"/>
            <w:sz w:val="32"/>
            <w:szCs w:val="32"/>
            <w:shd w:val="clear" w:color="auto" w:fill="FFFFFF"/>
          </w:rPr>
          <w:t>日</w:t>
        </w:r>
      </w:smartTag>
    </w:p>
    <w:p w:rsidR="00C430BD" w:rsidRDefault="00C430BD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430BD" w:rsidRDefault="00C430BD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430BD" w:rsidRDefault="00C430BD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430BD" w:rsidRDefault="00C430BD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430BD" w:rsidRDefault="00C430BD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430BD" w:rsidRDefault="00C430BD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430BD" w:rsidRDefault="00C430BD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430BD" w:rsidRDefault="00C430BD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430BD" w:rsidRPr="007E033C" w:rsidRDefault="00C430BD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C430BD" w:rsidRPr="00765526" w:rsidRDefault="00C430BD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36"/>
          <w:shd w:val="clear" w:color="auto" w:fill="FFFFFF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28"/>
        </w:rPr>
        <w:t>高中数学新课标新课程研究</w:t>
      </w:r>
      <w:r w:rsidRPr="00765526">
        <w:rPr>
          <w:rFonts w:ascii="方正小标宋简体" w:eastAsia="方正小标宋简体" w:hAnsi="宋体" w:cs="宋体" w:hint="eastAsia"/>
          <w:kern w:val="0"/>
          <w:sz w:val="36"/>
          <w:szCs w:val="28"/>
        </w:rPr>
        <w:t>培训班学员名单</w:t>
      </w:r>
    </w:p>
    <w:p w:rsidR="00C430BD" w:rsidRDefault="00C430BD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C430BD" w:rsidRDefault="00C430BD" w:rsidP="007E033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C430BD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芦淑坤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温州市教师教育院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姜祝怡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温州市第五十一中学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谷安邦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温州市第五十八中学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朱微微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温州东瓯中学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祁渊群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温州东瓯中学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郑彬彬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温州市越秀学校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方建新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浙江省瓯海中学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金良晨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浙江省瓯海中学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黄国良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温州市瓯海区教师发展中心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黄绿红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乐清市白象中学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丁俐丹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浙江省瑞安中学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王林慧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瑞安市龙翔高级中学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周锦霞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瑞安市上海新纪元高级中学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吴梦碧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永嘉中学</w:t>
      </w:r>
    </w:p>
    <w:p w:rsidR="00C430BD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</w:p>
    <w:p w:rsidR="00C430BD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</w:p>
    <w:p w:rsidR="00C430BD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</w:p>
    <w:p w:rsidR="00C430BD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</w:p>
    <w:p w:rsidR="00C430BD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刘兴芳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永嘉县罗浮中学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潘素珍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永嘉县罗浮中学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吴友爱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永嘉县永临中学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周贺峰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永嘉县楠江中学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杨福强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永嘉县学生综合实践学校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曾深平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浙江省文成中学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 w:rsidRPr="00E425F6">
        <w:rPr>
          <w:rFonts w:ascii="仿宋_GB2312" w:eastAsia="仿宋_GB2312" w:hint="eastAsia"/>
          <w:sz w:val="24"/>
        </w:rPr>
        <w:t>明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文成县第二高级中学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汤小坚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平阳县萧振高级中学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王少眉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平阳县萧振高级中学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董旋旋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平阳县萧振高级中学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翁宝平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浙江省泰顺中学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严慧娇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泰顺县育才高级中学</w:t>
      </w:r>
    </w:p>
    <w:p w:rsidR="00C430BD" w:rsidRPr="00E425F6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宋</w:t>
      </w:r>
      <w:r>
        <w:rPr>
          <w:rFonts w:ascii="仿宋_GB2312" w:eastAsia="仿宋_GB2312"/>
          <w:sz w:val="24"/>
        </w:rPr>
        <w:t xml:space="preserve">  </w:t>
      </w:r>
      <w:r w:rsidRPr="00E425F6">
        <w:rPr>
          <w:rFonts w:ascii="仿宋_GB2312" w:eastAsia="仿宋_GB2312" w:hint="eastAsia"/>
          <w:sz w:val="24"/>
        </w:rPr>
        <w:t>巍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泰顺县育才高级中学</w:t>
      </w:r>
    </w:p>
    <w:p w:rsidR="00C430BD" w:rsidRPr="007E033C" w:rsidRDefault="00C430BD" w:rsidP="00E425F6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/>
          <w:sz w:val="24"/>
        </w:rPr>
      </w:pPr>
      <w:r w:rsidRPr="00E425F6">
        <w:rPr>
          <w:rFonts w:ascii="仿宋_GB2312" w:eastAsia="仿宋_GB2312" w:hint="eastAsia"/>
          <w:sz w:val="24"/>
        </w:rPr>
        <w:t>林爱秀</w:t>
      </w:r>
      <w:r>
        <w:rPr>
          <w:rFonts w:ascii="仿宋_GB2312" w:eastAsia="仿宋_GB2312"/>
          <w:sz w:val="24"/>
        </w:rPr>
        <w:t xml:space="preserve">     </w:t>
      </w:r>
      <w:r w:rsidRPr="00E425F6">
        <w:rPr>
          <w:rFonts w:ascii="仿宋_GB2312" w:eastAsia="仿宋_GB2312" w:hint="eastAsia"/>
          <w:sz w:val="24"/>
        </w:rPr>
        <w:t>苍南县巨人中学</w:t>
      </w:r>
    </w:p>
    <w:sectPr w:rsidR="00C430BD" w:rsidRPr="007E033C" w:rsidSect="00B93ECC">
      <w:type w:val="continuous"/>
      <w:pgSz w:w="11907" w:h="16840" w:code="9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BD" w:rsidRDefault="00C430BD">
      <w:r>
        <w:separator/>
      </w:r>
    </w:p>
  </w:endnote>
  <w:endnote w:type="continuationSeparator" w:id="0">
    <w:p w:rsidR="00C430BD" w:rsidRDefault="00C4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BD" w:rsidRDefault="00C430BD">
    <w:pPr>
      <w:pStyle w:val="Footer"/>
      <w:framePr w:wrap="around" w:vAnchor="text" w:hAnchor="margin" w:xAlign="right" w:y="1"/>
      <w:rPr>
        <w:rStyle w:val="PageNumber"/>
      </w:rPr>
    </w:pPr>
  </w:p>
  <w:p w:rsidR="00C430BD" w:rsidRDefault="00C430BD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BD" w:rsidRDefault="00C430BD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BD" w:rsidRDefault="00C430BD">
      <w:r>
        <w:separator/>
      </w:r>
    </w:p>
  </w:footnote>
  <w:footnote w:type="continuationSeparator" w:id="0">
    <w:p w:rsidR="00C430BD" w:rsidRDefault="00C43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1FBD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870D0"/>
    <w:rsid w:val="00092757"/>
    <w:rsid w:val="00094CE5"/>
    <w:rsid w:val="000967CB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4329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2491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02D"/>
    <w:rsid w:val="003B5BE1"/>
    <w:rsid w:val="003B7D60"/>
    <w:rsid w:val="003C11E3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49CD"/>
    <w:rsid w:val="00456F28"/>
    <w:rsid w:val="00460359"/>
    <w:rsid w:val="0047020D"/>
    <w:rsid w:val="00474BB0"/>
    <w:rsid w:val="00476E66"/>
    <w:rsid w:val="00482D66"/>
    <w:rsid w:val="00493EED"/>
    <w:rsid w:val="004A0BB0"/>
    <w:rsid w:val="004A2CEA"/>
    <w:rsid w:val="004A3577"/>
    <w:rsid w:val="004C277F"/>
    <w:rsid w:val="004C3904"/>
    <w:rsid w:val="004D1C24"/>
    <w:rsid w:val="004D3D87"/>
    <w:rsid w:val="004E3174"/>
    <w:rsid w:val="004E7E84"/>
    <w:rsid w:val="004F156D"/>
    <w:rsid w:val="0050362B"/>
    <w:rsid w:val="005043C3"/>
    <w:rsid w:val="00505BF8"/>
    <w:rsid w:val="00511F97"/>
    <w:rsid w:val="00513857"/>
    <w:rsid w:val="005171EF"/>
    <w:rsid w:val="005201C5"/>
    <w:rsid w:val="005230BC"/>
    <w:rsid w:val="00527689"/>
    <w:rsid w:val="00532EEA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301A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C336D"/>
    <w:rsid w:val="006D14C6"/>
    <w:rsid w:val="006E1FDB"/>
    <w:rsid w:val="006E5803"/>
    <w:rsid w:val="006E5FD0"/>
    <w:rsid w:val="006F471C"/>
    <w:rsid w:val="0070364B"/>
    <w:rsid w:val="00714A50"/>
    <w:rsid w:val="00715686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5526"/>
    <w:rsid w:val="00767422"/>
    <w:rsid w:val="007845D8"/>
    <w:rsid w:val="00785534"/>
    <w:rsid w:val="007863A0"/>
    <w:rsid w:val="00793170"/>
    <w:rsid w:val="007A1611"/>
    <w:rsid w:val="007A556D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12AD6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8E7ECE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37F0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3ECC"/>
    <w:rsid w:val="00B968FC"/>
    <w:rsid w:val="00BA58DA"/>
    <w:rsid w:val="00BB4557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30BD"/>
    <w:rsid w:val="00C47C52"/>
    <w:rsid w:val="00C52E4C"/>
    <w:rsid w:val="00C54EDB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39D9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0C7"/>
    <w:rsid w:val="00D50197"/>
    <w:rsid w:val="00D57DBB"/>
    <w:rsid w:val="00D665F6"/>
    <w:rsid w:val="00D666AF"/>
    <w:rsid w:val="00D670AC"/>
    <w:rsid w:val="00D71543"/>
    <w:rsid w:val="00D81A50"/>
    <w:rsid w:val="00D843C6"/>
    <w:rsid w:val="00D86455"/>
    <w:rsid w:val="00D9766E"/>
    <w:rsid w:val="00DB0656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E5F95"/>
    <w:rsid w:val="00DF41C4"/>
    <w:rsid w:val="00E009B0"/>
    <w:rsid w:val="00E01D74"/>
    <w:rsid w:val="00E0393F"/>
    <w:rsid w:val="00E03C80"/>
    <w:rsid w:val="00E046F9"/>
    <w:rsid w:val="00E11AC7"/>
    <w:rsid w:val="00E1471C"/>
    <w:rsid w:val="00E15ADD"/>
    <w:rsid w:val="00E17659"/>
    <w:rsid w:val="00E26208"/>
    <w:rsid w:val="00E37FA9"/>
    <w:rsid w:val="00E422B7"/>
    <w:rsid w:val="00E425F6"/>
    <w:rsid w:val="00E42962"/>
    <w:rsid w:val="00E432E7"/>
    <w:rsid w:val="00E46E2B"/>
    <w:rsid w:val="00E5434C"/>
    <w:rsid w:val="00E54884"/>
    <w:rsid w:val="00E61E7B"/>
    <w:rsid w:val="00E623C1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26959"/>
    <w:rsid w:val="00F468DF"/>
    <w:rsid w:val="00F55C5E"/>
    <w:rsid w:val="00F60A64"/>
    <w:rsid w:val="00F67850"/>
    <w:rsid w:val="00F720DF"/>
    <w:rsid w:val="00F727D6"/>
    <w:rsid w:val="00F77417"/>
    <w:rsid w:val="00F80828"/>
    <w:rsid w:val="00F84F8C"/>
    <w:rsid w:val="00F86B4D"/>
    <w:rsid w:val="00FA340E"/>
    <w:rsid w:val="00FA3875"/>
    <w:rsid w:val="00FA6305"/>
    <w:rsid w:val="00FB2E10"/>
    <w:rsid w:val="00FB4A08"/>
    <w:rsid w:val="00FB6832"/>
    <w:rsid w:val="00FC4653"/>
    <w:rsid w:val="00FC5A3B"/>
    <w:rsid w:val="00FC790A"/>
    <w:rsid w:val="00FC7CC2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B0656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2EEA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DB0656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32EEA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DB0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2EEA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DB065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0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2EEA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B0656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2EEA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B0656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32EEA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DB0656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B0656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EEA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6</TotalTime>
  <Pages>3</Pages>
  <Words>149</Words>
  <Characters>851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6</cp:revision>
  <cp:lastPrinted>2013-03-01T01:18:00Z</cp:lastPrinted>
  <dcterms:created xsi:type="dcterms:W3CDTF">2018-11-27T02:56:00Z</dcterms:created>
  <dcterms:modified xsi:type="dcterms:W3CDTF">2018-11-28T00:48:00Z</dcterms:modified>
</cp:coreProperties>
</file>