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D2" w:rsidRDefault="00A359D2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A359D2" w:rsidRDefault="00A359D2">
      <w:pPr>
        <w:rPr>
          <w:rFonts w:eastAsia="仿宋_GB2312"/>
          <w:color w:val="000000"/>
          <w:sz w:val="32"/>
        </w:rPr>
        <w:sectPr w:rsidR="00A359D2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359D2" w:rsidRDefault="00A359D2">
      <w:pPr>
        <w:rPr>
          <w:rFonts w:eastAsia="仿宋_GB2312"/>
          <w:color w:val="000000"/>
          <w:sz w:val="32"/>
        </w:rPr>
      </w:pPr>
    </w:p>
    <w:p w:rsidR="00A359D2" w:rsidRDefault="00A359D2" w:rsidP="009845E6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133</w:t>
      </w:r>
      <w:r>
        <w:rPr>
          <w:rFonts w:eastAsia="仿宋_GB2312" w:hint="eastAsia"/>
          <w:sz w:val="32"/>
        </w:rPr>
        <w:t>号</w:t>
      </w:r>
    </w:p>
    <w:p w:rsidR="00A359D2" w:rsidRPr="00CE2668" w:rsidRDefault="00A359D2" w:rsidP="009845E6">
      <w:pPr>
        <w:spacing w:beforeLines="70"/>
        <w:jc w:val="center"/>
        <w:rPr>
          <w:rFonts w:eastAsia="仿宋_GB2312"/>
          <w:sz w:val="32"/>
        </w:rPr>
      </w:pPr>
    </w:p>
    <w:p w:rsidR="00A359D2" w:rsidRPr="00653E08" w:rsidRDefault="00A359D2" w:rsidP="00653E08">
      <w:pPr>
        <w:widowControl/>
        <w:shd w:val="clear" w:color="auto" w:fill="FFFFFF"/>
        <w:spacing w:line="90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653E08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关于举行市高中生物教研组长“学科领航”研修项目第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3</w:t>
      </w:r>
      <w:r w:rsidRPr="00653E08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次集训的通知</w:t>
      </w:r>
    </w:p>
    <w:p w:rsidR="00A359D2" w:rsidRDefault="00A359D2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A359D2" w:rsidRPr="00653E08" w:rsidRDefault="00A359D2" w:rsidP="00233EA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各县（市、区）教师发展中心、教研室，各有关学校：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Pr="00653E08" w:rsidRDefault="00A359D2" w:rsidP="00233E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为提升市高中生物学科教研组长的学科教学规划与实施能力，根据温州市教育局《关于下达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号）和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市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高中生物教研组长“学科领航”项目方案，经研究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决定举办市高中生物教研组长“学科领航”项目第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次集训活动。具体通知如下：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Pr="00653E08" w:rsidRDefault="00A359D2" w:rsidP="00233E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653E08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359D2" w:rsidRPr="00653E08" w:rsidRDefault="00A359D2" w:rsidP="00233E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市高中生物教研组长“学科领航”项目成员（名单见附件）。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Default="00A359D2" w:rsidP="009B429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  <w:r w:rsidRPr="00653E08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359D2" w:rsidRPr="009B4295" w:rsidRDefault="00A359D2" w:rsidP="009B429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9A2343">
        <w:rPr>
          <w:rFonts w:ascii="仿宋_GB2312" w:eastAsia="仿宋_GB2312" w:hAnsi="none" w:cs="宋体" w:hint="eastAsia"/>
          <w:kern w:val="0"/>
          <w:sz w:val="32"/>
          <w:szCs w:val="32"/>
        </w:rPr>
        <w:t>学科教研组建设、智慧课堂观摩、教师专业发展研究等。</w:t>
      </w:r>
    </w:p>
    <w:p w:rsidR="00A359D2" w:rsidRDefault="00A359D2" w:rsidP="00233EA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  <w:r w:rsidRPr="00653E08">
        <w:rPr>
          <w:rFonts w:ascii="方正小标宋简体" w:eastAsia="方正小标宋简体" w:hAnsi="none" w:cs="宋体"/>
          <w:kern w:val="0"/>
          <w:sz w:val="32"/>
          <w:szCs w:val="32"/>
        </w:rPr>
        <w:t xml:space="preserve"> </w:t>
      </w:r>
    </w:p>
    <w:p w:rsidR="00A359D2" w:rsidRPr="00C86A6D" w:rsidRDefault="00A359D2" w:rsidP="00C86A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86A6D">
        <w:rPr>
          <w:rFonts w:ascii="仿宋_GB2312" w:eastAsia="仿宋_GB2312" w:hint="eastAsia"/>
          <w:sz w:val="32"/>
          <w:szCs w:val="32"/>
        </w:rPr>
        <w:t>本次活动时间为</w:t>
      </w:r>
      <w:r w:rsidRPr="00C86A6D">
        <w:rPr>
          <w:rFonts w:ascii="仿宋_GB2312" w:eastAsia="仿宋_GB2312"/>
          <w:sz w:val="32"/>
          <w:szCs w:val="32"/>
        </w:rPr>
        <w:t>201</w:t>
      </w:r>
      <w:r>
        <w:pict>
          <v:shape id="图片 3" o:spid="_x0000_s1027" type="#_x0000_t75" alt="函尾截图" style="position:absolute;left:0;text-align:left;margin-left:-21.65pt;margin-top:659.3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 w:rsidRPr="00C86A6D">
        <w:rPr>
          <w:rFonts w:ascii="仿宋_GB2312" w:eastAsia="仿宋_GB2312"/>
          <w:sz w:val="32"/>
          <w:szCs w:val="32"/>
        </w:rPr>
        <w:t>8</w:t>
      </w:r>
      <w:r w:rsidRPr="00C86A6D">
        <w:rPr>
          <w:rFonts w:ascii="仿宋_GB2312" w:eastAsia="仿宋_GB2312" w:hint="eastAsia"/>
          <w:sz w:val="32"/>
          <w:szCs w:val="32"/>
        </w:rPr>
        <w:t>年</w:t>
      </w:r>
      <w:r w:rsidRPr="00C86A6D">
        <w:rPr>
          <w:rFonts w:ascii="仿宋_GB2312" w:eastAsia="仿宋_GB2312"/>
          <w:sz w:val="32"/>
          <w:szCs w:val="32"/>
        </w:rPr>
        <w:t>11</w:t>
      </w:r>
      <w:r w:rsidRPr="00C86A6D">
        <w:rPr>
          <w:rFonts w:ascii="仿宋_GB2312" w:eastAsia="仿宋_GB2312" w:hint="eastAsia"/>
          <w:sz w:val="32"/>
          <w:szCs w:val="32"/>
        </w:rPr>
        <w:t>月</w:t>
      </w:r>
      <w:r w:rsidRPr="00C86A6D">
        <w:rPr>
          <w:rFonts w:ascii="仿宋_GB2312" w:eastAsia="仿宋_GB2312"/>
          <w:sz w:val="32"/>
          <w:szCs w:val="32"/>
        </w:rPr>
        <w:t>4</w:t>
      </w:r>
      <w:r w:rsidRPr="00C86A6D">
        <w:rPr>
          <w:rFonts w:ascii="仿宋_GB2312" w:eastAsia="仿宋_GB2312" w:hint="eastAsia"/>
          <w:sz w:val="32"/>
          <w:szCs w:val="32"/>
        </w:rPr>
        <w:t>日至</w:t>
      </w:r>
      <w:r w:rsidRPr="00C86A6D">
        <w:rPr>
          <w:rFonts w:ascii="仿宋_GB2312" w:eastAsia="仿宋_GB2312"/>
          <w:sz w:val="32"/>
          <w:szCs w:val="32"/>
        </w:rPr>
        <w:t>11</w:t>
      </w:r>
      <w:r w:rsidRPr="00C86A6D">
        <w:rPr>
          <w:rFonts w:ascii="仿宋_GB2312" w:eastAsia="仿宋_GB2312" w:hint="eastAsia"/>
          <w:sz w:val="32"/>
          <w:szCs w:val="32"/>
        </w:rPr>
        <w:t>月</w:t>
      </w:r>
      <w:r w:rsidRPr="00C86A6D">
        <w:rPr>
          <w:rFonts w:ascii="仿宋_GB2312" w:eastAsia="仿宋_GB2312"/>
          <w:sz w:val="32"/>
          <w:szCs w:val="32"/>
        </w:rPr>
        <w:t>8</w:t>
      </w:r>
      <w:r w:rsidRPr="00C86A6D">
        <w:rPr>
          <w:rFonts w:ascii="仿宋_GB2312" w:eastAsia="仿宋_GB2312" w:hint="eastAsia"/>
          <w:sz w:val="32"/>
          <w:szCs w:val="32"/>
        </w:rPr>
        <w:t>日，</w:t>
      </w:r>
      <w:r w:rsidRPr="00C86A6D">
        <w:rPr>
          <w:rFonts w:ascii="仿宋_GB2312" w:eastAsia="仿宋_GB2312"/>
          <w:sz w:val="32"/>
          <w:szCs w:val="32"/>
        </w:rPr>
        <w:t>11</w:t>
      </w:r>
      <w:r w:rsidRPr="00C86A6D">
        <w:rPr>
          <w:rFonts w:ascii="仿宋_GB2312" w:eastAsia="仿宋_GB2312" w:hint="eastAsia"/>
          <w:sz w:val="32"/>
          <w:szCs w:val="32"/>
        </w:rPr>
        <w:t>月</w:t>
      </w:r>
      <w:r w:rsidRPr="00C86A6D">
        <w:rPr>
          <w:rFonts w:ascii="仿宋_GB2312" w:eastAsia="仿宋_GB2312"/>
          <w:sz w:val="32"/>
          <w:szCs w:val="32"/>
        </w:rPr>
        <w:t>4</w:t>
      </w:r>
      <w:r w:rsidRPr="00C86A6D">
        <w:rPr>
          <w:rFonts w:ascii="仿宋_GB2312" w:eastAsia="仿宋_GB2312" w:hint="eastAsia"/>
          <w:sz w:val="32"/>
          <w:szCs w:val="32"/>
        </w:rPr>
        <w:t>日（周日）中午</w:t>
      </w:r>
      <w:r w:rsidRPr="00C86A6D">
        <w:rPr>
          <w:rFonts w:ascii="仿宋_GB2312" w:eastAsia="仿宋_GB2312"/>
          <w:sz w:val="32"/>
          <w:szCs w:val="32"/>
        </w:rPr>
        <w:t>11:00</w:t>
      </w:r>
      <w:r w:rsidRPr="00C86A6D">
        <w:rPr>
          <w:rFonts w:ascii="仿宋_GB2312" w:eastAsia="仿宋_GB2312" w:hint="eastAsia"/>
          <w:sz w:val="32"/>
          <w:szCs w:val="32"/>
        </w:rPr>
        <w:t>前到达前往绍兴北（高铁站）。培训地点：绍兴阳明中学、</w:t>
      </w:r>
      <w:r>
        <w:rPr>
          <w:rFonts w:ascii="仿宋_GB2312" w:eastAsia="仿宋_GB2312" w:hint="eastAsia"/>
          <w:sz w:val="32"/>
          <w:szCs w:val="32"/>
        </w:rPr>
        <w:t>绍兴嵇山中学、</w:t>
      </w:r>
      <w:r w:rsidRPr="00C86A6D">
        <w:rPr>
          <w:rFonts w:ascii="仿宋_GB2312" w:eastAsia="仿宋_GB2312" w:hint="eastAsia"/>
          <w:sz w:val="32"/>
          <w:szCs w:val="32"/>
        </w:rPr>
        <w:t>绍兴柯桥中学。联系人：袁从容，联系电话：</w:t>
      </w:r>
      <w:r w:rsidRPr="00C86A6D">
        <w:rPr>
          <w:rFonts w:ascii="仿宋_GB2312" w:eastAsia="仿宋_GB2312"/>
          <w:sz w:val="32"/>
          <w:szCs w:val="32"/>
        </w:rPr>
        <w:t>0577-88135619</w:t>
      </w:r>
      <w:r w:rsidRPr="00C86A6D">
        <w:rPr>
          <w:rFonts w:ascii="仿宋_GB2312" w:eastAsia="仿宋_GB2312" w:hint="eastAsia"/>
          <w:sz w:val="32"/>
          <w:szCs w:val="32"/>
        </w:rPr>
        <w:t>，</w:t>
      </w:r>
      <w:r w:rsidRPr="00C86A6D">
        <w:rPr>
          <w:rFonts w:ascii="仿宋_GB2312" w:eastAsia="仿宋_GB2312"/>
          <w:sz w:val="32"/>
          <w:szCs w:val="32"/>
        </w:rPr>
        <w:t>13587880006</w:t>
      </w:r>
      <w:r w:rsidRPr="00C86A6D">
        <w:rPr>
          <w:rFonts w:ascii="仿宋_GB2312" w:eastAsia="仿宋_GB2312" w:hint="eastAsia"/>
          <w:sz w:val="32"/>
          <w:szCs w:val="32"/>
        </w:rPr>
        <w:t>（</w:t>
      </w:r>
      <w:r w:rsidRPr="00C86A6D">
        <w:rPr>
          <w:rFonts w:ascii="仿宋_GB2312" w:eastAsia="仿宋_GB2312"/>
          <w:sz w:val="32"/>
          <w:szCs w:val="32"/>
        </w:rPr>
        <w:t>620006</w:t>
      </w:r>
      <w:r w:rsidRPr="00C86A6D">
        <w:rPr>
          <w:rFonts w:ascii="仿宋_GB2312" w:eastAsia="仿宋_GB2312" w:hint="eastAsia"/>
          <w:sz w:val="32"/>
          <w:szCs w:val="32"/>
        </w:rPr>
        <w:t>）。</w:t>
      </w:r>
    </w:p>
    <w:p w:rsidR="00A359D2" w:rsidRDefault="00A359D2" w:rsidP="004F5E5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A359D2" w:rsidRDefault="00A359D2" w:rsidP="004F5E5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Pr="004F5E59" w:rsidRDefault="00A359D2" w:rsidP="004F5E5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Default="00A359D2" w:rsidP="004F5E59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A359D2" w:rsidRPr="00653E08" w:rsidRDefault="00A359D2" w:rsidP="004F5E59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附件：市高中生物“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领航教师”项目</w:t>
      </w: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成员</w:t>
      </w:r>
      <w:r w:rsidRPr="00653E08"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Default="00A359D2" w:rsidP="00653E08">
      <w:pPr>
        <w:widowControl/>
        <w:shd w:val="clear" w:color="auto" w:fill="FFFFFF"/>
        <w:spacing w:line="560" w:lineRule="exact"/>
        <w:ind w:leftChars="116" w:left="244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359D2" w:rsidRDefault="00A359D2" w:rsidP="00653E08">
      <w:pPr>
        <w:widowControl/>
        <w:shd w:val="clear" w:color="auto" w:fill="FFFFFF"/>
        <w:spacing w:line="560" w:lineRule="exact"/>
        <w:ind w:leftChars="116" w:left="244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359D2" w:rsidRDefault="00A359D2" w:rsidP="00653E08">
      <w:pPr>
        <w:widowControl/>
        <w:shd w:val="clear" w:color="auto" w:fill="FFFFFF"/>
        <w:spacing w:line="560" w:lineRule="exact"/>
        <w:ind w:leftChars="116" w:left="244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359D2" w:rsidRDefault="00A359D2" w:rsidP="00653E08">
      <w:pPr>
        <w:widowControl/>
        <w:shd w:val="clear" w:color="auto" w:fill="FFFFFF"/>
        <w:spacing w:line="560" w:lineRule="exact"/>
        <w:ind w:leftChars="116" w:left="244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359D2" w:rsidRPr="00653E08" w:rsidRDefault="00A359D2" w:rsidP="00653E08">
      <w:pPr>
        <w:widowControl/>
        <w:shd w:val="clear" w:color="auto" w:fill="FFFFFF"/>
        <w:spacing w:line="560" w:lineRule="exact"/>
        <w:ind w:leftChars="116" w:left="244" w:firstLineChars="1700" w:firstLine="54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653E08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  <w:r w:rsidRPr="00653E08">
        <w:rPr>
          <w:rFonts w:ascii="仿宋_GB2312" w:eastAsia="仿宋_GB2312" w:hAnsi="none" w:cs="宋体"/>
          <w:kern w:val="0"/>
          <w:sz w:val="32"/>
          <w:szCs w:val="32"/>
        </w:rPr>
        <w:t xml:space="preserve"> </w:t>
      </w:r>
    </w:p>
    <w:p w:rsidR="00A359D2" w:rsidRPr="00653E08" w:rsidRDefault="00A359D2" w:rsidP="00653E0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none" w:cs="宋体"/>
          <w:kern w:val="0"/>
          <w:sz w:val="32"/>
          <w:szCs w:val="32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8"/>
        </w:smartTagPr>
        <w:r w:rsidRPr="00653E08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653E08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10</w:t>
        </w:r>
        <w:r w:rsidRPr="00653E08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11</w:t>
        </w:r>
        <w:r w:rsidRPr="00653E08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4F5E59">
      <w:pPr>
        <w:widowControl/>
        <w:spacing w:line="560" w:lineRule="exact"/>
        <w:ind w:firstLineChars="250" w:firstLine="7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359D2" w:rsidRPr="007E033C" w:rsidRDefault="00A359D2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A359D2" w:rsidRPr="00653E08" w:rsidRDefault="00A359D2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653E08">
        <w:rPr>
          <w:rFonts w:ascii="方正小标宋简体" w:eastAsia="方正小标宋简体" w:hAnsi="none" w:cs="宋体" w:hint="eastAsia"/>
          <w:kern w:val="0"/>
          <w:sz w:val="36"/>
          <w:szCs w:val="36"/>
        </w:rPr>
        <w:t>市高中生物“</w:t>
      </w:r>
      <w:r w:rsidRPr="00653E08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领航教师”项目</w:t>
      </w:r>
      <w:r w:rsidRPr="00653E08">
        <w:rPr>
          <w:rFonts w:ascii="方正小标宋简体" w:eastAsia="方正小标宋简体" w:hAnsi="none" w:cs="宋体" w:hint="eastAsia"/>
          <w:kern w:val="0"/>
          <w:sz w:val="36"/>
          <w:szCs w:val="36"/>
        </w:rPr>
        <w:t>成员</w:t>
      </w:r>
      <w:r w:rsidRPr="00653E08"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A359D2" w:rsidRDefault="00A359D2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A359D2" w:rsidRDefault="00A359D2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A359D2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靓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王建涛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温州市第二十一中学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蔡瑞雪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温州市第五十一中学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吴若梅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温州市第八高级中学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徐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妩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温州市第八高级中学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陈庆杰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温州市第五十八中学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陈盛想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温州市第二外国语学校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周静慧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温州市第二外国语学校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许成武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温州市第十四中学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石向兵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温州东瓯中学</w:t>
      </w:r>
    </w:p>
    <w:p w:rsidR="00A359D2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潘丽雅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龙湾区永强中学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丁德成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龙湾区永强中学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章丹华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龙湾中学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瓯海中学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胡晓克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瓯海区第一高级中学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柯舒倩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瓯海区第二高级中学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刘德庆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洞头区第一高级中学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孙乐微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乐清市第二中学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胡旭建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浙江省乐清中学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陈舒静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乐清市第三中学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侯兴清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乐清市虹桥中学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戚杏珠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乐清市大荆中学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南仁燕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乐清市白象中学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叶礼程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瑞安市第二中学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张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勇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瑞安市第六中学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林鹏程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瑞安市第四中学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鲍国峰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瑞安市第十中学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李晓云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浙江省瑞安中学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程晓娜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瑞安市第五中学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吴晓红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瑞安市塘下中学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朱忠善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浙江省永嘉中学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叶德荣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永嘉县罗浮中学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杨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东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永嘉县上塘中学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李福钦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永嘉县永临中学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戴本鑫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浙江省永嘉中学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张宁宁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永嘉县楠江中学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王伟生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永嘉县第二高级中学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叶化兵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浙江省文成中学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陈爱央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文成第二高级中学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赵蓉蓉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浙江省平阳中学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曾辉冬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平阳县第二中学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陈立明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平阳县第三中学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郑雪琴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平阳县鳌江中学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欧益枝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泰顺中学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夏燕静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泰顺城关中学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薛进立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龙港县第二高级中学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王志国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苍南中学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李春花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龙港高级中学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谢建中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龙港第二高级中学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陈春芬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苍南县钱库高级中学</w:t>
      </w:r>
    </w:p>
    <w:p w:rsidR="00A359D2" w:rsidRPr="00653E08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吴榕榕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苍南县桥墩高级中学</w:t>
      </w:r>
    </w:p>
    <w:p w:rsidR="00A359D2" w:rsidRDefault="00A359D2" w:rsidP="00653E08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曾云速</w:t>
      </w:r>
      <w:r w:rsidRPr="00653E08">
        <w:rPr>
          <w:rFonts w:ascii="仿宋_GB2312" w:eastAsia="仿宋_GB2312" w:hAnsi="宋体" w:cs="宋体"/>
          <w:color w:val="000000"/>
          <w:kern w:val="0"/>
          <w:sz w:val="24"/>
        </w:rPr>
        <w:tab/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653E08">
        <w:rPr>
          <w:rFonts w:ascii="仿宋_GB2312" w:eastAsia="仿宋_GB2312" w:hAnsi="宋体" w:cs="宋体" w:hint="eastAsia"/>
          <w:color w:val="000000"/>
          <w:kern w:val="0"/>
          <w:sz w:val="24"/>
        </w:rPr>
        <w:t>苍南县矾山高级中学</w:t>
      </w:r>
    </w:p>
    <w:p w:rsidR="00A359D2" w:rsidRDefault="00A359D2" w:rsidP="00653E08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A359D2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359D2" w:rsidRPr="007E033C" w:rsidRDefault="00A359D2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A359D2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D2" w:rsidRDefault="00A359D2">
      <w:r>
        <w:separator/>
      </w:r>
    </w:p>
  </w:endnote>
  <w:endnote w:type="continuationSeparator" w:id="0">
    <w:p w:rsidR="00A359D2" w:rsidRDefault="00A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D2" w:rsidRDefault="00A359D2">
    <w:pPr>
      <w:pStyle w:val="Footer"/>
      <w:framePr w:wrap="around" w:vAnchor="text" w:hAnchor="margin" w:xAlign="right" w:y="1"/>
      <w:rPr>
        <w:rStyle w:val="PageNumber"/>
      </w:rPr>
    </w:pPr>
  </w:p>
  <w:p w:rsidR="00A359D2" w:rsidRDefault="00A359D2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D2" w:rsidRDefault="00A359D2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D2" w:rsidRDefault="00A359D2">
      <w:r>
        <w:separator/>
      </w:r>
    </w:p>
  </w:footnote>
  <w:footnote w:type="continuationSeparator" w:id="0">
    <w:p w:rsidR="00A359D2" w:rsidRDefault="00A3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54142"/>
    <w:rsid w:val="00062EF5"/>
    <w:rsid w:val="00065969"/>
    <w:rsid w:val="00066F3A"/>
    <w:rsid w:val="0007426D"/>
    <w:rsid w:val="00081E57"/>
    <w:rsid w:val="00086057"/>
    <w:rsid w:val="00092757"/>
    <w:rsid w:val="00094CE5"/>
    <w:rsid w:val="000A05A6"/>
    <w:rsid w:val="000A37A2"/>
    <w:rsid w:val="000A5B0C"/>
    <w:rsid w:val="000A75CD"/>
    <w:rsid w:val="000B02AC"/>
    <w:rsid w:val="000B4DCC"/>
    <w:rsid w:val="000B62EB"/>
    <w:rsid w:val="000C1161"/>
    <w:rsid w:val="000C5C1F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A6484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33EAF"/>
    <w:rsid w:val="00243A77"/>
    <w:rsid w:val="00245DD9"/>
    <w:rsid w:val="00245F6A"/>
    <w:rsid w:val="00246A57"/>
    <w:rsid w:val="002543A6"/>
    <w:rsid w:val="002624D6"/>
    <w:rsid w:val="00267A01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262D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7730F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C51F8"/>
    <w:rsid w:val="003D5986"/>
    <w:rsid w:val="003D6835"/>
    <w:rsid w:val="003E1822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61EEE"/>
    <w:rsid w:val="00465D5D"/>
    <w:rsid w:val="0047020D"/>
    <w:rsid w:val="00474BB0"/>
    <w:rsid w:val="00476E66"/>
    <w:rsid w:val="00482D66"/>
    <w:rsid w:val="00493EED"/>
    <w:rsid w:val="004A0BB0"/>
    <w:rsid w:val="004A3577"/>
    <w:rsid w:val="004A37DC"/>
    <w:rsid w:val="004C277F"/>
    <w:rsid w:val="004C3904"/>
    <w:rsid w:val="004D1C24"/>
    <w:rsid w:val="004D3D87"/>
    <w:rsid w:val="004E3174"/>
    <w:rsid w:val="004E7E84"/>
    <w:rsid w:val="004F1269"/>
    <w:rsid w:val="004F156D"/>
    <w:rsid w:val="004F5E59"/>
    <w:rsid w:val="005043C3"/>
    <w:rsid w:val="00505BF8"/>
    <w:rsid w:val="00511F97"/>
    <w:rsid w:val="00513857"/>
    <w:rsid w:val="005171EF"/>
    <w:rsid w:val="005201C5"/>
    <w:rsid w:val="0052103E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728F"/>
    <w:rsid w:val="005B0A04"/>
    <w:rsid w:val="005B248A"/>
    <w:rsid w:val="005C3347"/>
    <w:rsid w:val="005C4106"/>
    <w:rsid w:val="005C5081"/>
    <w:rsid w:val="005D6350"/>
    <w:rsid w:val="005E27F5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53E08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B679A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06E"/>
    <w:rsid w:val="007F2C32"/>
    <w:rsid w:val="007F38BD"/>
    <w:rsid w:val="007F4C85"/>
    <w:rsid w:val="007F7F7A"/>
    <w:rsid w:val="0080425C"/>
    <w:rsid w:val="00805E92"/>
    <w:rsid w:val="0080795A"/>
    <w:rsid w:val="00831EB5"/>
    <w:rsid w:val="00834B3C"/>
    <w:rsid w:val="0084219D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13A6"/>
    <w:rsid w:val="008D27F3"/>
    <w:rsid w:val="008D2E97"/>
    <w:rsid w:val="008D6B42"/>
    <w:rsid w:val="008E2938"/>
    <w:rsid w:val="008E4F62"/>
    <w:rsid w:val="00900D48"/>
    <w:rsid w:val="009057AF"/>
    <w:rsid w:val="00912C0D"/>
    <w:rsid w:val="00921925"/>
    <w:rsid w:val="00922CC4"/>
    <w:rsid w:val="00926E60"/>
    <w:rsid w:val="0093511D"/>
    <w:rsid w:val="00953AF1"/>
    <w:rsid w:val="009557E7"/>
    <w:rsid w:val="00961A5E"/>
    <w:rsid w:val="009709AE"/>
    <w:rsid w:val="00974A69"/>
    <w:rsid w:val="00976698"/>
    <w:rsid w:val="009845E6"/>
    <w:rsid w:val="00985C08"/>
    <w:rsid w:val="00996EF9"/>
    <w:rsid w:val="00997850"/>
    <w:rsid w:val="009A2343"/>
    <w:rsid w:val="009A6B24"/>
    <w:rsid w:val="009B4295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59D2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90891"/>
    <w:rsid w:val="00A94673"/>
    <w:rsid w:val="00AA0023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508FC"/>
    <w:rsid w:val="00B5129C"/>
    <w:rsid w:val="00B60DD8"/>
    <w:rsid w:val="00B6298D"/>
    <w:rsid w:val="00B76BDE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D781E"/>
    <w:rsid w:val="00BE575D"/>
    <w:rsid w:val="00BE6441"/>
    <w:rsid w:val="00BE7164"/>
    <w:rsid w:val="00BE739C"/>
    <w:rsid w:val="00BF0116"/>
    <w:rsid w:val="00BF1A3E"/>
    <w:rsid w:val="00BF3358"/>
    <w:rsid w:val="00BF4AD0"/>
    <w:rsid w:val="00C02792"/>
    <w:rsid w:val="00C036A3"/>
    <w:rsid w:val="00C0681B"/>
    <w:rsid w:val="00C11D95"/>
    <w:rsid w:val="00C12F6A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86A6D"/>
    <w:rsid w:val="00C9206C"/>
    <w:rsid w:val="00C94833"/>
    <w:rsid w:val="00CA56EF"/>
    <w:rsid w:val="00CA6235"/>
    <w:rsid w:val="00CB131F"/>
    <w:rsid w:val="00CC1EEB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4F3A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4F1A"/>
    <w:rsid w:val="00F17929"/>
    <w:rsid w:val="00F23655"/>
    <w:rsid w:val="00F468DF"/>
    <w:rsid w:val="00F55C5E"/>
    <w:rsid w:val="00F57593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9728F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F62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59728F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E4F62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F62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5972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F62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9728F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4F62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9728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4F62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59728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9728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F62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8</TotalTime>
  <Pages>4</Pages>
  <Words>210</Words>
  <Characters>1202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2018-10-15T01:08:00Z</dcterms:created>
  <dcterms:modified xsi:type="dcterms:W3CDTF">2018-11-01T01:49:00Z</dcterms:modified>
</cp:coreProperties>
</file>