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57" w:rsidRDefault="00325657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325657" w:rsidRDefault="00325657">
      <w:pPr>
        <w:rPr>
          <w:rFonts w:eastAsia="仿宋_GB2312"/>
          <w:color w:val="000000"/>
          <w:sz w:val="32"/>
        </w:rPr>
        <w:sectPr w:rsidR="00325657" w:rsidSect="00AC6048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325657" w:rsidRDefault="00325657">
      <w:pPr>
        <w:rPr>
          <w:rFonts w:eastAsia="仿宋_GB2312"/>
          <w:color w:val="000000"/>
          <w:sz w:val="32"/>
        </w:rPr>
      </w:pPr>
    </w:p>
    <w:p w:rsidR="00325657" w:rsidRDefault="00325657" w:rsidP="00B15CAE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56</w:t>
      </w:r>
      <w:r>
        <w:rPr>
          <w:rFonts w:eastAsia="仿宋_GB2312" w:hint="eastAsia"/>
          <w:sz w:val="32"/>
        </w:rPr>
        <w:t>号</w:t>
      </w:r>
    </w:p>
    <w:p w:rsidR="00325657" w:rsidRPr="00CE2668" w:rsidRDefault="00325657" w:rsidP="00B15CAE">
      <w:pPr>
        <w:spacing w:beforeLines="70" w:line="240" w:lineRule="exact"/>
        <w:jc w:val="center"/>
        <w:rPr>
          <w:rFonts w:eastAsia="仿宋_GB2312"/>
          <w:sz w:val="32"/>
        </w:rPr>
      </w:pPr>
    </w:p>
    <w:p w:rsidR="00325657" w:rsidRDefault="00325657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举办温州市萨提亚模式父母成长培训班的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325657" w:rsidRDefault="00325657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325657" w:rsidRDefault="00325657" w:rsidP="00AC6048">
      <w:pPr>
        <w:widowControl/>
        <w:adjustRightInd w:val="0"/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各有关学校：</w:t>
      </w:r>
    </w:p>
    <w:p w:rsidR="00325657" w:rsidRDefault="00325657" w:rsidP="00AC604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根据我院</w:t>
      </w:r>
      <w:r>
        <w:rPr>
          <w:rFonts w:ascii="仿宋_GB2312" w:eastAsia="仿宋_GB2312" w:hAnsi="仿宋"/>
          <w:kern w:val="0"/>
          <w:sz w:val="32"/>
          <w:szCs w:val="32"/>
        </w:rPr>
        <w:t>2018</w:t>
      </w:r>
      <w:r>
        <w:rPr>
          <w:rFonts w:ascii="仿宋_GB2312" w:eastAsia="仿宋_GB2312" w:hAnsi="仿宋" w:hint="eastAsia"/>
          <w:kern w:val="0"/>
          <w:sz w:val="32"/>
          <w:szCs w:val="32"/>
        </w:rPr>
        <w:t>年教师自主选课培训项目计划安排，决定举办市温州市萨提亚模式父母成长培训班活动。现将有关事项通知如下：</w:t>
      </w:r>
    </w:p>
    <w:p w:rsidR="00325657" w:rsidRDefault="00325657" w:rsidP="00AC6048">
      <w:pPr>
        <w:widowControl/>
        <w:spacing w:line="600" w:lineRule="exact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  <w:r>
        <w:rPr>
          <w:rFonts w:ascii="方正小标宋简体" w:eastAsia="方正小标宋简体" w:hAnsi="仿宋" w:hint="eastAsia"/>
          <w:kern w:val="0"/>
          <w:sz w:val="32"/>
          <w:szCs w:val="32"/>
        </w:rPr>
        <w:t>一、培训对象</w:t>
      </w:r>
    </w:p>
    <w:p w:rsidR="00325657" w:rsidRDefault="00325657" w:rsidP="00AC604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市温州市萨提亚模式父母成长培训班学员名单。</w:t>
      </w:r>
    </w:p>
    <w:p w:rsidR="00325657" w:rsidRDefault="00325657" w:rsidP="00AC6048">
      <w:pPr>
        <w:widowControl/>
        <w:numPr>
          <w:ilvl w:val="0"/>
          <w:numId w:val="3"/>
        </w:numPr>
        <w:spacing w:line="600" w:lineRule="exact"/>
        <w:ind w:firstLineChars="200"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培训内容</w:t>
      </w:r>
      <w:r>
        <w:pict>
          <v:shape id="_x0000_s1027" type="#_x0000_t75" alt="函尾截图" style="position:absolute;left:0;text-align:left;margin-left:-26.25pt;margin-top:660.1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325657" w:rsidRDefault="00325657" w:rsidP="00AC604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疗愈原生家庭带来的创伤，育儿之路将变得更加轻松自如；了解各阶段儿童所需的心理营养，探讨演练如何为儿童提供心理营养，培养自信、安全、负责任的孩子；面对和利用自己与孩子的情绪，做孩子的情绪教练，应对孩子的情绪躁动，提升孩子的学习动力；了解两性差异，利用差异增进彼此情感，更接纳自己与对方，更具安全感和敞开。</w:t>
      </w:r>
    </w:p>
    <w:p w:rsidR="00325657" w:rsidRDefault="00325657" w:rsidP="00AC6048">
      <w:pPr>
        <w:widowControl/>
        <w:spacing w:line="600" w:lineRule="exact"/>
        <w:ind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三、培训安排</w:t>
      </w:r>
    </w:p>
    <w:p w:rsidR="00325657" w:rsidRDefault="00325657" w:rsidP="00AC604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培训时间；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日，共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天。请</w:t>
      </w:r>
      <w:r>
        <w:rPr>
          <w:rFonts w:ascii="仿宋_GB2312" w:eastAsia="仿宋_GB2312" w:hAnsi="仿宋" w:hint="eastAsia"/>
          <w:kern w:val="0"/>
          <w:sz w:val="32"/>
          <w:szCs w:val="32"/>
        </w:rPr>
        <w:t>学员于</w:t>
      </w:r>
      <w:r>
        <w:rPr>
          <w:rFonts w:ascii="仿宋_GB2312" w:eastAsia="仿宋_GB2312" w:hAnsi="仿宋"/>
          <w:kern w:val="0"/>
          <w:sz w:val="32"/>
          <w:szCs w:val="32"/>
        </w:rPr>
        <w:t>17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日（周四）上午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前报到</w:t>
      </w:r>
      <w:r>
        <w:rPr>
          <w:rFonts w:ascii="仿宋_GB2312" w:eastAsia="仿宋_GB2312" w:hAnsi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正式上课。培训地点：温州市教师教育院雁荡分院（乐清市雁荡镇响岭街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号）。</w:t>
      </w:r>
      <w:r>
        <w:rPr>
          <w:rFonts w:ascii="仿宋_GB2312" w:eastAsia="仿宋_GB2312" w:hAnsi="仿宋" w:hint="eastAsia"/>
          <w:kern w:val="0"/>
          <w:sz w:val="32"/>
          <w:szCs w:val="32"/>
        </w:rPr>
        <w:t>联系人：吴郁葱，联系电话</w:t>
      </w:r>
      <w:r>
        <w:rPr>
          <w:rFonts w:ascii="仿宋_GB2312" w:eastAsia="仿宋_GB2312" w:hAnsi="仿宋"/>
          <w:kern w:val="0"/>
          <w:sz w:val="32"/>
          <w:szCs w:val="32"/>
        </w:rPr>
        <w:t>0577-85511581,13868772516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325657" w:rsidRDefault="00325657" w:rsidP="00AC6048">
      <w:pPr>
        <w:widowControl/>
        <w:spacing w:line="600" w:lineRule="exact"/>
        <w:ind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四、培训经费</w:t>
      </w:r>
    </w:p>
    <w:p w:rsidR="00325657" w:rsidRDefault="00325657" w:rsidP="00AC604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培训费</w:t>
      </w:r>
      <w:r>
        <w:rPr>
          <w:rFonts w:ascii="仿宋_GB2312" w:eastAsia="仿宋_GB2312" w:hAnsi="仿宋"/>
          <w:color w:val="000000"/>
          <w:sz w:val="32"/>
          <w:szCs w:val="32"/>
        </w:rPr>
        <w:t>300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天（含食宿），</w:t>
      </w:r>
      <w:r>
        <w:rPr>
          <w:rFonts w:ascii="仿宋_GB2312" w:eastAsia="仿宋_GB2312" w:hAnsi="仿宋"/>
          <w:color w:val="000000"/>
          <w:sz w:val="32"/>
          <w:szCs w:val="32"/>
        </w:rPr>
        <w:t>180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天（含餐费），交通费学员回所在单位报销。</w:t>
      </w:r>
    </w:p>
    <w:p w:rsidR="00325657" w:rsidRDefault="00325657" w:rsidP="00AC6048">
      <w:pPr>
        <w:widowControl/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．缴费方式：带本人公务卡或者个人银行卡缴费。（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培训不收现金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325657" w:rsidRDefault="00325657" w:rsidP="00AC6048">
      <w:pPr>
        <w:pStyle w:val="NormalWeb"/>
        <w:shd w:val="clear" w:color="auto" w:fill="FFFFFF"/>
        <w:spacing w:before="0" w:beforeAutospacing="0" w:after="0" w:afterAutospacing="0" w:line="600" w:lineRule="exact"/>
        <w:ind w:firstLineChars="250" w:firstLine="80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请学校通知学员按时参加培训。</w:t>
      </w:r>
    </w:p>
    <w:p w:rsidR="00325657" w:rsidRDefault="00325657" w:rsidP="00AC6048">
      <w:pPr>
        <w:widowControl/>
        <w:spacing w:line="600" w:lineRule="exact"/>
        <w:ind w:firstLine="640"/>
        <w:jc w:val="left"/>
        <w:rPr>
          <w:rFonts w:ascii="方正小标宋简" w:eastAsia="方正小标宋简" w:hAnsi="仿宋"/>
          <w:kern w:val="0"/>
          <w:sz w:val="32"/>
          <w:szCs w:val="32"/>
        </w:rPr>
      </w:pPr>
    </w:p>
    <w:p w:rsidR="00325657" w:rsidRDefault="00325657" w:rsidP="00AC6048">
      <w:pPr>
        <w:widowControl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．市萨提亚模式父母成长培训班学员名单</w:t>
      </w:r>
    </w:p>
    <w:p w:rsidR="00325657" w:rsidRDefault="00325657" w:rsidP="00AC6048">
      <w:pPr>
        <w:widowControl/>
        <w:spacing w:line="600" w:lineRule="exact"/>
        <w:ind w:firstLineChars="500" w:firstLine="1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．市萨提亚模式父母成长培训班培训班课程表</w:t>
      </w:r>
    </w:p>
    <w:p w:rsidR="00325657" w:rsidRDefault="00325657" w:rsidP="00AC6048">
      <w:pPr>
        <w:widowControl/>
        <w:adjustRightInd w:val="0"/>
        <w:rPr>
          <w:rFonts w:eastAsia="仿宋_GB2312"/>
          <w:sz w:val="32"/>
          <w:szCs w:val="32"/>
        </w:rPr>
      </w:pPr>
    </w:p>
    <w:p w:rsidR="00325657" w:rsidRDefault="00325657" w:rsidP="00AC6048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325657" w:rsidRDefault="00325657" w:rsidP="00AC6048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5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7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325657" w:rsidRDefault="00325657" w:rsidP="00AC6048">
      <w:pPr>
        <w:pStyle w:val="BodyTextIndent3"/>
        <w:ind w:leftChars="155" w:left="1283" w:hangingChars="342" w:hanging="958"/>
        <w:rPr>
          <w:rFonts w:ascii="仿宋_GB2312"/>
          <w:sz w:val="28"/>
          <w:szCs w:val="28"/>
        </w:rPr>
      </w:pPr>
    </w:p>
    <w:p w:rsidR="00325657" w:rsidRDefault="00325657" w:rsidP="00AC6048">
      <w:pPr>
        <w:pStyle w:val="BodyTextIndent3"/>
        <w:ind w:leftChars="221" w:left="464" w:firstLineChars="0" w:firstLine="0"/>
        <w:rPr>
          <w:rFonts w:ascii="方正小标宋简体" w:eastAsia="方正小标宋简体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抄送：各县（市、区）教育局。</w:t>
      </w:r>
    </w:p>
    <w:p w:rsidR="00325657" w:rsidRDefault="00325657" w:rsidP="00AC6048">
      <w:pPr>
        <w:pStyle w:val="BodyTextIndent3"/>
        <w:ind w:leftChars="0" w:left="0" w:firstLineChars="0" w:firstLine="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  <w:r>
        <w:rPr>
          <w:rFonts w:ascii="仿宋_GB2312"/>
          <w:szCs w:val="32"/>
        </w:rPr>
        <w:t>1:</w:t>
      </w:r>
    </w:p>
    <w:p w:rsidR="00325657" w:rsidRDefault="00325657" w:rsidP="00AC6048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市萨提亚模式父母成长培训班学员名单</w:t>
      </w:r>
    </w:p>
    <w:p w:rsidR="00325657" w:rsidRDefault="00325657" w:rsidP="00AC6048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325657" w:rsidRDefault="00325657" w:rsidP="00AC6048">
      <w:pPr>
        <w:widowControl/>
        <w:spacing w:line="560" w:lineRule="exact"/>
        <w:rPr>
          <w:rFonts w:ascii="仿宋_GB2312" w:eastAsia="仿宋_GB2312"/>
          <w:sz w:val="24"/>
        </w:rPr>
        <w:sectPr w:rsidR="00325657" w:rsidSect="00AC6048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陈书黛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温州市实验小学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杨义准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温州市职业中等专业学校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陈伟伟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温州第二职业中等专业学校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曾容容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温州市教师教育院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郑尔雅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温州市百里路小学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卫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温州市双屿中学</w:t>
      </w: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许若南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鹿城区实验小学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刘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娴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pacing w:val="-12"/>
          <w:sz w:val="24"/>
        </w:rPr>
        <w:t>温州市龙湾区天河镇第一小学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丽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pacing w:val="-20"/>
          <w:sz w:val="24"/>
        </w:rPr>
        <w:t>温州市瓯海区实验小学教育集团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彬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pacing w:val="-20"/>
          <w:sz w:val="24"/>
        </w:rPr>
        <w:t>温州市瓯海区新桥小学教育集团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叶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椰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pacing w:val="-20"/>
          <w:sz w:val="24"/>
        </w:rPr>
        <w:t>温州市瓯海区瞿溪小学教育集团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程武碧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pacing w:val="-20"/>
          <w:sz w:val="24"/>
        </w:rPr>
        <w:t>温州市瓯海区瞿溪小学教育集团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陈晓雪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pacing w:val="-20"/>
          <w:sz w:val="24"/>
        </w:rPr>
        <w:t>温州市瓯海区瞿溪小学教育集团</w:t>
      </w: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刘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艳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pacing w:val="-20"/>
          <w:sz w:val="24"/>
        </w:rPr>
        <w:t>温州市瓯海区泽雅周岙小学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叶咏红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乐清市大荆镇雁东学校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章雅微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乐清市大荆镇雁东学校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叶赛旦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乐清市大荆镇第一小学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赵莉莉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乐清市虹桥镇第一中学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金浙茹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乐清市乐成第三中学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陈苗苗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乐清市柳市镇第七小学</w:t>
      </w: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潘建丹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乐清市柳市镇第十七小学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钟海曼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瑞安市飞云第三小学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吴慧丹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瑞安市湖岭镇鹿木学校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新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永嘉县永临中学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徐永义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永嘉县岩头镇社区学校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李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革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平阳县教师发展中心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金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珏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平阳县教师发展中心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彭锡芳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平阳县昆阳镇第六小学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朱爱珠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平阳县昆阳镇第六小学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伍微微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平阳县昆阳镇第二小学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叶华平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平阳县昆阳镇第二小学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温秀兰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浙江省平阳中学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陈淑彬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浙江省平阳中学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冯日平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平阳县第二职业学校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杨海蓉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平阳县职业教育中心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殷小红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平阳县职业教育中心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肖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枫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平阳县职业教育中心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钱丽敏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平阳县职业教育中心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鲍承全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平阳县职业教育中心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陈忠耕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苍南县龙港高级中学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郑蓓蓓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苍南县龙港第二高级中学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汤月仙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苍南县求知中学</w:t>
      </w: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邓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捷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苍南县龙港镇第二小学</w:t>
      </w:r>
    </w:p>
    <w:p w:rsidR="00325657" w:rsidRPr="00AC6048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陈建文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苍南县龙港镇第二小学</w:t>
      </w: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C6048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AC6048">
        <w:rPr>
          <w:rFonts w:ascii="仿宋_GB2312" w:eastAsia="仿宋_GB2312" w:hint="eastAsia"/>
          <w:sz w:val="24"/>
        </w:rPr>
        <w:t>洁</w:t>
      </w:r>
      <w:r w:rsidRPr="00AC604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AC6048">
        <w:rPr>
          <w:rFonts w:ascii="仿宋_GB2312" w:eastAsia="仿宋_GB2312" w:hint="eastAsia"/>
          <w:sz w:val="24"/>
        </w:rPr>
        <w:t>温州经</w:t>
      </w:r>
      <w:r>
        <w:rPr>
          <w:rFonts w:ascii="仿宋_GB2312" w:eastAsia="仿宋_GB2312" w:hint="eastAsia"/>
          <w:sz w:val="24"/>
        </w:rPr>
        <w:t>开</w:t>
      </w:r>
      <w:r w:rsidRPr="00AC6048">
        <w:rPr>
          <w:rFonts w:ascii="仿宋_GB2312" w:eastAsia="仿宋_GB2312" w:hint="eastAsia"/>
          <w:sz w:val="24"/>
        </w:rPr>
        <w:t>区天河中心幼儿园</w:t>
      </w: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Default="00325657" w:rsidP="00AC604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325657" w:rsidRPr="00067300" w:rsidRDefault="00325657" w:rsidP="00067300">
      <w:pPr>
        <w:rPr>
          <w:rFonts w:ascii="仿宋_GB2312" w:eastAsia="仿宋_GB2312"/>
          <w:sz w:val="32"/>
          <w:szCs w:val="32"/>
        </w:rPr>
      </w:pPr>
      <w:r w:rsidRPr="00067300">
        <w:rPr>
          <w:rFonts w:ascii="仿宋_GB2312" w:eastAsia="仿宋_GB2312" w:hint="eastAsia"/>
          <w:sz w:val="32"/>
          <w:szCs w:val="32"/>
        </w:rPr>
        <w:t>附件</w:t>
      </w:r>
      <w:r w:rsidRPr="00067300">
        <w:rPr>
          <w:rFonts w:ascii="仿宋_GB2312" w:eastAsia="仿宋_GB2312"/>
          <w:sz w:val="32"/>
          <w:szCs w:val="32"/>
        </w:rPr>
        <w:t>2</w:t>
      </w:r>
      <w:r w:rsidRPr="00067300">
        <w:rPr>
          <w:rFonts w:ascii="仿宋_GB2312" w:eastAsia="仿宋_GB2312" w:hint="eastAsia"/>
          <w:sz w:val="32"/>
          <w:szCs w:val="32"/>
        </w:rPr>
        <w:t>：</w:t>
      </w:r>
    </w:p>
    <w:p w:rsidR="00325657" w:rsidRDefault="00325657" w:rsidP="00067300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  <w:sectPr w:rsidR="00325657" w:rsidSect="00AC6048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325657" w:rsidRDefault="00325657" w:rsidP="00067300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温州市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萨提亚模式父母成长培训班课程表</w:t>
      </w:r>
    </w:p>
    <w:p w:rsidR="00325657" w:rsidRDefault="00325657" w:rsidP="00067300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9964" w:type="dxa"/>
        <w:jc w:val="center"/>
        <w:tblLayout w:type="fixed"/>
        <w:tblLook w:val="00A0"/>
      </w:tblPr>
      <w:tblGrid>
        <w:gridCol w:w="1415"/>
        <w:gridCol w:w="5843"/>
        <w:gridCol w:w="2706"/>
      </w:tblGrid>
      <w:tr w:rsidR="00325657" w:rsidTr="00837F27">
        <w:trPr>
          <w:trHeight w:val="914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Pr="00067300" w:rsidRDefault="00325657" w:rsidP="00837F27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 w:rsidRPr="00067300">
              <w:rPr>
                <w:rFonts w:ascii="华文细黑" w:eastAsia="华文细黑" w:hAnsi="华文细黑" w:cs="华文细黑" w:hint="eastAsia"/>
                <w:b/>
                <w:sz w:val="28"/>
              </w:rPr>
              <w:t>日期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657" w:rsidRPr="00067300" w:rsidRDefault="00325657" w:rsidP="00837F27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 w:rsidRPr="00067300">
              <w:rPr>
                <w:rFonts w:ascii="华文细黑" w:eastAsia="华文细黑" w:hAnsi="华文细黑" w:cs="华文细黑" w:hint="eastAsia"/>
                <w:b/>
                <w:sz w:val="28"/>
              </w:rPr>
              <w:t>内容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Pr="00067300" w:rsidRDefault="00325657" w:rsidP="00837F27">
            <w:pPr>
              <w:widowControl/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 w:rsidRPr="00067300">
              <w:rPr>
                <w:rFonts w:ascii="华文细黑" w:eastAsia="华文细黑" w:hAnsi="华文细黑" w:cs="华文细黑" w:hint="eastAsia"/>
                <w:b/>
                <w:sz w:val="28"/>
              </w:rPr>
              <w:t>主持或主讲</w:t>
            </w:r>
          </w:p>
        </w:tc>
      </w:tr>
      <w:tr w:rsidR="00325657" w:rsidTr="00837F27">
        <w:trPr>
          <w:trHeight w:val="712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8"/>
              </w:smartTagPr>
              <w:r>
                <w:rPr>
                  <w:rFonts w:ascii="华文细黑" w:eastAsia="华文细黑" w:hAnsi="华文细黑" w:cs="华文细黑"/>
                  <w:sz w:val="24"/>
                </w:rPr>
                <w:t>5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月</w:t>
              </w:r>
              <w:r>
                <w:rPr>
                  <w:rFonts w:ascii="华文细黑" w:eastAsia="华文细黑" w:hAnsi="华文细黑" w:cs="华文细黑"/>
                  <w:sz w:val="24"/>
                </w:rPr>
                <w:t>17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日</w:t>
              </w:r>
            </w:smartTag>
          </w:p>
          <w:p w:rsidR="00325657" w:rsidRDefault="00325657" w:rsidP="00837F27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周四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上午</w:t>
            </w:r>
            <w:r>
              <w:rPr>
                <w:rFonts w:ascii="华文细黑" w:eastAsia="华文细黑" w:hAnsi="华文细黑" w:cs="华文细黑"/>
                <w:sz w:val="24"/>
              </w:rPr>
              <w:t>9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：</w:t>
            </w:r>
            <w:r>
              <w:rPr>
                <w:rFonts w:ascii="华文细黑" w:eastAsia="华文细黑" w:hAnsi="华文细黑" w:cs="华文细黑"/>
                <w:sz w:val="24"/>
              </w:rPr>
              <w:t>20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前学员报到</w:t>
            </w:r>
          </w:p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团体热身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ind w:firstLineChars="300" w:firstLine="7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吴郁葱</w:t>
            </w:r>
          </w:p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温州市教师教育院</w:t>
            </w:r>
          </w:p>
        </w:tc>
      </w:tr>
      <w:tr w:rsidR="00325657" w:rsidTr="00837F27">
        <w:trPr>
          <w:trHeight w:val="773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widowControl/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家庭沟通模式</w:t>
            </w:r>
            <w:r>
              <w:rPr>
                <w:rFonts w:ascii="华文细黑" w:eastAsia="华文细黑" w:hAnsi="华文细黑" w:cs="华文细黑"/>
                <w:sz w:val="24"/>
              </w:rPr>
              <w:t>-------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家庭压力下的沟通和应对模式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ind w:firstLineChars="300" w:firstLine="7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刘冬芬</w:t>
            </w:r>
          </w:p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萨提亚模式家庭治疗师</w:t>
            </w:r>
          </w:p>
          <w:p w:rsidR="00325657" w:rsidRDefault="00325657" w:rsidP="00837F27">
            <w:pPr>
              <w:spacing w:line="360" w:lineRule="exact"/>
              <w:ind w:firstLineChars="100" w:firstLine="24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国家二级心理治疗师</w:t>
            </w:r>
          </w:p>
        </w:tc>
      </w:tr>
      <w:tr w:rsidR="00325657" w:rsidTr="00837F27">
        <w:trPr>
          <w:trHeight w:val="806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spacing w:line="360" w:lineRule="exact"/>
              <w:ind w:firstLineChars="50" w:firstLine="120"/>
              <w:jc w:val="center"/>
              <w:rPr>
                <w:rFonts w:ascii="华文细黑" w:eastAsia="华文细黑" w:hAnsi="华文细黑" w:cs="华文细黑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8"/>
              </w:smartTagPr>
              <w:r>
                <w:rPr>
                  <w:rFonts w:ascii="华文细黑" w:eastAsia="华文细黑" w:hAnsi="华文细黑" w:cs="华文细黑"/>
                  <w:sz w:val="24"/>
                </w:rPr>
                <w:t>5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月</w:t>
              </w:r>
              <w:r>
                <w:rPr>
                  <w:rFonts w:ascii="华文细黑" w:eastAsia="华文细黑" w:hAnsi="华文细黑" w:cs="华文细黑"/>
                  <w:sz w:val="24"/>
                </w:rPr>
                <w:t>18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日</w:t>
              </w:r>
            </w:smartTag>
          </w:p>
          <w:p w:rsidR="00325657" w:rsidRDefault="00325657" w:rsidP="00837F27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周五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家庭雕塑</w:t>
            </w:r>
            <w:r>
              <w:rPr>
                <w:rFonts w:ascii="华文细黑" w:eastAsia="华文细黑" w:hAnsi="华文细黑" w:cs="华文细黑"/>
                <w:sz w:val="24"/>
              </w:rPr>
              <w:t>----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亲子关系的影响</w:t>
            </w:r>
          </w:p>
        </w:tc>
        <w:tc>
          <w:tcPr>
            <w:tcW w:w="2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325657" w:rsidTr="00837F27">
        <w:trPr>
          <w:trHeight w:val="821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儿童心理营养</w:t>
            </w:r>
            <w:r>
              <w:rPr>
                <w:rFonts w:ascii="华文细黑" w:eastAsia="华文细黑" w:hAnsi="华文细黑" w:cs="华文细黑"/>
                <w:sz w:val="24"/>
              </w:rPr>
              <w:t>-------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培养自信、安全、负责人的孩子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ind w:firstLineChars="300" w:firstLine="7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刘冬芬</w:t>
            </w:r>
          </w:p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萨提亚模式家庭治疗师</w:t>
            </w:r>
          </w:p>
          <w:p w:rsidR="00325657" w:rsidRDefault="00325657" w:rsidP="00837F27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国家二级心理治疗师</w:t>
            </w:r>
          </w:p>
        </w:tc>
      </w:tr>
      <w:tr w:rsidR="00325657" w:rsidTr="00837F27">
        <w:trPr>
          <w:trHeight w:val="806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spacing w:line="360" w:lineRule="exact"/>
              <w:ind w:firstLineChars="50" w:firstLine="120"/>
              <w:jc w:val="center"/>
              <w:rPr>
                <w:rFonts w:ascii="华文细黑" w:eastAsia="华文细黑" w:hAnsi="华文细黑" w:cs="华文细黑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2018"/>
              </w:smartTagPr>
              <w:r>
                <w:rPr>
                  <w:rFonts w:ascii="华文细黑" w:eastAsia="华文细黑" w:hAnsi="华文细黑" w:cs="华文细黑"/>
                  <w:sz w:val="24"/>
                </w:rPr>
                <w:t>5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月</w:t>
              </w:r>
              <w:r>
                <w:rPr>
                  <w:rFonts w:ascii="华文细黑" w:eastAsia="华文细黑" w:hAnsi="华文细黑" w:cs="华文细黑"/>
                  <w:sz w:val="24"/>
                </w:rPr>
                <w:t>19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日</w:t>
              </w:r>
            </w:smartTag>
          </w:p>
          <w:p w:rsidR="00325657" w:rsidRDefault="00325657" w:rsidP="00837F27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周六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儿童心理营养</w:t>
            </w:r>
            <w:r>
              <w:rPr>
                <w:rFonts w:ascii="华文细黑" w:eastAsia="华文细黑" w:hAnsi="华文细黑" w:cs="华文细黑"/>
                <w:sz w:val="24"/>
              </w:rPr>
              <w:t>-------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培养自信、安全、负责人的孩子</w:t>
            </w:r>
          </w:p>
        </w:tc>
        <w:tc>
          <w:tcPr>
            <w:tcW w:w="2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325657" w:rsidTr="00837F27">
        <w:trPr>
          <w:trHeight w:val="830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657" w:rsidRDefault="00325657" w:rsidP="00837F27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做自己和孩子的情绪教练（一）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ind w:firstLineChars="300" w:firstLine="7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王</w:t>
            </w:r>
            <w:r>
              <w:rPr>
                <w:rFonts w:ascii="华文细黑" w:eastAsia="华文细黑" w:hAnsi="华文细黑" w:cs="华文细黑"/>
                <w:sz w:val="24"/>
              </w:rPr>
              <w:t xml:space="preserve">  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茜</w:t>
            </w:r>
          </w:p>
          <w:p w:rsidR="00325657" w:rsidRDefault="00325657" w:rsidP="00067300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萨提亚模式家庭治疗师</w:t>
            </w:r>
          </w:p>
          <w:p w:rsidR="00325657" w:rsidRDefault="00325657" w:rsidP="00067300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国家二级心理治疗师</w:t>
            </w:r>
          </w:p>
          <w:p w:rsidR="00325657" w:rsidRDefault="00325657" w:rsidP="00067300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中科院心理发展教育指导师</w:t>
            </w:r>
            <w:bookmarkStart w:id="0" w:name="_GoBack"/>
            <w:bookmarkEnd w:id="0"/>
          </w:p>
        </w:tc>
      </w:tr>
      <w:tr w:rsidR="00325657" w:rsidTr="00837F27">
        <w:trPr>
          <w:trHeight w:val="87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  <w:p w:rsidR="00325657" w:rsidRDefault="00325657" w:rsidP="00837F27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18"/>
              </w:smartTagPr>
              <w:r>
                <w:rPr>
                  <w:rFonts w:ascii="华文细黑" w:eastAsia="华文细黑" w:hAnsi="华文细黑" w:cs="华文细黑"/>
                  <w:sz w:val="24"/>
                </w:rPr>
                <w:t>5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月</w:t>
              </w:r>
              <w:r>
                <w:rPr>
                  <w:rFonts w:ascii="华文细黑" w:eastAsia="华文细黑" w:hAnsi="华文细黑" w:cs="华文细黑"/>
                  <w:sz w:val="24"/>
                </w:rPr>
                <w:t>20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日</w:t>
              </w:r>
            </w:smartTag>
          </w:p>
          <w:p w:rsidR="00325657" w:rsidRDefault="00325657" w:rsidP="00837F27">
            <w:pPr>
              <w:widowControl/>
              <w:spacing w:line="360" w:lineRule="exact"/>
              <w:ind w:firstLineChars="200" w:firstLine="480"/>
              <w:jc w:val="lef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周日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做自己和孩子的情绪教练（二）</w:t>
            </w:r>
          </w:p>
        </w:tc>
        <w:tc>
          <w:tcPr>
            <w:tcW w:w="2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325657" w:rsidTr="00837F27">
        <w:trPr>
          <w:trHeight w:val="81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下午：结束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657" w:rsidRDefault="00325657" w:rsidP="00837F27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</w:tbl>
    <w:p w:rsidR="00325657" w:rsidRDefault="00325657" w:rsidP="00067300">
      <w:pPr>
        <w:spacing w:line="500" w:lineRule="exact"/>
        <w:ind w:firstLineChars="250" w:firstLine="60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备注：</w:t>
      </w:r>
      <w:r>
        <w:rPr>
          <w:rFonts w:ascii="华文细黑" w:eastAsia="华文细黑" w:hAnsi="华文细黑" w:cs="华文细黑"/>
          <w:sz w:val="24"/>
        </w:rPr>
        <w:t>1</w:t>
      </w:r>
      <w:r>
        <w:rPr>
          <w:rFonts w:ascii="华文细黑" w:eastAsia="华文细黑" w:hAnsi="华文细黑" w:cs="华文细黑" w:hint="eastAsia"/>
          <w:sz w:val="24"/>
        </w:rPr>
        <w:t>）上课地点：四楼慎学堂</w:t>
      </w:r>
    </w:p>
    <w:p w:rsidR="00325657" w:rsidRDefault="00325657" w:rsidP="00067300">
      <w:pPr>
        <w:spacing w:line="500" w:lineRule="exact"/>
        <w:ind w:firstLineChars="250" w:firstLine="60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/>
          <w:sz w:val="24"/>
        </w:rPr>
        <w:t xml:space="preserve">      2</w:t>
      </w:r>
      <w:r>
        <w:rPr>
          <w:rFonts w:ascii="华文细黑" w:eastAsia="华文细黑" w:hAnsi="华文细黑" w:cs="华文细黑" w:hint="eastAsia"/>
          <w:sz w:val="24"/>
        </w:rPr>
        <w:t>）上课时间：</w:t>
      </w:r>
      <w:r>
        <w:rPr>
          <w:rFonts w:ascii="华文细黑" w:eastAsia="华文细黑" w:hAnsi="华文细黑" w:cs="华文细黑"/>
          <w:sz w:val="24"/>
        </w:rPr>
        <w:t>8:30---11:30     2:00----5:00</w:t>
      </w:r>
    </w:p>
    <w:p w:rsidR="00325657" w:rsidRPr="00510FFF" w:rsidRDefault="00325657" w:rsidP="00510FFF">
      <w:pPr>
        <w:spacing w:line="500" w:lineRule="exact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/>
          <w:sz w:val="24"/>
        </w:rPr>
        <w:t xml:space="preserve">           3</w:t>
      </w:r>
      <w:r>
        <w:rPr>
          <w:rFonts w:ascii="华文细黑" w:eastAsia="华文细黑" w:hAnsi="华文细黑" w:cs="华文细黑" w:hint="eastAsia"/>
          <w:sz w:val="24"/>
        </w:rPr>
        <w:t>）班主任：吴老师</w:t>
      </w:r>
      <w:r>
        <w:rPr>
          <w:rFonts w:ascii="华文细黑" w:eastAsia="华文细黑" w:hAnsi="华文细黑" w:cs="华文细黑"/>
          <w:sz w:val="24"/>
        </w:rPr>
        <w:t xml:space="preserve">13868772516  85511581 </w:t>
      </w:r>
    </w:p>
    <w:p w:rsidR="00325657" w:rsidRPr="00067300" w:rsidRDefault="00325657" w:rsidP="00067300">
      <w:pPr>
        <w:spacing w:line="500" w:lineRule="exact"/>
        <w:ind w:firstLineChars="200" w:firstLine="640"/>
        <w:rPr>
          <w:rFonts w:ascii="华文行楷" w:eastAsia="华文行楷" w:hAnsi="华文细黑" w:cs="华文细黑"/>
          <w:spacing w:val="20"/>
          <w:sz w:val="28"/>
        </w:rPr>
      </w:pPr>
      <w:r w:rsidRPr="00067300">
        <w:rPr>
          <w:rFonts w:ascii="华文行楷" w:eastAsia="华文行楷" w:hAnsi="华文细黑" w:cs="华文细黑" w:hint="eastAsia"/>
          <w:spacing w:val="20"/>
          <w:sz w:val="28"/>
        </w:rPr>
        <w:t>祝各位学员有所思考、有所交流、</w:t>
      </w:r>
    </w:p>
    <w:p w:rsidR="00325657" w:rsidRPr="00510FFF" w:rsidRDefault="00325657" w:rsidP="00510FFF">
      <w:pPr>
        <w:spacing w:line="500" w:lineRule="exact"/>
        <w:ind w:firstLineChars="900" w:firstLine="2880"/>
        <w:rPr>
          <w:rFonts w:ascii="华文行楷" w:eastAsia="华文行楷" w:hAnsi="Calibri"/>
          <w:sz w:val="22"/>
        </w:rPr>
        <w:sectPr w:rsidR="00325657" w:rsidRPr="00510FFF" w:rsidSect="00510FFF">
          <w:type w:val="continuous"/>
          <w:pgSz w:w="11907" w:h="16840" w:code="9"/>
          <w:pgMar w:top="2098" w:right="1474" w:bottom="1560" w:left="1588" w:header="2098" w:footer="1814" w:gutter="0"/>
          <w:cols w:space="425"/>
          <w:docGrid w:type="lines" w:linePitch="579" w:charSpace="21686"/>
        </w:sectPr>
      </w:pPr>
      <w:r w:rsidRPr="00067300">
        <w:rPr>
          <w:rFonts w:ascii="华文行楷" w:eastAsia="华文行楷" w:hAnsi="华文细黑" w:cs="华文细黑" w:hint="eastAsia"/>
          <w:spacing w:val="20"/>
          <w:sz w:val="28"/>
        </w:rPr>
        <w:t>有所收获、有所进步！</w:t>
      </w:r>
    </w:p>
    <w:p w:rsidR="00325657" w:rsidRPr="00510FFF" w:rsidRDefault="00325657" w:rsidP="00510FFF"/>
    <w:sectPr w:rsidR="00325657" w:rsidRPr="00510FFF" w:rsidSect="00AC6048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57" w:rsidRDefault="00325657">
      <w:r>
        <w:separator/>
      </w:r>
    </w:p>
  </w:endnote>
  <w:endnote w:type="continuationSeparator" w:id="0">
    <w:p w:rsidR="00325657" w:rsidRDefault="0032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57" w:rsidRDefault="00325657">
    <w:pPr>
      <w:pStyle w:val="Footer"/>
      <w:framePr w:wrap="around" w:vAnchor="text" w:hAnchor="margin" w:xAlign="right" w:y="1"/>
      <w:rPr>
        <w:rStyle w:val="PageNumber"/>
      </w:rPr>
    </w:pPr>
  </w:p>
  <w:p w:rsidR="00325657" w:rsidRDefault="00325657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57" w:rsidRDefault="00325657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5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57" w:rsidRDefault="00325657">
      <w:r>
        <w:separator/>
      </w:r>
    </w:p>
  </w:footnote>
  <w:footnote w:type="continuationSeparator" w:id="0">
    <w:p w:rsidR="00325657" w:rsidRDefault="0032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B2D078"/>
    <w:multiLevelType w:val="singleLevel"/>
    <w:tmpl w:val="B2B2D078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67300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25657"/>
    <w:rsid w:val="003304D0"/>
    <w:rsid w:val="00334722"/>
    <w:rsid w:val="003360E5"/>
    <w:rsid w:val="00337743"/>
    <w:rsid w:val="00342B4A"/>
    <w:rsid w:val="00342DDF"/>
    <w:rsid w:val="00343433"/>
    <w:rsid w:val="00343D69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1978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C7F72"/>
    <w:rsid w:val="004D1C24"/>
    <w:rsid w:val="004D3D87"/>
    <w:rsid w:val="004E3174"/>
    <w:rsid w:val="004E7E84"/>
    <w:rsid w:val="004F156D"/>
    <w:rsid w:val="005043C3"/>
    <w:rsid w:val="00505BF8"/>
    <w:rsid w:val="00510FFF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C5AF1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37F27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C6048"/>
    <w:rsid w:val="00AD161C"/>
    <w:rsid w:val="00AD7045"/>
    <w:rsid w:val="00AE3514"/>
    <w:rsid w:val="00AE3C8D"/>
    <w:rsid w:val="00B13E03"/>
    <w:rsid w:val="00B15CAE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166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0F96"/>
    <w:rsid w:val="00E71E12"/>
    <w:rsid w:val="00E73580"/>
    <w:rsid w:val="00E857AF"/>
    <w:rsid w:val="00E9014E"/>
    <w:rsid w:val="00E91731"/>
    <w:rsid w:val="00EA2002"/>
    <w:rsid w:val="00EA2497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C7F72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8A9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4C7F72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0218A9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4C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18A9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4C7F7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8A9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C7F72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8A9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C7F72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8A9"/>
    <w:rPr>
      <w:noProof/>
      <w:szCs w:val="24"/>
    </w:rPr>
  </w:style>
  <w:style w:type="character" w:styleId="LineNumber">
    <w:name w:val="line number"/>
    <w:basedOn w:val="DefaultParagraphFont"/>
    <w:uiPriority w:val="99"/>
    <w:rsid w:val="004C7F7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C7F72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9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11</TotalTime>
  <Pages>5</Pages>
  <Words>299</Words>
  <Characters>1706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2013-03-01T01:18:00Z</cp:lastPrinted>
  <dcterms:created xsi:type="dcterms:W3CDTF">2018-05-07T03:02:00Z</dcterms:created>
  <dcterms:modified xsi:type="dcterms:W3CDTF">2018-05-07T06:12:00Z</dcterms:modified>
</cp:coreProperties>
</file>