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67" w:rsidRDefault="00A87B67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A87B67" w:rsidRDefault="00A87B67">
      <w:pPr>
        <w:rPr>
          <w:rFonts w:eastAsia="仿宋_GB2312"/>
          <w:color w:val="000000"/>
          <w:sz w:val="32"/>
        </w:rPr>
        <w:sectPr w:rsidR="00A87B67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A87B67" w:rsidRDefault="00A87B67">
      <w:pPr>
        <w:rPr>
          <w:rFonts w:eastAsia="仿宋_GB2312"/>
          <w:color w:val="000000"/>
          <w:sz w:val="32"/>
        </w:rPr>
      </w:pPr>
    </w:p>
    <w:p w:rsidR="00A87B67" w:rsidRDefault="00A87B67" w:rsidP="00B43E75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63</w:t>
      </w:r>
      <w:r>
        <w:rPr>
          <w:rFonts w:eastAsia="仿宋_GB2312" w:hint="eastAsia"/>
          <w:sz w:val="32"/>
        </w:rPr>
        <w:t>号</w:t>
      </w:r>
    </w:p>
    <w:p w:rsidR="00A87B67" w:rsidRPr="00582A18" w:rsidRDefault="00A87B67" w:rsidP="00B43E75">
      <w:pPr>
        <w:spacing w:beforeLines="70" w:line="240" w:lineRule="exact"/>
        <w:jc w:val="center"/>
        <w:rPr>
          <w:rFonts w:eastAsia="仿宋_GB2312"/>
          <w:sz w:val="32"/>
        </w:rPr>
      </w:pPr>
    </w:p>
    <w:p w:rsidR="00A87B67" w:rsidRPr="00053041" w:rsidRDefault="00A87B67" w:rsidP="00053041">
      <w:pPr>
        <w:widowControl/>
        <w:shd w:val="clear" w:color="auto" w:fill="FFFFFF"/>
        <w:spacing w:line="90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 w:rsidRPr="0005304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关于举行市高中</w:t>
      </w: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政治</w:t>
      </w:r>
      <w:r w:rsidRPr="0005304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“未来教师”研修项目</w:t>
      </w:r>
    </w:p>
    <w:p w:rsidR="00A87B67" w:rsidRPr="00053041" w:rsidRDefault="00A87B67" w:rsidP="00053041">
      <w:pPr>
        <w:widowControl/>
        <w:shd w:val="clear" w:color="auto" w:fill="FFFFFF"/>
        <w:spacing w:line="90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 w:rsidRPr="0005304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第</w:t>
      </w:r>
      <w:r>
        <w:rPr>
          <w:rFonts w:ascii="方正小标宋简体" w:eastAsia="方正小标宋简体" w:hAnsi="微软雅黑" w:cs="宋体"/>
          <w:bCs/>
          <w:kern w:val="0"/>
          <w:sz w:val="44"/>
          <w:szCs w:val="44"/>
        </w:rPr>
        <w:t>2</w:t>
      </w:r>
      <w:r w:rsidRPr="0005304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次集训的通知</w:t>
      </w:r>
    </w:p>
    <w:p w:rsidR="00A87B67" w:rsidRDefault="00A87B67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A87B67" w:rsidRPr="00053041" w:rsidRDefault="00A87B67" w:rsidP="0003463B">
      <w:pPr>
        <w:widowControl/>
        <w:shd w:val="clear" w:color="auto" w:fill="FFFFFF"/>
        <w:spacing w:line="560" w:lineRule="exact"/>
        <w:ind w:firstLineChars="50" w:firstLine="16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各县（市、区）教师发展中心、教研室，各有关学校：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87B67" w:rsidRPr="00053041" w:rsidRDefault="00A87B67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为促进市高中青年教师的专业成长，根据温州市教育局《关于下达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9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号）和“未来教师”项目方案，经研究，决定举办温州市高中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政治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“未来教师”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研修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项目第</w:t>
      </w:r>
      <w:r>
        <w:rPr>
          <w:rFonts w:ascii="仿宋_GB2312" w:eastAsia="仿宋_GB2312" w:hAnsi="none" w:cs="宋体"/>
          <w:kern w:val="0"/>
          <w:sz w:val="32"/>
          <w:szCs w:val="32"/>
        </w:rPr>
        <w:t>2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次集训活动。具体通知如下：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87B67" w:rsidRPr="00053041" w:rsidRDefault="00A87B67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一、参加对象</w:t>
      </w:r>
      <w:r w:rsidRPr="00053041">
        <w:rPr>
          <w:rFonts w:ascii="方正小标宋简体" w:eastAsia="方正小标宋简体" w:hAnsi="none" w:cs="宋体"/>
          <w:kern w:val="0"/>
          <w:sz w:val="32"/>
          <w:szCs w:val="32"/>
        </w:rPr>
        <w:t xml:space="preserve"> </w:t>
      </w:r>
    </w:p>
    <w:p w:rsidR="00A87B67" w:rsidRPr="00053041" w:rsidRDefault="00A87B67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市高中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政治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“未来教师”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研修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项目成员（名单见附件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）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。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87B67" w:rsidRPr="00053041" w:rsidRDefault="00A87B67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二、活动内容</w:t>
      </w:r>
      <w:r w:rsidRPr="00053041">
        <w:rPr>
          <w:rFonts w:ascii="方正小标宋简体" w:eastAsia="方正小标宋简体" w:hAnsi="none" w:cs="宋体"/>
          <w:kern w:val="0"/>
          <w:sz w:val="32"/>
          <w:szCs w:val="32"/>
        </w:rPr>
        <w:t xml:space="preserve"> </w:t>
      </w:r>
    </w:p>
    <w:p w:rsidR="00A87B67" w:rsidRDefault="00A87B67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1.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专题讲座：学科核心素养导向的思想政治课教学、</w:t>
      </w:r>
      <w:r>
        <w:rPr>
          <w:rFonts w:ascii="仿宋_GB2312" w:eastAsia="仿宋_GB2312" w:hAnsi="none" w:cs="宋体"/>
          <w:kern w:val="0"/>
          <w:sz w:val="32"/>
          <w:szCs w:val="32"/>
        </w:rPr>
        <w:t>e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学习（信息技术在课堂教学中的应用）、青年教师专业成长等；</w:t>
      </w:r>
    </w:p>
    <w:p w:rsidR="00A87B67" w:rsidRPr="00053041" w:rsidRDefault="00A87B67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2.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南京外国语学校、南师大附中等名校参观及听课学习。</w:t>
      </w:r>
    </w:p>
    <w:p w:rsidR="00A87B67" w:rsidRPr="00053041" w:rsidRDefault="00A87B67" w:rsidP="00862858">
      <w:pPr>
        <w:widowControl/>
        <w:shd w:val="clear" w:color="auto" w:fill="FFFFFF"/>
        <w:spacing w:line="560" w:lineRule="exact"/>
        <w:ind w:leftChars="116" w:left="244" w:firstLineChars="300" w:firstLine="63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pict>
          <v:shape id="图片 3" o:spid="_x0000_s1027" type="#_x0000_t75" alt="函尾截图" style="position:absolute;left:0;text-align:left;margin-left:-21.65pt;margin-top:660.1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三、活动安排</w:t>
      </w:r>
      <w:r w:rsidRPr="00053041">
        <w:rPr>
          <w:rFonts w:ascii="方正小标宋简体" w:eastAsia="方正小标宋简体" w:hAnsi="none" w:cs="宋体"/>
          <w:kern w:val="0"/>
          <w:sz w:val="32"/>
          <w:szCs w:val="32"/>
        </w:rPr>
        <w:t xml:space="preserve"> </w:t>
      </w:r>
    </w:p>
    <w:p w:rsidR="00A87B67" w:rsidRPr="00256F9E" w:rsidRDefault="00A87B67" w:rsidP="000D12AB">
      <w:pPr>
        <w:widowControl/>
        <w:spacing w:line="560" w:lineRule="exact"/>
        <w:ind w:firstLineChars="200" w:firstLine="640"/>
        <w:jc w:val="left"/>
        <w:rPr>
          <w:rFonts w:eastAsia="仿宋_GB2312"/>
          <w:sz w:val="18"/>
          <w:szCs w:val="18"/>
        </w:rPr>
      </w:pPr>
      <w:r w:rsidRPr="00256F9E">
        <w:rPr>
          <w:rFonts w:eastAsia="仿宋_GB2312" w:hint="eastAsia"/>
          <w:sz w:val="32"/>
          <w:szCs w:val="32"/>
        </w:rPr>
        <w:t>本次培训时间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</w:t>
      </w:r>
      <w:r w:rsidRPr="00256F9E">
        <w:rPr>
          <w:rFonts w:eastAsia="仿宋_GB2312" w:hint="eastAsia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t>6</w:t>
      </w:r>
      <w:r w:rsidRPr="00256F9E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</w:t>
      </w:r>
      <w:r w:rsidRPr="00256F9E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</w:t>
      </w:r>
      <w:r w:rsidRPr="00256F9E">
        <w:rPr>
          <w:rFonts w:eastAsia="仿宋_GB2312" w:hint="eastAsia"/>
          <w:sz w:val="32"/>
          <w:szCs w:val="32"/>
        </w:rPr>
        <w:t>（周</w:t>
      </w:r>
      <w:r>
        <w:rPr>
          <w:rFonts w:eastAsia="仿宋_GB2312" w:hint="eastAsia"/>
          <w:sz w:val="32"/>
          <w:szCs w:val="32"/>
        </w:rPr>
        <w:t>四</w:t>
      </w:r>
      <w:r w:rsidRPr="00256F9E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上午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∶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正式报到上课，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日（周日）下午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∶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培训结束。培训地点：南京晓庄学院</w:t>
      </w:r>
      <w:r w:rsidRPr="00256F9E">
        <w:rPr>
          <w:rFonts w:eastAsia="仿宋_GB2312" w:hint="eastAsia"/>
          <w:sz w:val="32"/>
          <w:szCs w:val="32"/>
        </w:rPr>
        <w:t>。联系人：单茹茹，联系电话：</w:t>
      </w:r>
      <w:r w:rsidRPr="00256F9E">
        <w:rPr>
          <w:rFonts w:eastAsia="仿宋_GB2312"/>
          <w:sz w:val="32"/>
          <w:szCs w:val="32"/>
        </w:rPr>
        <w:t>881356</w:t>
      </w:r>
      <w:r>
        <w:rPr>
          <w:rFonts w:eastAsia="仿宋_GB2312"/>
          <w:sz w:val="32"/>
          <w:szCs w:val="32"/>
        </w:rPr>
        <w:t>19</w:t>
      </w:r>
      <w:r w:rsidRPr="00256F9E">
        <w:rPr>
          <w:rFonts w:eastAsia="仿宋_GB2312" w:hint="eastAsia"/>
          <w:sz w:val="32"/>
          <w:szCs w:val="32"/>
        </w:rPr>
        <w:t>，</w:t>
      </w:r>
      <w:r w:rsidRPr="00256F9E">
        <w:rPr>
          <w:rFonts w:eastAsia="仿宋_GB2312"/>
          <w:sz w:val="32"/>
          <w:szCs w:val="32"/>
        </w:rPr>
        <w:t>13867707928</w:t>
      </w:r>
      <w:r w:rsidRPr="00256F9E">
        <w:rPr>
          <w:rFonts w:eastAsia="仿宋_GB2312" w:hint="eastAsia"/>
          <w:sz w:val="32"/>
          <w:szCs w:val="32"/>
        </w:rPr>
        <w:t>（</w:t>
      </w:r>
      <w:r w:rsidRPr="00256F9E">
        <w:rPr>
          <w:rFonts w:eastAsia="仿宋_GB2312"/>
          <w:sz w:val="32"/>
          <w:szCs w:val="32"/>
        </w:rPr>
        <w:t>667928</w:t>
      </w:r>
      <w:r w:rsidRPr="00256F9E">
        <w:rPr>
          <w:rFonts w:eastAsia="仿宋_GB2312" w:hint="eastAsia"/>
          <w:sz w:val="32"/>
          <w:szCs w:val="32"/>
        </w:rPr>
        <w:t>）。</w:t>
      </w:r>
    </w:p>
    <w:p w:rsidR="00A87B67" w:rsidRPr="00053041" w:rsidRDefault="00A87B67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</w:p>
    <w:p w:rsidR="00A87B67" w:rsidRPr="00053041" w:rsidRDefault="00A87B67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本次培训费（含食宿）由市教育局统一拨付，交通费学员回所在单位报销。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87B67" w:rsidRPr="00053041" w:rsidRDefault="00A87B67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请各单位通知相关教师，按时参加培训。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87B67" w:rsidRDefault="00A87B67" w:rsidP="00053041">
      <w:pPr>
        <w:widowControl/>
        <w:shd w:val="clear" w:color="auto" w:fill="FFFFFF"/>
        <w:spacing w:line="560" w:lineRule="exact"/>
        <w:ind w:left="244" w:firstLine="480"/>
        <w:jc w:val="left"/>
        <w:rPr>
          <w:rFonts w:ascii="none" w:eastAsia="仿宋_GB2312" w:hAnsi="none" w:cs="宋体"/>
          <w:color w:val="FF0000"/>
          <w:kern w:val="0"/>
          <w:sz w:val="32"/>
          <w:szCs w:val="32"/>
        </w:rPr>
      </w:pPr>
    </w:p>
    <w:p w:rsidR="00A87B67" w:rsidRPr="00053041" w:rsidRDefault="00A87B67" w:rsidP="00053041">
      <w:pPr>
        <w:widowControl/>
        <w:shd w:val="clear" w:color="auto" w:fill="FFFFFF"/>
        <w:spacing w:line="560" w:lineRule="exact"/>
        <w:ind w:left="244" w:firstLine="48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none" w:eastAsia="仿宋_GB2312" w:hAnsi="none" w:cs="宋体"/>
          <w:color w:val="FF0000"/>
          <w:kern w:val="0"/>
          <w:sz w:val="32"/>
          <w:szCs w:val="32"/>
        </w:rPr>
        <w:t> 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附件：市高中政治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“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  <w:bdr w:val="none" w:sz="0" w:space="0" w:color="auto" w:frame="1"/>
        </w:rPr>
        <w:t>未来教师”</w:t>
      </w:r>
      <w:r>
        <w:rPr>
          <w:rFonts w:ascii="仿宋_GB2312" w:eastAsia="仿宋_GB2312" w:hAnsi="none" w:cs="宋体" w:hint="eastAsia"/>
          <w:kern w:val="0"/>
          <w:sz w:val="32"/>
          <w:szCs w:val="32"/>
          <w:bdr w:val="none" w:sz="0" w:space="0" w:color="auto" w:frame="1"/>
        </w:rPr>
        <w:t>研修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  <w:bdr w:val="none" w:sz="0" w:space="0" w:color="auto" w:frame="1"/>
        </w:rPr>
        <w:t>项目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成员</w:t>
      </w:r>
      <w:r w:rsidRPr="00053041">
        <w:rPr>
          <w:rFonts w:ascii="仿宋_GB2312" w:eastAsia="仿宋_GB2312" w:hAnsi="none" w:cs="宋体" w:hint="eastAsia"/>
          <w:spacing w:val="-15"/>
          <w:kern w:val="0"/>
          <w:sz w:val="32"/>
          <w:szCs w:val="32"/>
        </w:rPr>
        <w:t>名单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87B67" w:rsidRDefault="00A87B67" w:rsidP="00053041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A87B67" w:rsidRDefault="00A87B67" w:rsidP="00053041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A87B67" w:rsidRPr="00053041" w:rsidRDefault="00A87B67" w:rsidP="00053041">
      <w:pPr>
        <w:widowControl/>
        <w:shd w:val="clear" w:color="auto" w:fill="FFFFFF"/>
        <w:spacing w:line="560" w:lineRule="exact"/>
        <w:ind w:leftChars="116" w:left="244" w:firstLineChars="1500" w:firstLine="480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87B67" w:rsidRDefault="00A87B67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5"/>
          <w:attr w:name="Year" w:val="2018"/>
        </w:smartTagPr>
        <w:r w:rsidRPr="00053041">
          <w:rPr>
            <w:rFonts w:ascii="仿宋_GB2312" w:eastAsia="仿宋_GB2312" w:hAnsi="none" w:cs="宋体"/>
            <w:kern w:val="0"/>
            <w:sz w:val="32"/>
            <w:szCs w:val="32"/>
          </w:rPr>
          <w:t>2018</w:t>
        </w:r>
        <w:r w:rsidRPr="00053041">
          <w:rPr>
            <w:rFonts w:ascii="仿宋_GB2312" w:eastAsia="仿宋_GB2312" w:hAnsi="none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5</w:t>
        </w:r>
        <w:r w:rsidRPr="00053041"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16</w:t>
        </w:r>
        <w:r w:rsidRPr="00053041"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</w:p>
    <w:p w:rsidR="00A87B67" w:rsidRDefault="00A87B67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A87B67" w:rsidRDefault="00A87B67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A87B67" w:rsidRDefault="00A87B67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A87B67" w:rsidRDefault="00A87B67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A87B67" w:rsidRDefault="00A87B67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A87B67" w:rsidRDefault="00A87B67" w:rsidP="00053041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抄送：各县（市、区）教育局。</w:t>
      </w:r>
    </w:p>
    <w:p w:rsidR="00A87B67" w:rsidRDefault="00A87B67" w:rsidP="00053041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A87B67" w:rsidRDefault="00A87B67" w:rsidP="00053041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A87B67" w:rsidRDefault="00A87B67" w:rsidP="00053041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附件：</w:t>
      </w:r>
    </w:p>
    <w:p w:rsidR="00A87B67" w:rsidRDefault="00A87B67" w:rsidP="00A03665">
      <w:pPr>
        <w:widowControl/>
        <w:spacing w:line="400" w:lineRule="exact"/>
        <w:jc w:val="center"/>
        <w:rPr>
          <w:rFonts w:ascii="方正小标宋简体" w:eastAsia="方正小标宋简体" w:hAnsi="none" w:cs="宋体"/>
          <w:spacing w:val="-15"/>
          <w:kern w:val="0"/>
          <w:sz w:val="36"/>
          <w:szCs w:val="36"/>
        </w:rPr>
      </w:pPr>
      <w:r>
        <w:rPr>
          <w:rFonts w:ascii="方正小标宋简体" w:eastAsia="方正小标宋简体" w:hAnsi="none" w:cs="宋体" w:hint="eastAsia"/>
          <w:kern w:val="0"/>
          <w:sz w:val="36"/>
          <w:szCs w:val="36"/>
        </w:rPr>
        <w:t>市高中政治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</w:rPr>
        <w:t>“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  <w:bdr w:val="none" w:sz="0" w:space="0" w:color="auto" w:frame="1"/>
        </w:rPr>
        <w:t>未来教师”</w:t>
      </w:r>
      <w:r>
        <w:rPr>
          <w:rFonts w:ascii="方正小标宋简体" w:eastAsia="方正小标宋简体" w:hAnsi="none" w:cs="宋体" w:hint="eastAsia"/>
          <w:kern w:val="0"/>
          <w:sz w:val="36"/>
          <w:szCs w:val="36"/>
          <w:bdr w:val="none" w:sz="0" w:space="0" w:color="auto" w:frame="1"/>
        </w:rPr>
        <w:t>研修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  <w:bdr w:val="none" w:sz="0" w:space="0" w:color="auto" w:frame="1"/>
        </w:rPr>
        <w:t>项目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</w:rPr>
        <w:t>成员</w:t>
      </w:r>
      <w:r w:rsidRPr="00053041">
        <w:rPr>
          <w:rFonts w:ascii="方正小标宋简体" w:eastAsia="方正小标宋简体" w:hAnsi="none" w:cs="宋体" w:hint="eastAsia"/>
          <w:spacing w:val="-15"/>
          <w:kern w:val="0"/>
          <w:sz w:val="36"/>
          <w:szCs w:val="36"/>
        </w:rPr>
        <w:t>名单</w:t>
      </w:r>
    </w:p>
    <w:p w:rsidR="00A87B67" w:rsidRDefault="00A87B67" w:rsidP="00121969">
      <w:pPr>
        <w:widowControl/>
        <w:spacing w:line="400" w:lineRule="exact"/>
        <w:rPr>
          <w:rFonts w:ascii="方正小标宋简体" w:eastAsia="方正小标宋简体" w:hAnsi="none" w:cs="宋体"/>
          <w:spacing w:val="-15"/>
          <w:kern w:val="0"/>
          <w:sz w:val="36"/>
          <w:szCs w:val="36"/>
        </w:rPr>
      </w:pPr>
    </w:p>
    <w:p w:rsidR="00A87B67" w:rsidRDefault="00A87B67" w:rsidP="00121969">
      <w:pPr>
        <w:widowControl/>
        <w:spacing w:line="560" w:lineRule="exact"/>
        <w:jc w:val="left"/>
        <w:rPr>
          <w:rFonts w:ascii="方正小标宋简体" w:eastAsia="方正小标宋简体"/>
          <w:sz w:val="24"/>
        </w:rPr>
        <w:sectPr w:rsidR="00A87B67" w:rsidSect="00EA2304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 w:rsidRPr="00EA2304">
        <w:rPr>
          <w:rFonts w:ascii="仿宋_GB2312" w:eastAsia="仿宋_GB2312" w:hint="eastAsia"/>
          <w:sz w:val="24"/>
        </w:rPr>
        <w:t>瑶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浙江省温州中学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崔宁宁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浙江省温州中学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 w:hint="eastAsia"/>
          <w:sz w:val="24"/>
        </w:rPr>
        <w:t>丽丽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浙江省温州中学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毛丽群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温州第二高级中学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项明荷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温州市第八高级中学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倪雯雯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温州市第八高级中学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施海龙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温州市第二十二中学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陈文跃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温州市第五十一中学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王凡俐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温州市第五十八中学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朱坤楠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瓯海中学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任思群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瓯海区三溪中学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祝龙珠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温州市啸秋中学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卢翔翔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龙湾区永强中学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冯琼瑶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温州市洞头区第一中学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朱秀霞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乐清市柳市中学</w:t>
      </w:r>
    </w:p>
    <w:p w:rsidR="00A87B67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张榕榕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乐清市第三中学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陈瑞森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浙江省瑞安中学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应仙环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浙江省瑞安中学</w:t>
      </w:r>
      <w:r w:rsidRPr="00EA2304">
        <w:rPr>
          <w:rFonts w:ascii="仿宋_GB2312" w:eastAsia="仿宋_GB2312"/>
          <w:sz w:val="24"/>
        </w:rPr>
        <w:t xml:space="preserve"> 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陈永威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浙江省瑞安中学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EA2304">
        <w:rPr>
          <w:rFonts w:ascii="仿宋_GB2312" w:eastAsia="仿宋_GB2312" w:hint="eastAsia"/>
          <w:sz w:val="24"/>
        </w:rPr>
        <w:t>丹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瑞安市第七中学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林书遥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瑞安市第十中学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张洁妮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瑞安市第十中学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徐芬芬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永嘉县碧莲中学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李露露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浙江省文成中学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EA2304">
        <w:rPr>
          <w:rFonts w:ascii="仿宋_GB2312" w:eastAsia="仿宋_GB2312" w:hint="eastAsia"/>
          <w:sz w:val="24"/>
        </w:rPr>
        <w:t>茜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浙江省平阳中学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李文娴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鳌江中学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陈文仙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鳌江中学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苏晓慧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鳌江中学</w:t>
      </w:r>
    </w:p>
    <w:p w:rsidR="00A87B67" w:rsidRPr="00EA2304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肖昌锦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苍南县灵溪中学</w:t>
      </w:r>
    </w:p>
    <w:p w:rsidR="00A87B67" w:rsidRDefault="00A87B67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潘杨华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苍南县金乡高级中学</w:t>
      </w:r>
    </w:p>
    <w:p w:rsidR="00A87B67" w:rsidRDefault="00A87B67" w:rsidP="00121969">
      <w:pPr>
        <w:widowControl/>
        <w:spacing w:line="400" w:lineRule="exact"/>
        <w:rPr>
          <w:rFonts w:ascii="方正小标宋简体" w:eastAsia="方正小标宋简体"/>
          <w:sz w:val="24"/>
        </w:rPr>
        <w:sectPr w:rsidR="00A87B67" w:rsidSect="00582A18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A87B67" w:rsidRDefault="00A87B67" w:rsidP="00121969">
      <w:pPr>
        <w:widowControl/>
        <w:spacing w:line="400" w:lineRule="exact"/>
        <w:rPr>
          <w:rFonts w:ascii="方正小标宋简体" w:eastAsia="方正小标宋简体"/>
          <w:sz w:val="24"/>
        </w:rPr>
      </w:pPr>
    </w:p>
    <w:sectPr w:rsidR="00A87B67" w:rsidSect="00121969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67" w:rsidRDefault="00A87B67">
      <w:r>
        <w:separator/>
      </w:r>
    </w:p>
  </w:endnote>
  <w:endnote w:type="continuationSeparator" w:id="0">
    <w:p w:rsidR="00A87B67" w:rsidRDefault="00A8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67" w:rsidRDefault="00A87B67">
    <w:pPr>
      <w:pStyle w:val="Footer"/>
      <w:framePr w:wrap="around" w:vAnchor="text" w:hAnchor="margin" w:xAlign="right" w:y="1"/>
      <w:rPr>
        <w:rStyle w:val="PageNumber"/>
      </w:rPr>
    </w:pPr>
  </w:p>
  <w:p w:rsidR="00A87B67" w:rsidRDefault="00A87B67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67" w:rsidRDefault="00A87B67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67" w:rsidRDefault="00A87B67">
      <w:r>
        <w:separator/>
      </w:r>
    </w:p>
  </w:footnote>
  <w:footnote w:type="continuationSeparator" w:id="0">
    <w:p w:rsidR="00A87B67" w:rsidRDefault="00A87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3463B"/>
    <w:rsid w:val="0004172F"/>
    <w:rsid w:val="00044CEF"/>
    <w:rsid w:val="00053041"/>
    <w:rsid w:val="00062EF5"/>
    <w:rsid w:val="00065969"/>
    <w:rsid w:val="000665FF"/>
    <w:rsid w:val="00066F3A"/>
    <w:rsid w:val="00081E57"/>
    <w:rsid w:val="00082981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12AB"/>
    <w:rsid w:val="000D58EB"/>
    <w:rsid w:val="000E52CE"/>
    <w:rsid w:val="000F37FC"/>
    <w:rsid w:val="000F5868"/>
    <w:rsid w:val="000F7B32"/>
    <w:rsid w:val="00100CF4"/>
    <w:rsid w:val="0010602F"/>
    <w:rsid w:val="00121969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551"/>
    <w:rsid w:val="001A1A0D"/>
    <w:rsid w:val="001A5EEC"/>
    <w:rsid w:val="001B7244"/>
    <w:rsid w:val="001C2040"/>
    <w:rsid w:val="001C3513"/>
    <w:rsid w:val="001D5643"/>
    <w:rsid w:val="001E450D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0E78"/>
    <w:rsid w:val="00243A77"/>
    <w:rsid w:val="00245DD9"/>
    <w:rsid w:val="00245F6A"/>
    <w:rsid w:val="002543A6"/>
    <w:rsid w:val="00256F9E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C6853"/>
    <w:rsid w:val="002D6255"/>
    <w:rsid w:val="002D7DC9"/>
    <w:rsid w:val="002E1355"/>
    <w:rsid w:val="002E5DDC"/>
    <w:rsid w:val="00303EC8"/>
    <w:rsid w:val="00312000"/>
    <w:rsid w:val="0031305B"/>
    <w:rsid w:val="00316E2E"/>
    <w:rsid w:val="003304D0"/>
    <w:rsid w:val="00334722"/>
    <w:rsid w:val="00335899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18EC"/>
    <w:rsid w:val="00445555"/>
    <w:rsid w:val="004551E2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3FF3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2A18"/>
    <w:rsid w:val="00584308"/>
    <w:rsid w:val="005863EC"/>
    <w:rsid w:val="0059088C"/>
    <w:rsid w:val="005A7723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1241"/>
    <w:rsid w:val="006A4D28"/>
    <w:rsid w:val="006B0057"/>
    <w:rsid w:val="006B10DD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061D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2858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B7A9E"/>
    <w:rsid w:val="008C0BED"/>
    <w:rsid w:val="008C206E"/>
    <w:rsid w:val="008C7876"/>
    <w:rsid w:val="008D27F3"/>
    <w:rsid w:val="008D569B"/>
    <w:rsid w:val="008D5D0A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4CF7"/>
    <w:rsid w:val="009C5860"/>
    <w:rsid w:val="009D30DC"/>
    <w:rsid w:val="009D4F52"/>
    <w:rsid w:val="009D6BBA"/>
    <w:rsid w:val="009D79E6"/>
    <w:rsid w:val="009E692D"/>
    <w:rsid w:val="009F7D96"/>
    <w:rsid w:val="00A00419"/>
    <w:rsid w:val="00A03665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87B67"/>
    <w:rsid w:val="00AA25E8"/>
    <w:rsid w:val="00AA3B11"/>
    <w:rsid w:val="00AB39BB"/>
    <w:rsid w:val="00AC52A5"/>
    <w:rsid w:val="00AC6C4D"/>
    <w:rsid w:val="00AD161C"/>
    <w:rsid w:val="00AD7045"/>
    <w:rsid w:val="00AE3514"/>
    <w:rsid w:val="00B13E03"/>
    <w:rsid w:val="00B22168"/>
    <w:rsid w:val="00B25687"/>
    <w:rsid w:val="00B3365F"/>
    <w:rsid w:val="00B3632C"/>
    <w:rsid w:val="00B37102"/>
    <w:rsid w:val="00B41CDD"/>
    <w:rsid w:val="00B42C5D"/>
    <w:rsid w:val="00B43E75"/>
    <w:rsid w:val="00B4520E"/>
    <w:rsid w:val="00B60DD8"/>
    <w:rsid w:val="00B6298D"/>
    <w:rsid w:val="00B65ED0"/>
    <w:rsid w:val="00B76B30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521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A3042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E009B0"/>
    <w:rsid w:val="00E01D74"/>
    <w:rsid w:val="00E0393F"/>
    <w:rsid w:val="00E0394D"/>
    <w:rsid w:val="00E03C80"/>
    <w:rsid w:val="00E046F9"/>
    <w:rsid w:val="00E11AC7"/>
    <w:rsid w:val="00E15ADD"/>
    <w:rsid w:val="00E17659"/>
    <w:rsid w:val="00E26208"/>
    <w:rsid w:val="00E27EDB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2304"/>
    <w:rsid w:val="00EA3791"/>
    <w:rsid w:val="00EA7D37"/>
    <w:rsid w:val="00EB1804"/>
    <w:rsid w:val="00EC0954"/>
    <w:rsid w:val="00EC25C7"/>
    <w:rsid w:val="00ED1053"/>
    <w:rsid w:val="00ED241D"/>
    <w:rsid w:val="00EE36D4"/>
    <w:rsid w:val="00EE4B69"/>
    <w:rsid w:val="00EF0E8C"/>
    <w:rsid w:val="00EF32E1"/>
    <w:rsid w:val="00F0741C"/>
    <w:rsid w:val="00F11704"/>
    <w:rsid w:val="00F11906"/>
    <w:rsid w:val="00F17929"/>
    <w:rsid w:val="00F23655"/>
    <w:rsid w:val="00F41F7C"/>
    <w:rsid w:val="00F468DF"/>
    <w:rsid w:val="00F541E0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A3791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7723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A3791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A7723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EA3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7723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EA37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3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7723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A3791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7723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A3791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7723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EA379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A3791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723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3</TotalTime>
  <Pages>3</Pages>
  <Words>158</Words>
  <Characters>907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3</cp:revision>
  <cp:lastPrinted>2018-05-16T02:52:00Z</cp:lastPrinted>
  <dcterms:created xsi:type="dcterms:W3CDTF">2018-05-16T06:38:00Z</dcterms:created>
  <dcterms:modified xsi:type="dcterms:W3CDTF">2018-05-16T07:12:00Z</dcterms:modified>
</cp:coreProperties>
</file>