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3A" w:rsidRDefault="0026673A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26673A" w:rsidRDefault="0026673A">
      <w:pPr>
        <w:rPr>
          <w:rFonts w:eastAsia="仿宋_GB2312"/>
          <w:color w:val="000000"/>
          <w:sz w:val="32"/>
        </w:rPr>
        <w:sectPr w:rsidR="0026673A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26673A" w:rsidRDefault="0026673A">
      <w:pPr>
        <w:rPr>
          <w:rFonts w:eastAsia="仿宋_GB2312"/>
          <w:color w:val="000000"/>
          <w:sz w:val="32"/>
        </w:rPr>
      </w:pPr>
    </w:p>
    <w:p w:rsidR="0026673A" w:rsidRDefault="0026673A" w:rsidP="007C2249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128</w:t>
      </w:r>
      <w:r>
        <w:rPr>
          <w:rFonts w:eastAsia="仿宋_GB2312" w:hint="eastAsia"/>
          <w:sz w:val="32"/>
        </w:rPr>
        <w:t>号</w:t>
      </w:r>
    </w:p>
    <w:p w:rsidR="0026673A" w:rsidRPr="00CE2668" w:rsidRDefault="0026673A" w:rsidP="007C2249">
      <w:pPr>
        <w:spacing w:beforeLines="70" w:line="240" w:lineRule="exact"/>
        <w:jc w:val="center"/>
        <w:rPr>
          <w:rFonts w:eastAsia="仿宋_GB2312"/>
          <w:sz w:val="32"/>
        </w:rPr>
      </w:pPr>
    </w:p>
    <w:p w:rsidR="0026673A" w:rsidRDefault="0026673A" w:rsidP="007E033C">
      <w:pPr>
        <w:widowControl/>
        <w:spacing w:line="900" w:lineRule="exact"/>
        <w:jc w:val="center"/>
        <w:rPr>
          <w:rFonts w:ascii="方正小标宋简体" w:eastAsia="方正小标宋简体" w:hAnsi="方正小标宋简体" w:cs="方正小标宋简体"/>
          <w:spacing w:val="-4"/>
          <w:kern w:val="0"/>
          <w:sz w:val="44"/>
          <w:szCs w:val="44"/>
        </w:rPr>
      </w:pPr>
      <w:r w:rsidRPr="00053041"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关于举行市高中</w:t>
      </w:r>
      <w:r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数学、信息技术</w:t>
      </w:r>
      <w:r w:rsidRPr="00053041"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“未来教师”研修项目第</w:t>
      </w:r>
      <w:r>
        <w:rPr>
          <w:rFonts w:ascii="方正小标宋简体" w:eastAsia="方正小标宋简体" w:hAnsi="微软雅黑" w:cs="宋体"/>
          <w:bCs/>
          <w:kern w:val="0"/>
          <w:sz w:val="44"/>
          <w:szCs w:val="44"/>
        </w:rPr>
        <w:t>3</w:t>
      </w:r>
      <w:r w:rsidRPr="00053041"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次集训的通知</w:t>
      </w:r>
    </w:p>
    <w:p w:rsidR="0026673A" w:rsidRDefault="0026673A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26673A" w:rsidRPr="00053041" w:rsidRDefault="0026673A" w:rsidP="007C2249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各有关学校：</w:t>
      </w:r>
    </w:p>
    <w:p w:rsidR="0026673A" w:rsidRPr="00053041" w:rsidRDefault="0026673A" w:rsidP="007C224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为促进市高中青年教师的专业成长，根据温州市教育局《关于下达</w:t>
      </w:r>
      <w:r w:rsidRPr="00053041">
        <w:rPr>
          <w:rFonts w:ascii="仿宋_GB2312" w:eastAsia="仿宋_GB2312" w:hAnsi="none" w:cs="宋体"/>
          <w:kern w:val="0"/>
          <w:sz w:val="32"/>
          <w:szCs w:val="32"/>
        </w:rPr>
        <w:t>2018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年温州市教师教育院教师培训项目的通知》（温教办师函〔</w:t>
      </w:r>
      <w:r w:rsidRPr="00053041">
        <w:rPr>
          <w:rFonts w:ascii="仿宋_GB2312" w:eastAsia="仿宋_GB2312" w:hAnsi="none" w:cs="宋体"/>
          <w:kern w:val="0"/>
          <w:sz w:val="32"/>
          <w:szCs w:val="32"/>
        </w:rPr>
        <w:t>2018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〕</w:t>
      </w:r>
      <w:r w:rsidRPr="00053041">
        <w:rPr>
          <w:rFonts w:ascii="仿宋_GB2312" w:eastAsia="仿宋_GB2312" w:hAnsi="none" w:cs="宋体"/>
          <w:kern w:val="0"/>
          <w:sz w:val="32"/>
          <w:szCs w:val="32"/>
        </w:rPr>
        <w:t>9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号）和“未来教师”项目方案，经研究，决定举办温州市高中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数学、信息技术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“未来教师”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研修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项目第</w:t>
      </w:r>
      <w:r>
        <w:rPr>
          <w:rFonts w:ascii="仿宋_GB2312" w:eastAsia="仿宋_GB2312" w:hAnsi="none" w:cs="宋体"/>
          <w:kern w:val="0"/>
          <w:sz w:val="32"/>
          <w:szCs w:val="32"/>
        </w:rPr>
        <w:t>3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次集训活动。具体通知如下：</w:t>
      </w:r>
    </w:p>
    <w:p w:rsidR="0026673A" w:rsidRPr="00053041" w:rsidRDefault="0026673A" w:rsidP="007C224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 w:rsidRPr="00053041">
        <w:rPr>
          <w:rFonts w:ascii="方正小标宋简体" w:eastAsia="方正小标宋简体" w:hAnsi="none" w:cs="宋体" w:hint="eastAsia"/>
          <w:kern w:val="0"/>
          <w:sz w:val="32"/>
          <w:szCs w:val="32"/>
        </w:rPr>
        <w:t>一、参加对象</w:t>
      </w:r>
    </w:p>
    <w:p w:rsidR="0026673A" w:rsidRPr="00053041" w:rsidRDefault="0026673A" w:rsidP="007C224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市高中数学、信息技术“未来教师”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研修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项目成员（名单见附件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）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。</w:t>
      </w:r>
    </w:p>
    <w:p w:rsidR="0026673A" w:rsidRPr="00053041" w:rsidRDefault="0026673A" w:rsidP="007C224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 w:rsidRPr="00053041">
        <w:rPr>
          <w:rFonts w:ascii="方正小标宋简体" w:eastAsia="方正小标宋简体" w:hAnsi="none" w:cs="宋体" w:hint="eastAsia"/>
          <w:kern w:val="0"/>
          <w:sz w:val="32"/>
          <w:szCs w:val="32"/>
        </w:rPr>
        <w:t>二、活动内容</w:t>
      </w:r>
    </w:p>
    <w:p w:rsidR="0026673A" w:rsidRPr="00053041" w:rsidRDefault="0026673A" w:rsidP="007C224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学科知识更新，教师素养提升等。</w:t>
      </w:r>
    </w:p>
    <w:p w:rsidR="0026673A" w:rsidRPr="00053041" w:rsidRDefault="0026673A" w:rsidP="007C2249">
      <w:pPr>
        <w:widowControl/>
        <w:shd w:val="clear" w:color="auto" w:fill="FFFFFF"/>
        <w:spacing w:line="560" w:lineRule="exact"/>
        <w:ind w:firstLineChars="300" w:firstLine="630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>
        <w:pict>
          <v:shape id="图片 3" o:spid="_x0000_s1027" type="#_x0000_t75" alt="函尾截图" style="position:absolute;left:0;text-align:left;margin-left:-21.65pt;margin-top:660.1pt;width:482.25pt;height:8.25pt;z-index:-251657216;visibility:visible;mso-position-vertical-relative:margin">
            <v:imagedata r:id="rId10" o:title=""/>
            <w10:wrap anchory="margin"/>
            <w10:anchorlock/>
          </v:shape>
        </w:pict>
      </w:r>
      <w:r w:rsidRPr="00053041">
        <w:rPr>
          <w:rFonts w:ascii="方正小标宋简体" w:eastAsia="方正小标宋简体" w:hAnsi="none" w:cs="宋体" w:hint="eastAsia"/>
          <w:kern w:val="0"/>
          <w:sz w:val="32"/>
          <w:szCs w:val="32"/>
        </w:rPr>
        <w:t>三、活动安排</w:t>
      </w:r>
    </w:p>
    <w:p w:rsidR="0026673A" w:rsidRPr="00053041" w:rsidRDefault="0026673A" w:rsidP="007C224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本次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培训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时间</w:t>
      </w:r>
      <w:r>
        <w:rPr>
          <w:rFonts w:ascii="仿宋_GB2312" w:eastAsia="仿宋_GB2312" w:hAnsi="none" w:cs="宋体"/>
          <w:kern w:val="0"/>
          <w:sz w:val="32"/>
          <w:szCs w:val="32"/>
        </w:rPr>
        <w:t>11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none" w:cs="宋体"/>
          <w:kern w:val="0"/>
          <w:sz w:val="32"/>
          <w:szCs w:val="32"/>
        </w:rPr>
        <w:t>4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日</w:t>
      </w:r>
      <w:r>
        <w:rPr>
          <w:rFonts w:ascii="仿宋_GB2312" w:eastAsia="仿宋_GB2312" w:hAnsi="none" w:cs="宋体"/>
          <w:kern w:val="0"/>
          <w:sz w:val="32"/>
          <w:szCs w:val="32"/>
        </w:rPr>
        <w:t>-8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日，共五天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，学员于</w:t>
      </w:r>
      <w:r w:rsidRPr="00053041">
        <w:rPr>
          <w:rFonts w:ascii="仿宋_GB2312" w:eastAsia="仿宋_GB2312" w:hAnsi="none" w:cs="宋体"/>
          <w:kern w:val="0"/>
          <w:sz w:val="32"/>
          <w:szCs w:val="32"/>
        </w:rPr>
        <w:t>4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日（周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日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）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下午</w:t>
      </w:r>
      <w:r>
        <w:rPr>
          <w:rFonts w:ascii="仿宋_GB2312" w:eastAsia="仿宋_GB2312" w:hAnsi="none" w:cs="宋体"/>
          <w:kern w:val="0"/>
          <w:sz w:val="32"/>
          <w:szCs w:val="32"/>
        </w:rPr>
        <w:t>14</w:t>
      </w:r>
      <w:r w:rsidRPr="00053041">
        <w:rPr>
          <w:rFonts w:ascii="仿宋_GB2312" w:eastAsia="仿宋_GB2312" w:hAnsi="none" w:cs="宋体"/>
          <w:kern w:val="0"/>
          <w:sz w:val="32"/>
          <w:szCs w:val="32"/>
        </w:rPr>
        <w:t>:30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前报到，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培训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地点：</w:t>
      </w:r>
      <w:r w:rsidRPr="000052B6">
        <w:rPr>
          <w:rFonts w:ascii="仿宋_GB2312" w:eastAsia="仿宋_GB2312" w:hAnsi="none" w:cs="宋体" w:hint="eastAsia"/>
          <w:kern w:val="0"/>
          <w:sz w:val="32"/>
          <w:szCs w:val="32"/>
        </w:rPr>
        <w:t>湖南师范大学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。联系人：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朱老师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，联系电话：</w:t>
      </w:r>
      <w:r w:rsidRPr="00053041">
        <w:rPr>
          <w:rFonts w:ascii="仿宋_GB2312" w:eastAsia="仿宋_GB2312" w:hAnsi="none" w:cs="宋体"/>
          <w:kern w:val="0"/>
          <w:sz w:val="32"/>
          <w:szCs w:val="32"/>
        </w:rPr>
        <w:t>881356</w:t>
      </w:r>
      <w:r>
        <w:rPr>
          <w:rFonts w:ascii="仿宋_GB2312" w:eastAsia="仿宋_GB2312" w:hAnsi="none" w:cs="宋体"/>
          <w:kern w:val="0"/>
          <w:sz w:val="32"/>
          <w:szCs w:val="32"/>
        </w:rPr>
        <w:t>15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none" w:cs="宋体"/>
          <w:kern w:val="0"/>
          <w:sz w:val="32"/>
          <w:szCs w:val="32"/>
        </w:rPr>
        <w:t>13957712901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；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夏老师，</w:t>
      </w:r>
      <w:r>
        <w:rPr>
          <w:rFonts w:ascii="仿宋_GB2312" w:eastAsia="仿宋_GB2312" w:hAnsi="none" w:cs="宋体"/>
          <w:kern w:val="0"/>
          <w:sz w:val="32"/>
          <w:szCs w:val="32"/>
        </w:rPr>
        <w:t>88135683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，</w:t>
      </w:r>
      <w:r w:rsidRPr="008048D3">
        <w:rPr>
          <w:rFonts w:ascii="仿宋_GB2312" w:eastAsia="仿宋_GB2312" w:hAnsi="none" w:cs="宋体"/>
          <w:kern w:val="0"/>
          <w:sz w:val="32"/>
          <w:szCs w:val="32"/>
        </w:rPr>
        <w:t>13506773908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。</w:t>
      </w:r>
    </w:p>
    <w:p w:rsidR="0026673A" w:rsidRPr="00053041" w:rsidRDefault="0026673A" w:rsidP="007C2249">
      <w:pPr>
        <w:widowControl/>
        <w:shd w:val="clear" w:color="auto" w:fill="FFFFFF"/>
        <w:spacing w:line="560" w:lineRule="exact"/>
        <w:ind w:firstLineChars="300" w:firstLine="960"/>
        <w:jc w:val="left"/>
        <w:rPr>
          <w:rFonts w:ascii="方正小标宋简体" w:eastAsia="方正小标宋简体" w:hAnsi="none" w:cs="宋体"/>
          <w:kern w:val="0"/>
          <w:sz w:val="32"/>
          <w:szCs w:val="32"/>
        </w:rPr>
      </w:pPr>
      <w:r w:rsidRPr="00053041">
        <w:rPr>
          <w:rFonts w:ascii="方正小标宋简体" w:eastAsia="方正小标宋简体" w:hAnsi="none" w:cs="宋体" w:hint="eastAsia"/>
          <w:kern w:val="0"/>
          <w:sz w:val="32"/>
          <w:szCs w:val="32"/>
        </w:rPr>
        <w:t>四、培训经费</w:t>
      </w:r>
    </w:p>
    <w:p w:rsidR="0026673A" w:rsidRPr="00053041" w:rsidRDefault="0026673A" w:rsidP="007C2249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本次培训费（含食宿）由市教育局统一拨付，交通费学员回所在单位报销。</w:t>
      </w:r>
    </w:p>
    <w:p w:rsidR="0026673A" w:rsidRPr="00053041" w:rsidRDefault="0026673A" w:rsidP="00FC53F5">
      <w:pPr>
        <w:widowControl/>
        <w:shd w:val="clear" w:color="auto" w:fill="FFFFFF"/>
        <w:spacing w:line="560" w:lineRule="exact"/>
        <w:ind w:leftChars="116" w:left="244" w:firstLineChars="200" w:firstLine="64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请各单位通知相关教师，按时参加培训。</w:t>
      </w:r>
    </w:p>
    <w:p w:rsidR="0026673A" w:rsidRDefault="0026673A" w:rsidP="00FC53F5">
      <w:pPr>
        <w:widowControl/>
        <w:shd w:val="clear" w:color="auto" w:fill="FFFFFF"/>
        <w:spacing w:line="560" w:lineRule="exact"/>
        <w:ind w:left="244" w:firstLine="480"/>
        <w:jc w:val="left"/>
        <w:rPr>
          <w:rFonts w:ascii="none" w:eastAsia="仿宋_GB2312" w:hAnsi="none" w:cs="宋体"/>
          <w:color w:val="FF0000"/>
          <w:kern w:val="0"/>
          <w:sz w:val="32"/>
          <w:szCs w:val="32"/>
        </w:rPr>
      </w:pPr>
    </w:p>
    <w:p w:rsidR="0026673A" w:rsidRPr="00053041" w:rsidRDefault="0026673A" w:rsidP="00FC53F5">
      <w:pPr>
        <w:widowControl/>
        <w:shd w:val="clear" w:color="auto" w:fill="FFFFFF"/>
        <w:spacing w:line="560" w:lineRule="exact"/>
        <w:ind w:leftChars="344" w:left="1842" w:hangingChars="350" w:hanging="112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053041">
        <w:rPr>
          <w:rFonts w:ascii="none" w:eastAsia="仿宋_GB2312" w:hAnsi="none" w:cs="宋体"/>
          <w:color w:val="FF0000"/>
          <w:kern w:val="0"/>
          <w:sz w:val="32"/>
          <w:szCs w:val="32"/>
        </w:rPr>
        <w:t> </w:t>
      </w:r>
      <w:r>
        <w:rPr>
          <w:rFonts w:ascii="none" w:eastAsia="仿宋_GB2312" w:hAnsi="none" w:cs="宋体"/>
          <w:color w:val="FF0000"/>
          <w:kern w:val="0"/>
          <w:sz w:val="32"/>
          <w:szCs w:val="32"/>
        </w:rPr>
        <w:t xml:space="preserve"> 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附件：市高中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数学、信息技术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“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  <w:bdr w:val="none" w:sz="0" w:space="0" w:color="auto" w:frame="1"/>
        </w:rPr>
        <w:t>未来教师”</w:t>
      </w:r>
      <w:r>
        <w:rPr>
          <w:rFonts w:ascii="仿宋_GB2312" w:eastAsia="仿宋_GB2312" w:hAnsi="none" w:cs="宋体" w:hint="eastAsia"/>
          <w:kern w:val="0"/>
          <w:sz w:val="32"/>
          <w:szCs w:val="32"/>
          <w:bdr w:val="none" w:sz="0" w:space="0" w:color="auto" w:frame="1"/>
        </w:rPr>
        <w:t>研修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  <w:bdr w:val="none" w:sz="0" w:space="0" w:color="auto" w:frame="1"/>
        </w:rPr>
        <w:t>项目</w:t>
      </w: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成员</w:t>
      </w:r>
      <w:r w:rsidRPr="00053041">
        <w:rPr>
          <w:rFonts w:ascii="仿宋_GB2312" w:eastAsia="仿宋_GB2312" w:hAnsi="none" w:cs="宋体" w:hint="eastAsia"/>
          <w:spacing w:val="-15"/>
          <w:kern w:val="0"/>
          <w:sz w:val="32"/>
          <w:szCs w:val="32"/>
        </w:rPr>
        <w:t>名单</w:t>
      </w:r>
    </w:p>
    <w:p w:rsidR="0026673A" w:rsidRDefault="0026673A" w:rsidP="00FC53F5">
      <w:pPr>
        <w:widowControl/>
        <w:shd w:val="clear" w:color="auto" w:fill="FFFFFF"/>
        <w:spacing w:line="560" w:lineRule="exact"/>
        <w:ind w:leftChars="116" w:left="244"/>
        <w:jc w:val="right"/>
        <w:rPr>
          <w:rFonts w:ascii="仿宋_GB2312" w:eastAsia="仿宋_GB2312" w:hAnsi="none" w:cs="宋体"/>
          <w:kern w:val="0"/>
          <w:sz w:val="32"/>
          <w:szCs w:val="32"/>
        </w:rPr>
      </w:pPr>
    </w:p>
    <w:p w:rsidR="0026673A" w:rsidRPr="00FC53F5" w:rsidRDefault="0026673A" w:rsidP="00FC53F5">
      <w:pPr>
        <w:widowControl/>
        <w:shd w:val="clear" w:color="auto" w:fill="FFFFFF"/>
        <w:spacing w:line="560" w:lineRule="exact"/>
        <w:ind w:leftChars="116" w:left="244"/>
        <w:jc w:val="right"/>
        <w:rPr>
          <w:rFonts w:ascii="仿宋_GB2312" w:eastAsia="仿宋_GB2312" w:hAnsi="none" w:cs="宋体"/>
          <w:kern w:val="0"/>
          <w:sz w:val="32"/>
          <w:szCs w:val="32"/>
        </w:rPr>
      </w:pPr>
    </w:p>
    <w:p w:rsidR="0026673A" w:rsidRPr="00053041" w:rsidRDefault="0026673A" w:rsidP="00FC53F5">
      <w:pPr>
        <w:widowControl/>
        <w:shd w:val="clear" w:color="auto" w:fill="FFFFFF"/>
        <w:spacing w:line="560" w:lineRule="exact"/>
        <w:ind w:leftChars="116" w:left="244" w:firstLineChars="1500" w:firstLine="480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r w:rsidRPr="00053041">
        <w:rPr>
          <w:rFonts w:ascii="仿宋_GB2312" w:eastAsia="仿宋_GB2312" w:hAnsi="none" w:cs="宋体" w:hint="eastAsia"/>
          <w:kern w:val="0"/>
          <w:sz w:val="32"/>
          <w:szCs w:val="32"/>
        </w:rPr>
        <w:t>温州市教师教育院</w:t>
      </w:r>
    </w:p>
    <w:p w:rsidR="0026673A" w:rsidRDefault="0026673A" w:rsidP="00FC53F5">
      <w:pPr>
        <w:widowControl/>
        <w:spacing w:line="560" w:lineRule="exact"/>
        <w:ind w:firstLineChars="1600" w:firstLine="5120"/>
        <w:jc w:val="left"/>
        <w:rPr>
          <w:rFonts w:ascii="仿宋_GB2312" w:eastAsia="仿宋_GB2312" w:hAnsi="none" w:cs="宋体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0"/>
          <w:attr w:name="Year" w:val="2018"/>
        </w:smartTagPr>
        <w:r w:rsidRPr="00053041">
          <w:rPr>
            <w:rFonts w:ascii="仿宋_GB2312" w:eastAsia="仿宋_GB2312" w:hAnsi="none" w:cs="宋体"/>
            <w:kern w:val="0"/>
            <w:sz w:val="32"/>
            <w:szCs w:val="32"/>
          </w:rPr>
          <w:t>2018</w:t>
        </w:r>
        <w:r w:rsidRPr="00053041">
          <w:rPr>
            <w:rFonts w:ascii="仿宋_GB2312" w:eastAsia="仿宋_GB2312" w:hAnsi="none" w:cs="宋体" w:hint="eastAsia"/>
            <w:kern w:val="0"/>
            <w:sz w:val="32"/>
            <w:szCs w:val="32"/>
          </w:rPr>
          <w:t>年</w:t>
        </w:r>
        <w:r>
          <w:rPr>
            <w:rFonts w:ascii="仿宋_GB2312" w:eastAsia="仿宋_GB2312" w:hAnsi="none" w:cs="宋体"/>
            <w:kern w:val="0"/>
            <w:sz w:val="32"/>
            <w:szCs w:val="32"/>
          </w:rPr>
          <w:t>10</w:t>
        </w:r>
        <w:r w:rsidRPr="00053041">
          <w:rPr>
            <w:rFonts w:ascii="仿宋_GB2312" w:eastAsia="仿宋_GB2312" w:hAnsi="none" w:cs="宋体" w:hint="eastAsia"/>
            <w:kern w:val="0"/>
            <w:sz w:val="32"/>
            <w:szCs w:val="32"/>
          </w:rPr>
          <w:t>月</w:t>
        </w:r>
        <w:r>
          <w:rPr>
            <w:rFonts w:ascii="仿宋_GB2312" w:eastAsia="仿宋_GB2312" w:hAnsi="none" w:cs="宋体"/>
            <w:kern w:val="0"/>
            <w:sz w:val="32"/>
            <w:szCs w:val="32"/>
          </w:rPr>
          <w:t>9</w:t>
        </w:r>
        <w:r w:rsidRPr="00053041">
          <w:rPr>
            <w:rFonts w:ascii="仿宋_GB2312" w:eastAsia="仿宋_GB2312" w:hAnsi="none" w:cs="宋体" w:hint="eastAsia"/>
            <w:kern w:val="0"/>
            <w:sz w:val="32"/>
            <w:szCs w:val="32"/>
          </w:rPr>
          <w:t>日</w:t>
        </w:r>
      </w:smartTag>
    </w:p>
    <w:p w:rsidR="0026673A" w:rsidRDefault="0026673A" w:rsidP="00FC53F5">
      <w:pPr>
        <w:widowControl/>
        <w:spacing w:line="560" w:lineRule="exact"/>
        <w:ind w:firstLineChars="1600" w:firstLine="5120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26673A" w:rsidRDefault="0026673A" w:rsidP="00FC53F5">
      <w:pPr>
        <w:widowControl/>
        <w:spacing w:line="560" w:lineRule="exact"/>
        <w:ind w:firstLineChars="1600" w:firstLine="5120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26673A" w:rsidRDefault="0026673A" w:rsidP="00FC53F5">
      <w:pPr>
        <w:widowControl/>
        <w:spacing w:line="560" w:lineRule="exact"/>
        <w:ind w:firstLineChars="1600" w:firstLine="5120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26673A" w:rsidRDefault="0026673A" w:rsidP="00FC53F5">
      <w:pPr>
        <w:widowControl/>
        <w:spacing w:line="560" w:lineRule="exact"/>
        <w:ind w:firstLineChars="1600" w:firstLine="5120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26673A" w:rsidRDefault="0026673A" w:rsidP="00FC53F5">
      <w:pPr>
        <w:widowControl/>
        <w:spacing w:line="560" w:lineRule="exact"/>
        <w:ind w:firstLineChars="1600" w:firstLine="5120"/>
        <w:jc w:val="left"/>
        <w:rPr>
          <w:rFonts w:ascii="仿宋_GB2312" w:eastAsia="仿宋_GB2312" w:hAnsi="none" w:cs="宋体"/>
          <w:kern w:val="0"/>
          <w:sz w:val="32"/>
          <w:szCs w:val="32"/>
        </w:rPr>
      </w:pPr>
    </w:p>
    <w:p w:rsidR="0026673A" w:rsidRDefault="0026673A" w:rsidP="007C2249">
      <w:pPr>
        <w:widowControl/>
        <w:spacing w:line="560" w:lineRule="exact"/>
        <w:ind w:firstLineChars="150" w:firstLine="420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抄送：各县（市、区）教育局。</w:t>
      </w:r>
    </w:p>
    <w:p w:rsidR="0026673A" w:rsidRDefault="0026673A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26673A" w:rsidRPr="007E033C" w:rsidRDefault="0026673A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  <w:r w:rsidRPr="007E033C">
        <w:rPr>
          <w:rFonts w:ascii="仿宋_GB2312" w:eastAsia="仿宋_GB2312" w:hAnsi="方正小标宋简体" w:cs="方正小标宋简体" w:hint="eastAsia"/>
          <w:kern w:val="0"/>
          <w:sz w:val="32"/>
          <w:szCs w:val="32"/>
          <w:shd w:val="clear" w:color="auto" w:fill="FFFFFF"/>
        </w:rPr>
        <w:t>附件：</w:t>
      </w:r>
    </w:p>
    <w:p w:rsidR="0026673A" w:rsidRDefault="0026673A" w:rsidP="007E033C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  <w:r w:rsidRPr="00053041">
        <w:rPr>
          <w:rFonts w:ascii="方正小标宋简体" w:eastAsia="方正小标宋简体" w:hAnsi="none" w:cs="宋体" w:hint="eastAsia"/>
          <w:kern w:val="0"/>
          <w:sz w:val="36"/>
          <w:szCs w:val="36"/>
        </w:rPr>
        <w:t>市高中学科“</w:t>
      </w:r>
      <w:r w:rsidRPr="00053041">
        <w:rPr>
          <w:rFonts w:ascii="方正小标宋简体" w:eastAsia="方正小标宋简体" w:hAnsi="none" w:cs="宋体" w:hint="eastAsia"/>
          <w:kern w:val="0"/>
          <w:sz w:val="36"/>
          <w:szCs w:val="36"/>
          <w:bdr w:val="none" w:sz="0" w:space="0" w:color="auto" w:frame="1"/>
        </w:rPr>
        <w:t>未来教师”</w:t>
      </w:r>
      <w:r>
        <w:rPr>
          <w:rFonts w:ascii="方正小标宋简体" w:eastAsia="方正小标宋简体" w:hAnsi="none" w:cs="宋体" w:hint="eastAsia"/>
          <w:kern w:val="0"/>
          <w:sz w:val="36"/>
          <w:szCs w:val="36"/>
          <w:bdr w:val="none" w:sz="0" w:space="0" w:color="auto" w:frame="1"/>
        </w:rPr>
        <w:t>研修</w:t>
      </w:r>
      <w:r w:rsidRPr="00053041">
        <w:rPr>
          <w:rFonts w:ascii="方正小标宋简体" w:eastAsia="方正小标宋简体" w:hAnsi="none" w:cs="宋体" w:hint="eastAsia"/>
          <w:kern w:val="0"/>
          <w:sz w:val="36"/>
          <w:szCs w:val="36"/>
          <w:bdr w:val="none" w:sz="0" w:space="0" w:color="auto" w:frame="1"/>
        </w:rPr>
        <w:t>项目</w:t>
      </w:r>
      <w:r w:rsidRPr="00053041">
        <w:rPr>
          <w:rFonts w:ascii="方正小标宋简体" w:eastAsia="方正小标宋简体" w:hAnsi="none" w:cs="宋体" w:hint="eastAsia"/>
          <w:kern w:val="0"/>
          <w:sz w:val="36"/>
          <w:szCs w:val="36"/>
        </w:rPr>
        <w:t>成员</w:t>
      </w:r>
      <w:r w:rsidRPr="00053041">
        <w:rPr>
          <w:rFonts w:ascii="方正小标宋简体" w:eastAsia="方正小标宋简体" w:hAnsi="none" w:cs="宋体" w:hint="eastAsia"/>
          <w:spacing w:val="-15"/>
          <w:kern w:val="0"/>
          <w:sz w:val="36"/>
          <w:szCs w:val="36"/>
        </w:rPr>
        <w:t>名单</w:t>
      </w:r>
    </w:p>
    <w:p w:rsidR="0026673A" w:rsidRDefault="0026673A" w:rsidP="007E033C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</w:p>
    <w:p w:rsidR="0026673A" w:rsidRDefault="0026673A" w:rsidP="007E033C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  <w:sectPr w:rsidR="0026673A" w:rsidSect="007E033C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26673A" w:rsidRDefault="0026673A" w:rsidP="00FC53F5">
      <w:pPr>
        <w:widowControl/>
        <w:spacing w:line="400" w:lineRule="exact"/>
        <w:jc w:val="center"/>
        <w:rPr>
          <w:rFonts w:ascii="方正小标宋简体" w:eastAsia="方正小标宋简体"/>
          <w:sz w:val="24"/>
        </w:rPr>
      </w:pPr>
      <w:r w:rsidRPr="001E450D">
        <w:rPr>
          <w:rFonts w:ascii="方正小标宋简体" w:eastAsia="方正小标宋简体" w:hint="eastAsia"/>
          <w:sz w:val="24"/>
        </w:rPr>
        <w:t>高中数学</w:t>
      </w:r>
    </w:p>
    <w:p w:rsidR="0026673A" w:rsidRDefault="0026673A" w:rsidP="00FC53F5">
      <w:pPr>
        <w:widowControl/>
        <w:spacing w:line="560" w:lineRule="exact"/>
        <w:jc w:val="center"/>
        <w:rPr>
          <w:rFonts w:ascii="方正小标宋简体" w:eastAsia="方正小标宋简体"/>
          <w:sz w:val="24"/>
        </w:rPr>
        <w:sectPr w:rsidR="0026673A" w:rsidSect="001E450D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26673A" w:rsidRPr="00FC53F5" w:rsidRDefault="0026673A" w:rsidP="00FC53F5">
      <w:pPr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潘克亮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浙江省温州中学</w:t>
      </w:r>
    </w:p>
    <w:p w:rsidR="0026673A" w:rsidRPr="00FC53F5" w:rsidRDefault="0026673A" w:rsidP="00FC53F5">
      <w:pPr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李雪纯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温州市第八高级中学</w:t>
      </w:r>
    </w:p>
    <w:p w:rsidR="0026673A" w:rsidRPr="00FC53F5" w:rsidRDefault="0026673A" w:rsidP="00FC53F5">
      <w:pPr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彭尚辉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温州市第八高级中学</w:t>
      </w:r>
    </w:p>
    <w:p w:rsidR="0026673A" w:rsidRPr="00FC53F5" w:rsidRDefault="0026673A" w:rsidP="00FC53F5">
      <w:pPr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翁雯雯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温州市第二十一中学</w:t>
      </w:r>
    </w:p>
    <w:p w:rsidR="0026673A" w:rsidRPr="00FC53F5" w:rsidRDefault="0026673A" w:rsidP="00FC53F5">
      <w:pPr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郑姿姿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温州市第二十二中学</w:t>
      </w:r>
    </w:p>
    <w:p w:rsidR="0026673A" w:rsidRPr="00FC53F5" w:rsidRDefault="0026673A" w:rsidP="00FC53F5">
      <w:pPr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应鲁嘉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温州市第二十二中学</w:t>
      </w:r>
    </w:p>
    <w:p w:rsidR="0026673A" w:rsidRPr="00FC53F5" w:rsidRDefault="0026673A" w:rsidP="00FC53F5">
      <w:pPr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王</w:t>
      </w:r>
      <w:r>
        <w:rPr>
          <w:rFonts w:ascii="仿宋_GB2312" w:eastAsia="仿宋_GB2312"/>
          <w:sz w:val="24"/>
        </w:rPr>
        <w:t xml:space="preserve">  </w:t>
      </w:r>
      <w:r w:rsidRPr="00FC53F5">
        <w:rPr>
          <w:rFonts w:ascii="仿宋_GB2312" w:eastAsia="仿宋_GB2312" w:hint="eastAsia"/>
          <w:sz w:val="24"/>
        </w:rPr>
        <w:t>博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温州市第二外国语学校</w:t>
      </w:r>
    </w:p>
    <w:p w:rsidR="0026673A" w:rsidRPr="00FC53F5" w:rsidRDefault="0026673A" w:rsidP="00FC53F5">
      <w:pPr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王万里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温州市第二外国语学校</w:t>
      </w:r>
    </w:p>
    <w:p w:rsidR="0026673A" w:rsidRPr="00FC53F5" w:rsidRDefault="0026673A" w:rsidP="00FC53F5">
      <w:pPr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姜祝怡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温州市第五十一中学</w:t>
      </w:r>
    </w:p>
    <w:p w:rsidR="0026673A" w:rsidRPr="00FC53F5" w:rsidRDefault="0026673A" w:rsidP="00FC53F5">
      <w:pPr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陈浩希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温州市第五十八中学</w:t>
      </w:r>
    </w:p>
    <w:p w:rsidR="0026673A" w:rsidRPr="00FC53F5" w:rsidRDefault="0026673A" w:rsidP="00FC53F5">
      <w:pPr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叶柯达</w:t>
      </w:r>
      <w:r w:rsidRPr="00FC53F5">
        <w:rPr>
          <w:rFonts w:eastAsia="仿宋_GB2312"/>
          <w:sz w:val="24"/>
        </w:rPr>
        <w:t> 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瓯海中学</w:t>
      </w:r>
    </w:p>
    <w:p w:rsidR="0026673A" w:rsidRPr="00FC53F5" w:rsidRDefault="0026673A" w:rsidP="00FC53F5">
      <w:pPr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吴晓雪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瓯海区第一高级中学</w:t>
      </w:r>
    </w:p>
    <w:p w:rsidR="0026673A" w:rsidRPr="00FC53F5" w:rsidRDefault="0026673A" w:rsidP="00FC53F5">
      <w:pPr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季晓洁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温州市第六十一中学</w:t>
      </w:r>
    </w:p>
    <w:p w:rsidR="0026673A" w:rsidRPr="00FC53F5" w:rsidRDefault="0026673A" w:rsidP="00FC53F5">
      <w:pPr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涂乔瑜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温州市龙湾中学</w:t>
      </w:r>
    </w:p>
    <w:p w:rsidR="0026673A" w:rsidRPr="00FC53F5" w:rsidRDefault="0026673A" w:rsidP="00FC53F5">
      <w:pPr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王</w:t>
      </w:r>
      <w:r>
        <w:rPr>
          <w:rFonts w:ascii="仿宋_GB2312" w:eastAsia="仿宋_GB2312"/>
          <w:sz w:val="24"/>
        </w:rPr>
        <w:t xml:space="preserve">  </w:t>
      </w:r>
      <w:r w:rsidRPr="00FC53F5">
        <w:rPr>
          <w:rFonts w:ascii="仿宋_GB2312" w:eastAsia="仿宋_GB2312" w:hint="eastAsia"/>
          <w:sz w:val="24"/>
        </w:rPr>
        <w:t>妍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温州市第十五中学</w:t>
      </w:r>
    </w:p>
    <w:p w:rsidR="0026673A" w:rsidRPr="00FC53F5" w:rsidRDefault="0026673A" w:rsidP="00FC53F5">
      <w:pPr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朱微微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温州东瓯中学</w:t>
      </w:r>
    </w:p>
    <w:p w:rsidR="0026673A" w:rsidRPr="00FC53F5" w:rsidRDefault="0026673A" w:rsidP="00FC53F5">
      <w:pPr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方伟芳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温州市洞头区第一中学</w:t>
      </w:r>
    </w:p>
    <w:p w:rsidR="0026673A" w:rsidRPr="00FC53F5" w:rsidRDefault="0026673A" w:rsidP="00FC53F5">
      <w:pPr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连国保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乐清市虹桥中学</w:t>
      </w:r>
    </w:p>
    <w:p w:rsidR="0026673A" w:rsidRPr="00FC53F5" w:rsidRDefault="0026673A" w:rsidP="00FC53F5">
      <w:pPr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曹</w:t>
      </w:r>
      <w:r>
        <w:rPr>
          <w:rFonts w:ascii="仿宋_GB2312" w:eastAsia="仿宋_GB2312"/>
          <w:sz w:val="24"/>
        </w:rPr>
        <w:t xml:space="preserve">  </w:t>
      </w:r>
      <w:r w:rsidRPr="00FC53F5">
        <w:rPr>
          <w:rFonts w:ascii="仿宋_GB2312" w:eastAsia="仿宋_GB2312" w:hint="eastAsia"/>
          <w:sz w:val="24"/>
        </w:rPr>
        <w:t>雨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乐清市柳市中学</w:t>
      </w:r>
    </w:p>
    <w:p w:rsidR="0026673A" w:rsidRPr="00FC53F5" w:rsidRDefault="0026673A" w:rsidP="00FC53F5">
      <w:pPr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虞小放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乐清市白象中学</w:t>
      </w:r>
    </w:p>
    <w:p w:rsidR="0026673A" w:rsidRPr="00FC53F5" w:rsidRDefault="0026673A" w:rsidP="00FC53F5">
      <w:pPr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林海丽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乐清市白象中学</w:t>
      </w:r>
    </w:p>
    <w:p w:rsidR="0026673A" w:rsidRPr="00FC53F5" w:rsidRDefault="0026673A" w:rsidP="00FC53F5">
      <w:pPr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邱静静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乐清市大荆中学</w:t>
      </w:r>
    </w:p>
    <w:p w:rsidR="0026673A" w:rsidRPr="00FC53F5" w:rsidRDefault="0026673A" w:rsidP="00FC53F5">
      <w:pPr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刘森淼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浙江省瑞安中学</w:t>
      </w:r>
    </w:p>
    <w:p w:rsidR="0026673A" w:rsidRPr="00FC53F5" w:rsidRDefault="0026673A" w:rsidP="00FC53F5">
      <w:pPr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薛</w:t>
      </w:r>
      <w:r>
        <w:rPr>
          <w:rFonts w:ascii="仿宋_GB2312" w:eastAsia="仿宋_GB2312"/>
          <w:sz w:val="24"/>
        </w:rPr>
        <w:t xml:space="preserve">  </w:t>
      </w:r>
      <w:r w:rsidRPr="00FC53F5">
        <w:rPr>
          <w:rFonts w:ascii="仿宋_GB2312" w:eastAsia="仿宋_GB2312" w:hint="eastAsia"/>
          <w:sz w:val="24"/>
        </w:rPr>
        <w:t>畅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浙江省瑞安中学</w:t>
      </w:r>
    </w:p>
    <w:p w:rsidR="0026673A" w:rsidRPr="00FC53F5" w:rsidRDefault="0026673A" w:rsidP="00FC53F5">
      <w:pPr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潘伟珍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瑞安市塘下中学</w:t>
      </w:r>
    </w:p>
    <w:p w:rsidR="0026673A" w:rsidRPr="00FC53F5" w:rsidRDefault="0026673A" w:rsidP="00FC53F5">
      <w:pPr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夏晓秋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瑞安市第五中学</w:t>
      </w:r>
    </w:p>
    <w:p w:rsidR="0026673A" w:rsidRPr="00FC53F5" w:rsidRDefault="0026673A" w:rsidP="00FC53F5">
      <w:pPr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林慧勇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瑞安市第六中学</w:t>
      </w:r>
    </w:p>
    <w:p w:rsidR="0026673A" w:rsidRPr="00FC53F5" w:rsidRDefault="0026673A" w:rsidP="00FC53F5">
      <w:pPr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董益武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瑞安市第八中学</w:t>
      </w:r>
    </w:p>
    <w:p w:rsidR="0026673A" w:rsidRPr="00FC53F5" w:rsidRDefault="0026673A" w:rsidP="00FC53F5">
      <w:pPr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朱</w:t>
      </w:r>
      <w:r>
        <w:rPr>
          <w:rFonts w:ascii="仿宋_GB2312" w:eastAsia="仿宋_GB2312"/>
          <w:sz w:val="24"/>
        </w:rPr>
        <w:t xml:space="preserve">  </w:t>
      </w:r>
      <w:r w:rsidRPr="00FC53F5">
        <w:rPr>
          <w:rFonts w:ascii="仿宋_GB2312" w:eastAsia="仿宋_GB2312" w:hint="eastAsia"/>
          <w:sz w:val="24"/>
        </w:rPr>
        <w:t>格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瑞安市第八中学</w:t>
      </w:r>
    </w:p>
    <w:p w:rsidR="0026673A" w:rsidRPr="00FC53F5" w:rsidRDefault="0026673A" w:rsidP="00FC53F5">
      <w:pPr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何</w:t>
      </w:r>
      <w:r>
        <w:rPr>
          <w:rFonts w:ascii="仿宋_GB2312" w:eastAsia="仿宋_GB2312"/>
          <w:sz w:val="24"/>
        </w:rPr>
        <w:t xml:space="preserve">  </w:t>
      </w:r>
      <w:r w:rsidRPr="00FC53F5">
        <w:rPr>
          <w:rFonts w:ascii="仿宋_GB2312" w:eastAsia="仿宋_GB2312" w:hint="eastAsia"/>
          <w:sz w:val="24"/>
        </w:rPr>
        <w:t>标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永嘉县第二高级中学</w:t>
      </w:r>
    </w:p>
    <w:p w:rsidR="0026673A" w:rsidRPr="00FC53F5" w:rsidRDefault="0026673A" w:rsidP="00FC53F5">
      <w:pPr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戈园园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文成县第二高级中学</w:t>
      </w:r>
    </w:p>
    <w:p w:rsidR="0026673A" w:rsidRPr="00FC53F5" w:rsidRDefault="0026673A" w:rsidP="00FC53F5">
      <w:pPr>
        <w:rPr>
          <w:rFonts w:ascii="仿宋_GB2312" w:eastAsia="仿宋_GB2312"/>
          <w:sz w:val="24"/>
        </w:rPr>
      </w:pPr>
      <w:r w:rsidRPr="00124880">
        <w:rPr>
          <w:rFonts w:ascii="仿宋_GB2312" w:eastAsia="仿宋_GB2312" w:hint="eastAsia"/>
          <w:sz w:val="24"/>
        </w:rPr>
        <w:t>施镲桔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浙江省文成中学</w:t>
      </w:r>
    </w:p>
    <w:p w:rsidR="0026673A" w:rsidRPr="00FC53F5" w:rsidRDefault="0026673A" w:rsidP="00FC53F5">
      <w:pPr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周丽姬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浙江省平阳中学</w:t>
      </w:r>
    </w:p>
    <w:p w:rsidR="0026673A" w:rsidRPr="00FC53F5" w:rsidRDefault="0026673A" w:rsidP="00FC53F5">
      <w:pPr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陈</w:t>
      </w:r>
      <w:r>
        <w:rPr>
          <w:rFonts w:ascii="仿宋_GB2312" w:eastAsia="仿宋_GB2312"/>
          <w:sz w:val="24"/>
        </w:rPr>
        <w:t xml:space="preserve">  </w:t>
      </w:r>
      <w:r w:rsidRPr="00FC53F5">
        <w:rPr>
          <w:rFonts w:ascii="仿宋_GB2312" w:eastAsia="仿宋_GB2312" w:hint="eastAsia"/>
          <w:sz w:val="24"/>
        </w:rPr>
        <w:t>杰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鳌江中学</w:t>
      </w:r>
    </w:p>
    <w:p w:rsidR="0026673A" w:rsidRPr="00FC53F5" w:rsidRDefault="0026673A" w:rsidP="00FC53F5">
      <w:pPr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张蒙蒙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平阳县第二中学</w:t>
      </w:r>
    </w:p>
    <w:p w:rsidR="0026673A" w:rsidRPr="00FC53F5" w:rsidRDefault="0026673A" w:rsidP="00FC53F5">
      <w:pPr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王少眉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平阳县萧振高级中学</w:t>
      </w:r>
    </w:p>
    <w:p w:rsidR="0026673A" w:rsidRPr="00FC53F5" w:rsidRDefault="0026673A" w:rsidP="00FC53F5">
      <w:pPr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翁宝平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泰顺中学</w:t>
      </w:r>
    </w:p>
    <w:p w:rsidR="0026673A" w:rsidRPr="00FC53F5" w:rsidRDefault="0026673A" w:rsidP="00FC53F5">
      <w:pPr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林乐静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泰顺中学</w:t>
      </w:r>
    </w:p>
    <w:p w:rsidR="0026673A" w:rsidRPr="00FC53F5" w:rsidRDefault="0026673A" w:rsidP="00FC53F5">
      <w:pPr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陈中叶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龙港第二高级中学</w:t>
      </w:r>
    </w:p>
    <w:p w:rsidR="0026673A" w:rsidRPr="00FC53F5" w:rsidRDefault="0026673A" w:rsidP="00FC53F5">
      <w:pPr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陈林洁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龙港第二高级中学</w:t>
      </w:r>
    </w:p>
    <w:p w:rsidR="0026673A" w:rsidRPr="00FC53F5" w:rsidRDefault="0026673A" w:rsidP="00FC53F5">
      <w:pPr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林晶晶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钱库高级中学</w:t>
      </w:r>
    </w:p>
    <w:p w:rsidR="0026673A" w:rsidRPr="00FC53F5" w:rsidRDefault="0026673A" w:rsidP="00FC53F5">
      <w:pPr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缪克锚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苍南县矾山高级中学</w:t>
      </w:r>
    </w:p>
    <w:p w:rsidR="0026673A" w:rsidRDefault="0026673A" w:rsidP="00FC53F5">
      <w:pPr>
        <w:rPr>
          <w:rFonts w:ascii="方正小标宋简体" w:eastAsia="方正小标宋简体"/>
          <w:sz w:val="24"/>
        </w:rPr>
        <w:sectPr w:rsidR="0026673A" w:rsidSect="001E450D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26673A" w:rsidRDefault="0026673A" w:rsidP="00FC53F5">
      <w:pPr>
        <w:widowControl/>
        <w:spacing w:line="560" w:lineRule="exact"/>
        <w:jc w:val="left"/>
        <w:rPr>
          <w:rFonts w:ascii="方正小标宋简体" w:eastAsia="方正小标宋简体"/>
          <w:sz w:val="24"/>
        </w:rPr>
        <w:sectPr w:rsidR="0026673A" w:rsidSect="00E0394D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26673A" w:rsidRDefault="0026673A" w:rsidP="00FC53F5">
      <w:pPr>
        <w:widowControl/>
        <w:spacing w:line="560" w:lineRule="exact"/>
        <w:jc w:val="center"/>
        <w:rPr>
          <w:rFonts w:ascii="方正小标宋简体" w:eastAsia="方正小标宋简体"/>
          <w:sz w:val="24"/>
        </w:rPr>
      </w:pPr>
      <w:r w:rsidRPr="00E0394D">
        <w:rPr>
          <w:rFonts w:ascii="方正小标宋简体" w:eastAsia="方正小标宋简体" w:hint="eastAsia"/>
          <w:sz w:val="24"/>
        </w:rPr>
        <w:t>高中信息</w:t>
      </w:r>
      <w:r>
        <w:rPr>
          <w:rFonts w:ascii="方正小标宋简体" w:eastAsia="方正小标宋简体" w:hint="eastAsia"/>
          <w:sz w:val="24"/>
        </w:rPr>
        <w:t>技术</w:t>
      </w:r>
      <w:bookmarkStart w:id="0" w:name="_GoBack"/>
      <w:bookmarkEnd w:id="0"/>
    </w:p>
    <w:p w:rsidR="0026673A" w:rsidRDefault="0026673A" w:rsidP="00FC53F5">
      <w:pPr>
        <w:widowControl/>
        <w:spacing w:line="560" w:lineRule="exact"/>
        <w:jc w:val="left"/>
        <w:rPr>
          <w:rFonts w:ascii="仿宋_GB2312" w:eastAsia="仿宋_GB2312"/>
          <w:sz w:val="24"/>
        </w:rPr>
        <w:sectPr w:rsidR="0026673A" w:rsidSect="00E0394D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26673A" w:rsidRPr="00FC53F5" w:rsidRDefault="0026673A" w:rsidP="00FC53F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沈洋洋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温州市第八高级中学</w:t>
      </w:r>
    </w:p>
    <w:p w:rsidR="0026673A" w:rsidRPr="00FC53F5" w:rsidRDefault="0026673A" w:rsidP="00FC53F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陈雅静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温州市第二十一中学</w:t>
      </w:r>
    </w:p>
    <w:p w:rsidR="0026673A" w:rsidRPr="00FC53F5" w:rsidRDefault="0026673A" w:rsidP="00FC53F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金森林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温州市第二十二中学</w:t>
      </w:r>
    </w:p>
    <w:p w:rsidR="0026673A" w:rsidRPr="00FC53F5" w:rsidRDefault="0026673A" w:rsidP="00FC53F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张</w:t>
      </w:r>
      <w:r>
        <w:rPr>
          <w:rFonts w:ascii="仿宋_GB2312" w:eastAsia="仿宋_GB2312"/>
          <w:sz w:val="24"/>
        </w:rPr>
        <w:t xml:space="preserve">  </w:t>
      </w:r>
      <w:r w:rsidRPr="00FC53F5">
        <w:rPr>
          <w:rFonts w:ascii="仿宋_GB2312" w:eastAsia="仿宋_GB2312" w:hint="eastAsia"/>
          <w:sz w:val="24"/>
        </w:rPr>
        <w:t>丽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温州市第二外国语学校</w:t>
      </w:r>
    </w:p>
    <w:p w:rsidR="0026673A" w:rsidRPr="00FC53F5" w:rsidRDefault="0026673A" w:rsidP="00FC53F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林冬青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温州市艺术学校</w:t>
      </w:r>
      <w:r w:rsidRPr="00FC53F5">
        <w:rPr>
          <w:rFonts w:ascii="仿宋_GB2312" w:eastAsia="仿宋_GB2312"/>
          <w:sz w:val="24"/>
        </w:rPr>
        <w:t> </w:t>
      </w:r>
    </w:p>
    <w:p w:rsidR="0026673A" w:rsidRPr="00FC53F5" w:rsidRDefault="0026673A" w:rsidP="00FC53F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叶晓洁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温州市第五十八中学</w:t>
      </w:r>
    </w:p>
    <w:p w:rsidR="0026673A" w:rsidRPr="00FC53F5" w:rsidRDefault="0026673A" w:rsidP="00FC53F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徐璐瑶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瓯海中学</w:t>
      </w:r>
    </w:p>
    <w:p w:rsidR="0026673A" w:rsidRPr="00FC53F5" w:rsidRDefault="0026673A" w:rsidP="00FC53F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李斯斯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瓯海区第二高级中学</w:t>
      </w:r>
    </w:p>
    <w:p w:rsidR="0026673A" w:rsidRPr="00FC53F5" w:rsidRDefault="0026673A" w:rsidP="00FC53F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康</w:t>
      </w:r>
      <w:r>
        <w:rPr>
          <w:rFonts w:ascii="仿宋_GB2312" w:eastAsia="仿宋_GB2312"/>
          <w:sz w:val="24"/>
        </w:rPr>
        <w:t xml:space="preserve">  </w:t>
      </w:r>
      <w:r w:rsidRPr="00FC53F5">
        <w:rPr>
          <w:rFonts w:ascii="仿宋_GB2312" w:eastAsia="仿宋_GB2312" w:hint="eastAsia"/>
          <w:sz w:val="24"/>
        </w:rPr>
        <w:t>曾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瓯海区三溪中学</w:t>
      </w:r>
    </w:p>
    <w:p w:rsidR="0026673A" w:rsidRPr="00FC53F5" w:rsidRDefault="0026673A" w:rsidP="00FC53F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朱</w:t>
      </w:r>
      <w:r>
        <w:rPr>
          <w:rFonts w:ascii="仿宋_GB2312" w:eastAsia="仿宋_GB2312"/>
          <w:sz w:val="24"/>
        </w:rPr>
        <w:t xml:space="preserve">  </w:t>
      </w:r>
      <w:r w:rsidRPr="00FC53F5">
        <w:rPr>
          <w:rFonts w:ascii="仿宋_GB2312" w:eastAsia="仿宋_GB2312" w:hint="eastAsia"/>
          <w:sz w:val="24"/>
        </w:rPr>
        <w:t>峰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温州市洞头区第一中学</w:t>
      </w:r>
    </w:p>
    <w:p w:rsidR="0026673A" w:rsidRPr="00FC53F5" w:rsidRDefault="0026673A" w:rsidP="00FC53F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杨彬夏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乐清市白象中学</w:t>
      </w:r>
    </w:p>
    <w:p w:rsidR="0026673A" w:rsidRPr="00FC53F5" w:rsidRDefault="0026673A" w:rsidP="00FC53F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陈瑶瑶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乐清市柳市中学</w:t>
      </w:r>
    </w:p>
    <w:p w:rsidR="0026673A" w:rsidRPr="00FC53F5" w:rsidRDefault="0026673A" w:rsidP="00FC53F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蔡志伟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瑞安市第二中学</w:t>
      </w:r>
    </w:p>
    <w:p w:rsidR="0026673A" w:rsidRPr="00FC53F5" w:rsidRDefault="0026673A" w:rsidP="00FC53F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徐晓楠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瑞安市第二中学</w:t>
      </w:r>
    </w:p>
    <w:p w:rsidR="0026673A" w:rsidRPr="00FC53F5" w:rsidRDefault="0026673A" w:rsidP="00FC53F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金行勇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瑞安市第五中学</w:t>
      </w:r>
    </w:p>
    <w:p w:rsidR="0026673A" w:rsidRPr="00FC53F5" w:rsidRDefault="0026673A" w:rsidP="00FC53F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许瑜颖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瑞安市第六中学</w:t>
      </w:r>
    </w:p>
    <w:p w:rsidR="0026673A" w:rsidRPr="00FC53F5" w:rsidRDefault="0026673A" w:rsidP="00FC53F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尤</w:t>
      </w:r>
      <w:r>
        <w:rPr>
          <w:rFonts w:ascii="仿宋_GB2312" w:eastAsia="仿宋_GB2312"/>
          <w:sz w:val="24"/>
        </w:rPr>
        <w:t xml:space="preserve">  </w:t>
      </w:r>
      <w:r w:rsidRPr="00FC53F5">
        <w:rPr>
          <w:rFonts w:ascii="仿宋_GB2312" w:eastAsia="仿宋_GB2312" w:hint="eastAsia"/>
          <w:sz w:val="24"/>
        </w:rPr>
        <w:t>卿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瑞安市第六中学</w:t>
      </w:r>
    </w:p>
    <w:p w:rsidR="0026673A" w:rsidRPr="00FC53F5" w:rsidRDefault="0026673A" w:rsidP="00FC53F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梁冬冬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瑞安市第八中学</w:t>
      </w:r>
    </w:p>
    <w:p w:rsidR="0026673A" w:rsidRPr="00FC53F5" w:rsidRDefault="0026673A" w:rsidP="00FC53F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林</w:t>
      </w:r>
      <w:r>
        <w:rPr>
          <w:rFonts w:ascii="仿宋_GB2312" w:eastAsia="仿宋_GB2312"/>
          <w:sz w:val="24"/>
        </w:rPr>
        <w:t xml:space="preserve">  </w:t>
      </w:r>
      <w:r w:rsidRPr="00FC53F5">
        <w:rPr>
          <w:rFonts w:ascii="仿宋_GB2312" w:eastAsia="仿宋_GB2312" w:hint="eastAsia"/>
          <w:sz w:val="24"/>
        </w:rPr>
        <w:t>武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浙江省文成中学</w:t>
      </w:r>
    </w:p>
    <w:p w:rsidR="0026673A" w:rsidRPr="00FC53F5" w:rsidRDefault="0026673A" w:rsidP="00FC53F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程</w:t>
      </w:r>
      <w:r>
        <w:rPr>
          <w:rFonts w:ascii="仿宋_GB2312" w:eastAsia="仿宋_GB2312"/>
          <w:sz w:val="24"/>
        </w:rPr>
        <w:t xml:space="preserve">  </w:t>
      </w:r>
      <w:r w:rsidRPr="00FC53F5">
        <w:rPr>
          <w:rFonts w:ascii="仿宋_GB2312" w:eastAsia="仿宋_GB2312" w:hint="eastAsia"/>
          <w:sz w:val="24"/>
        </w:rPr>
        <w:t>曦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文成县第二高级中学</w:t>
      </w:r>
    </w:p>
    <w:p w:rsidR="0026673A" w:rsidRPr="00FC53F5" w:rsidRDefault="0026673A" w:rsidP="00FC53F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李海伦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浙江省平阳中学</w:t>
      </w:r>
    </w:p>
    <w:p w:rsidR="0026673A" w:rsidRPr="00FC53F5" w:rsidRDefault="0026673A" w:rsidP="00FC53F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陈</w:t>
      </w:r>
      <w:r>
        <w:rPr>
          <w:rFonts w:ascii="仿宋_GB2312" w:eastAsia="仿宋_GB2312"/>
          <w:sz w:val="24"/>
        </w:rPr>
        <w:t xml:space="preserve">  </w:t>
      </w:r>
      <w:r w:rsidRPr="00FC53F5">
        <w:rPr>
          <w:rFonts w:ascii="仿宋_GB2312" w:eastAsia="仿宋_GB2312" w:hint="eastAsia"/>
          <w:sz w:val="24"/>
        </w:rPr>
        <w:t>然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平阳第二中学</w:t>
      </w:r>
    </w:p>
    <w:p w:rsidR="0026673A" w:rsidRPr="00FC53F5" w:rsidRDefault="0026673A" w:rsidP="00FC53F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夏琼琼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平阳县第三中学</w:t>
      </w:r>
    </w:p>
    <w:p w:rsidR="0026673A" w:rsidRPr="00FC53F5" w:rsidRDefault="0026673A" w:rsidP="00FC53F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陈灵敏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平阳县鳌江中学</w:t>
      </w:r>
    </w:p>
    <w:p w:rsidR="0026673A" w:rsidRPr="00FC53F5" w:rsidRDefault="0026673A" w:rsidP="00FC53F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余兴光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平阳县鳌江中学</w:t>
      </w:r>
    </w:p>
    <w:p w:rsidR="0026673A" w:rsidRPr="00FC53F5" w:rsidRDefault="0026673A" w:rsidP="00FC53F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朱</w:t>
      </w:r>
      <w:r>
        <w:rPr>
          <w:rFonts w:ascii="仿宋_GB2312" w:eastAsia="仿宋_GB2312"/>
          <w:sz w:val="24"/>
        </w:rPr>
        <w:t xml:space="preserve">  </w:t>
      </w:r>
      <w:r w:rsidRPr="00FC53F5">
        <w:rPr>
          <w:rFonts w:ascii="仿宋_GB2312" w:eastAsia="仿宋_GB2312" w:hint="eastAsia"/>
          <w:sz w:val="24"/>
        </w:rPr>
        <w:t>律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苍南县金乡高级中学</w:t>
      </w:r>
    </w:p>
    <w:p w:rsidR="0026673A" w:rsidRPr="00FC53F5" w:rsidRDefault="0026673A" w:rsidP="00FC53F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陈岳电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苍南县钱库高级中学</w:t>
      </w:r>
    </w:p>
    <w:p w:rsidR="0026673A" w:rsidRDefault="0026673A" w:rsidP="00FC53F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 w:rsidRPr="00FC53F5">
        <w:rPr>
          <w:rFonts w:ascii="仿宋_GB2312" w:eastAsia="仿宋_GB2312" w:hint="eastAsia"/>
          <w:sz w:val="24"/>
        </w:rPr>
        <w:t>黄</w:t>
      </w:r>
      <w:r>
        <w:rPr>
          <w:rFonts w:ascii="仿宋_GB2312" w:eastAsia="仿宋_GB2312"/>
          <w:sz w:val="24"/>
        </w:rPr>
        <w:t xml:space="preserve">  </w:t>
      </w:r>
      <w:r w:rsidRPr="00FC53F5">
        <w:rPr>
          <w:rFonts w:ascii="仿宋_GB2312" w:hAnsi="宋体" w:cs="宋体" w:hint="eastAsia"/>
          <w:sz w:val="24"/>
        </w:rPr>
        <w:t>劼</w:t>
      </w:r>
      <w:r>
        <w:rPr>
          <w:rFonts w:ascii="仿宋_GB2312" w:eastAsia="仿宋_GB2312"/>
          <w:sz w:val="24"/>
        </w:rPr>
        <w:t xml:space="preserve">     </w:t>
      </w:r>
      <w:r w:rsidRPr="00FC53F5">
        <w:rPr>
          <w:rFonts w:ascii="仿宋_GB2312" w:eastAsia="仿宋_GB2312" w:hint="eastAsia"/>
          <w:sz w:val="24"/>
        </w:rPr>
        <w:t>苍南县矾山高级中学</w:t>
      </w:r>
    </w:p>
    <w:p w:rsidR="0026673A" w:rsidRPr="00FC53F5" w:rsidRDefault="0026673A" w:rsidP="007E033C">
      <w:pPr>
        <w:widowControl/>
        <w:spacing w:line="560" w:lineRule="exact"/>
        <w:jc w:val="left"/>
        <w:rPr>
          <w:rFonts w:ascii="仿宋_GB2312" w:eastAsia="仿宋_GB2312"/>
          <w:sz w:val="24"/>
        </w:rPr>
        <w:sectPr w:rsidR="0026673A" w:rsidRPr="00FC53F5" w:rsidSect="007E033C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26673A" w:rsidRPr="007E033C" w:rsidRDefault="0026673A" w:rsidP="007E033C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sectPr w:rsidR="0026673A" w:rsidRPr="007E033C" w:rsidSect="007E033C">
      <w:type w:val="continuous"/>
      <w:pgSz w:w="11907" w:h="16840" w:code="9"/>
      <w:pgMar w:top="2098" w:right="1474" w:bottom="1985" w:left="1588" w:header="2098" w:footer="1814" w:gutter="0"/>
      <w:cols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73A" w:rsidRDefault="0026673A">
      <w:r>
        <w:separator/>
      </w:r>
    </w:p>
  </w:endnote>
  <w:endnote w:type="continuationSeparator" w:id="0">
    <w:p w:rsidR="0026673A" w:rsidRDefault="00266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no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3A" w:rsidRDefault="0026673A">
    <w:pPr>
      <w:pStyle w:val="Footer"/>
      <w:framePr w:wrap="around" w:vAnchor="text" w:hAnchor="margin" w:xAlign="right" w:y="1"/>
      <w:rPr>
        <w:rStyle w:val="PageNumber"/>
      </w:rPr>
    </w:pPr>
  </w:p>
  <w:p w:rsidR="0026673A" w:rsidRDefault="0026673A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4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3A" w:rsidRDefault="0026673A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3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73A" w:rsidRDefault="0026673A">
      <w:r>
        <w:separator/>
      </w:r>
    </w:p>
  </w:footnote>
  <w:footnote w:type="continuationSeparator" w:id="0">
    <w:p w:rsidR="0026673A" w:rsidRDefault="00266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2A63"/>
    <w:rsid w:val="00004891"/>
    <w:rsid w:val="000052B6"/>
    <w:rsid w:val="00014B49"/>
    <w:rsid w:val="00020538"/>
    <w:rsid w:val="000239DC"/>
    <w:rsid w:val="00026BBF"/>
    <w:rsid w:val="00030A05"/>
    <w:rsid w:val="0003141A"/>
    <w:rsid w:val="00032B7D"/>
    <w:rsid w:val="0004172F"/>
    <w:rsid w:val="00053041"/>
    <w:rsid w:val="00062EF5"/>
    <w:rsid w:val="00065969"/>
    <w:rsid w:val="00066F3A"/>
    <w:rsid w:val="00081E57"/>
    <w:rsid w:val="00086057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5F5D"/>
    <w:rsid w:val="0010602F"/>
    <w:rsid w:val="001230C7"/>
    <w:rsid w:val="00124880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7541B"/>
    <w:rsid w:val="00175DEF"/>
    <w:rsid w:val="00184125"/>
    <w:rsid w:val="001A1A0D"/>
    <w:rsid w:val="001A5EEC"/>
    <w:rsid w:val="001B7244"/>
    <w:rsid w:val="001C2040"/>
    <w:rsid w:val="001C3513"/>
    <w:rsid w:val="001D5643"/>
    <w:rsid w:val="001E450D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43A77"/>
    <w:rsid w:val="00245DD9"/>
    <w:rsid w:val="00245F6A"/>
    <w:rsid w:val="002543A6"/>
    <w:rsid w:val="002624D6"/>
    <w:rsid w:val="00263EF9"/>
    <w:rsid w:val="0026673A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5DDC"/>
    <w:rsid w:val="0030267E"/>
    <w:rsid w:val="00312000"/>
    <w:rsid w:val="0031305B"/>
    <w:rsid w:val="00314210"/>
    <w:rsid w:val="00316E2E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544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7020D"/>
    <w:rsid w:val="00474BB0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5043C3"/>
    <w:rsid w:val="00505BF8"/>
    <w:rsid w:val="00510A66"/>
    <w:rsid w:val="00511F97"/>
    <w:rsid w:val="00513857"/>
    <w:rsid w:val="005171EF"/>
    <w:rsid w:val="005201C5"/>
    <w:rsid w:val="005230BC"/>
    <w:rsid w:val="00527689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954C1"/>
    <w:rsid w:val="005B0A04"/>
    <w:rsid w:val="005B248A"/>
    <w:rsid w:val="005C3347"/>
    <w:rsid w:val="005C4106"/>
    <w:rsid w:val="005C5081"/>
    <w:rsid w:val="005D6350"/>
    <w:rsid w:val="005E43C6"/>
    <w:rsid w:val="005F5CB5"/>
    <w:rsid w:val="00603B22"/>
    <w:rsid w:val="00605DE1"/>
    <w:rsid w:val="00612A21"/>
    <w:rsid w:val="00622AA9"/>
    <w:rsid w:val="00623478"/>
    <w:rsid w:val="00630D87"/>
    <w:rsid w:val="00635106"/>
    <w:rsid w:val="00636FAF"/>
    <w:rsid w:val="00637BE0"/>
    <w:rsid w:val="006419C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D14C6"/>
    <w:rsid w:val="006E1FDB"/>
    <w:rsid w:val="006E5803"/>
    <w:rsid w:val="006E5FD0"/>
    <w:rsid w:val="006F471C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1950"/>
    <w:rsid w:val="007B26D5"/>
    <w:rsid w:val="007B35AA"/>
    <w:rsid w:val="007C0465"/>
    <w:rsid w:val="007C20B7"/>
    <w:rsid w:val="007C2249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48D3"/>
    <w:rsid w:val="00805E92"/>
    <w:rsid w:val="0080795A"/>
    <w:rsid w:val="00834B3C"/>
    <w:rsid w:val="00851279"/>
    <w:rsid w:val="00851A05"/>
    <w:rsid w:val="00861D89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7876"/>
    <w:rsid w:val="008D27F3"/>
    <w:rsid w:val="008D6B42"/>
    <w:rsid w:val="008E2938"/>
    <w:rsid w:val="00900D48"/>
    <w:rsid w:val="009057AF"/>
    <w:rsid w:val="00912C0D"/>
    <w:rsid w:val="00917390"/>
    <w:rsid w:val="00921925"/>
    <w:rsid w:val="00922CC4"/>
    <w:rsid w:val="00926E60"/>
    <w:rsid w:val="0093511D"/>
    <w:rsid w:val="00953AF1"/>
    <w:rsid w:val="00961A5E"/>
    <w:rsid w:val="009709AE"/>
    <w:rsid w:val="00974A69"/>
    <w:rsid w:val="00976150"/>
    <w:rsid w:val="00976698"/>
    <w:rsid w:val="00985C08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39BB"/>
    <w:rsid w:val="00AC52A5"/>
    <w:rsid w:val="00AD161C"/>
    <w:rsid w:val="00AD5C77"/>
    <w:rsid w:val="00AD7045"/>
    <w:rsid w:val="00AE3514"/>
    <w:rsid w:val="00B13E03"/>
    <w:rsid w:val="00B22168"/>
    <w:rsid w:val="00B3365F"/>
    <w:rsid w:val="00B3632C"/>
    <w:rsid w:val="00B37102"/>
    <w:rsid w:val="00B41CDD"/>
    <w:rsid w:val="00B4520E"/>
    <w:rsid w:val="00B60DD8"/>
    <w:rsid w:val="00B6298D"/>
    <w:rsid w:val="00B77B52"/>
    <w:rsid w:val="00B8301D"/>
    <w:rsid w:val="00B8540C"/>
    <w:rsid w:val="00B907C8"/>
    <w:rsid w:val="00B968FC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94833"/>
    <w:rsid w:val="00CA56EF"/>
    <w:rsid w:val="00CA6235"/>
    <w:rsid w:val="00CB131F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7DBB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DF41C4"/>
    <w:rsid w:val="00E009B0"/>
    <w:rsid w:val="00E01D74"/>
    <w:rsid w:val="00E0393F"/>
    <w:rsid w:val="00E0394D"/>
    <w:rsid w:val="00E03C80"/>
    <w:rsid w:val="00E046F9"/>
    <w:rsid w:val="00E11AC7"/>
    <w:rsid w:val="00E15ADD"/>
    <w:rsid w:val="00E17659"/>
    <w:rsid w:val="00E26208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5E05"/>
    <w:rsid w:val="00EA7D37"/>
    <w:rsid w:val="00EB1804"/>
    <w:rsid w:val="00EC0954"/>
    <w:rsid w:val="00EC25C7"/>
    <w:rsid w:val="00ED1053"/>
    <w:rsid w:val="00ED241D"/>
    <w:rsid w:val="00EE36D4"/>
    <w:rsid w:val="00EF0E8C"/>
    <w:rsid w:val="00EF32E1"/>
    <w:rsid w:val="00F0741C"/>
    <w:rsid w:val="00F11704"/>
    <w:rsid w:val="00F11906"/>
    <w:rsid w:val="00F17929"/>
    <w:rsid w:val="00F23655"/>
    <w:rsid w:val="00F3379F"/>
    <w:rsid w:val="00F468DF"/>
    <w:rsid w:val="00F55C5E"/>
    <w:rsid w:val="00F60A64"/>
    <w:rsid w:val="00F640E1"/>
    <w:rsid w:val="00F67850"/>
    <w:rsid w:val="00F727D6"/>
    <w:rsid w:val="00F77417"/>
    <w:rsid w:val="00F80828"/>
    <w:rsid w:val="00F84F8C"/>
    <w:rsid w:val="00F86B4D"/>
    <w:rsid w:val="00F86B66"/>
    <w:rsid w:val="00FA340E"/>
    <w:rsid w:val="00FA6305"/>
    <w:rsid w:val="00FB2E10"/>
    <w:rsid w:val="00FB4A08"/>
    <w:rsid w:val="00FB6832"/>
    <w:rsid w:val="00FC4653"/>
    <w:rsid w:val="00FC53F5"/>
    <w:rsid w:val="00FC5A3B"/>
    <w:rsid w:val="00FC790A"/>
    <w:rsid w:val="00FC7ED0"/>
    <w:rsid w:val="00FE1F90"/>
    <w:rsid w:val="00FE6546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640E1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0A66"/>
    <w:rPr>
      <w:rFonts w:cs="Times New Roman"/>
      <w:noProof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640E1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10A66"/>
    <w:rPr>
      <w:rFonts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F64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0A66"/>
    <w:rPr>
      <w:rFonts w:cs="Times New Roman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F640E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64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0A66"/>
    <w:rPr>
      <w:rFonts w:cs="Times New Roman"/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F640E1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0A66"/>
    <w:rPr>
      <w:rFonts w:cs="Times New Roman"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640E1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10A66"/>
    <w:rPr>
      <w:rFonts w:cs="Times New Roman"/>
      <w:noProof/>
      <w:sz w:val="24"/>
      <w:szCs w:val="24"/>
    </w:rPr>
  </w:style>
  <w:style w:type="character" w:styleId="LineNumber">
    <w:name w:val="line number"/>
    <w:basedOn w:val="DefaultParagraphFont"/>
    <w:uiPriority w:val="99"/>
    <w:rsid w:val="00F640E1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F640E1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A66"/>
    <w:rPr>
      <w:rFonts w:cs="Times New Roman"/>
      <w:noProof/>
      <w:sz w:val="2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Normal"/>
    <w:uiPriority w:val="99"/>
    <w:rsid w:val="007E033C"/>
    <w:pPr>
      <w:jc w:val="left"/>
    </w:pPr>
    <w:rPr>
      <w:rFonts w:ascii="Calibri" w:hAnsi="Calibri"/>
      <w:noProof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63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14</TotalTime>
  <Pages>4</Pages>
  <Words>262</Words>
  <Characters>1499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7</cp:revision>
  <cp:lastPrinted>2013-03-01T01:18:00Z</cp:lastPrinted>
  <dcterms:created xsi:type="dcterms:W3CDTF">2018-10-09T07:05:00Z</dcterms:created>
  <dcterms:modified xsi:type="dcterms:W3CDTF">2018-10-10T07:08:00Z</dcterms:modified>
</cp:coreProperties>
</file>