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D4" w:rsidRDefault="005328D4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5328D4" w:rsidRDefault="005328D4">
      <w:pPr>
        <w:rPr>
          <w:rFonts w:eastAsia="仿宋_GB2312"/>
          <w:color w:val="000000"/>
          <w:sz w:val="32"/>
        </w:rPr>
        <w:sectPr w:rsidR="005328D4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5328D4" w:rsidRDefault="005328D4">
      <w:pPr>
        <w:rPr>
          <w:rFonts w:eastAsia="仿宋_GB2312"/>
          <w:color w:val="000000"/>
          <w:sz w:val="32"/>
        </w:rPr>
      </w:pPr>
    </w:p>
    <w:p w:rsidR="005328D4" w:rsidRDefault="005328D4" w:rsidP="007001ED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70</w:t>
      </w:r>
      <w:r>
        <w:rPr>
          <w:rFonts w:eastAsia="仿宋_GB2312" w:hint="eastAsia"/>
          <w:sz w:val="32"/>
        </w:rPr>
        <w:t>号</w:t>
      </w:r>
    </w:p>
    <w:p w:rsidR="005328D4" w:rsidRPr="00CE2668" w:rsidRDefault="005328D4" w:rsidP="007001ED">
      <w:pPr>
        <w:spacing w:beforeLines="70" w:line="240" w:lineRule="exact"/>
        <w:jc w:val="center"/>
        <w:rPr>
          <w:rFonts w:eastAsia="仿宋_GB2312"/>
          <w:sz w:val="32"/>
        </w:rPr>
      </w:pPr>
    </w:p>
    <w:p w:rsidR="005328D4" w:rsidRDefault="005328D4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举办温州市正面管教家长工作坊的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5328D4" w:rsidRDefault="005328D4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5328D4" w:rsidRDefault="005328D4" w:rsidP="00717128">
      <w:pPr>
        <w:widowControl/>
        <w:adjustRightInd w:val="0"/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各有关学校：</w:t>
      </w:r>
    </w:p>
    <w:p w:rsidR="005328D4" w:rsidRDefault="005328D4" w:rsidP="0071712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根据我院</w:t>
      </w:r>
      <w:r>
        <w:rPr>
          <w:rFonts w:ascii="仿宋_GB2312" w:eastAsia="仿宋_GB2312" w:hAnsi="仿宋"/>
          <w:kern w:val="0"/>
          <w:sz w:val="32"/>
          <w:szCs w:val="32"/>
        </w:rPr>
        <w:t>2018</w:t>
      </w:r>
      <w:r>
        <w:rPr>
          <w:rFonts w:ascii="仿宋_GB2312" w:eastAsia="仿宋_GB2312" w:hAnsi="仿宋" w:hint="eastAsia"/>
          <w:kern w:val="0"/>
          <w:sz w:val="32"/>
          <w:szCs w:val="32"/>
        </w:rPr>
        <w:t>年教师自主选课培训项目计划安排，决定举办温州市正面管教家长工作坊活动。现将有关事项通知如下：</w:t>
      </w:r>
    </w:p>
    <w:p w:rsidR="005328D4" w:rsidRDefault="005328D4" w:rsidP="00717128">
      <w:pPr>
        <w:widowControl/>
        <w:spacing w:line="600" w:lineRule="exact"/>
        <w:ind w:firstLineChars="200"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一、培训对象</w:t>
      </w:r>
    </w:p>
    <w:p w:rsidR="005328D4" w:rsidRDefault="005328D4" w:rsidP="0071712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温州市正面管教家长工作坊学员名单。</w:t>
      </w:r>
    </w:p>
    <w:p w:rsidR="005328D4" w:rsidRDefault="005328D4" w:rsidP="00717128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培训内容</w:t>
      </w:r>
    </w:p>
    <w:p w:rsidR="005328D4" w:rsidRDefault="005328D4" w:rsidP="0071712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正面管教是一个根植于阿德勒心理学，以科学研究为基础的儿童养育指导模型，通过体验性、互助性活动让家长、教师获得系统的养育知识和技能，促进健康、优质的亲子关系，让孩子在一种和善而坚定的气氛中，培养出自律、责任感、合作以及自己解决问题的能力，学会使其受益终生的社会技能和生活技能。</w:t>
      </w:r>
      <w:r>
        <w:pict>
          <v:shape id="_x0000_s1027" type="#_x0000_t75" alt="函尾截图" style="position:absolute;left:0;text-align:left;margin-left:-24.75pt;margin-top:657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5328D4" w:rsidRDefault="005328D4" w:rsidP="00717128">
      <w:pPr>
        <w:widowControl/>
        <w:spacing w:line="600" w:lineRule="exact"/>
        <w:ind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三、培训安排</w:t>
      </w:r>
    </w:p>
    <w:p w:rsidR="005328D4" w:rsidRDefault="005328D4" w:rsidP="0071712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培训时间；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日，共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天。请</w:t>
      </w:r>
      <w:r>
        <w:rPr>
          <w:rFonts w:ascii="仿宋_GB2312" w:eastAsia="仿宋_GB2312" w:hAnsi="仿宋" w:hint="eastAsia"/>
          <w:kern w:val="0"/>
          <w:sz w:val="32"/>
          <w:szCs w:val="32"/>
        </w:rPr>
        <w:t>学员于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日（周五）上午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前报到</w:t>
      </w:r>
      <w:r>
        <w:rPr>
          <w:rFonts w:ascii="仿宋_GB2312" w:eastAsia="仿宋_GB2312" w:hAnsi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∶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正式上课。培训地点：温州市教师教育院雁荡分院（乐清市雁荡镇响岭街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号）。</w:t>
      </w:r>
      <w:r>
        <w:rPr>
          <w:rFonts w:ascii="仿宋_GB2312" w:eastAsia="仿宋_GB2312" w:hAnsi="仿宋" w:hint="eastAsia"/>
          <w:kern w:val="0"/>
          <w:sz w:val="32"/>
          <w:szCs w:val="32"/>
        </w:rPr>
        <w:t>联系人：吴郁葱，联系电话</w:t>
      </w:r>
      <w:r>
        <w:rPr>
          <w:rFonts w:ascii="仿宋_GB2312" w:eastAsia="仿宋_GB2312" w:hAnsi="仿宋"/>
          <w:kern w:val="0"/>
          <w:sz w:val="32"/>
          <w:szCs w:val="32"/>
        </w:rPr>
        <w:t>0577-85511581,13868772516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5328D4" w:rsidRDefault="005328D4" w:rsidP="00717128">
      <w:pPr>
        <w:widowControl/>
        <w:spacing w:line="600" w:lineRule="exact"/>
        <w:ind w:firstLine="640"/>
        <w:jc w:val="left"/>
        <w:rPr>
          <w:rFonts w:ascii="方正小标宋简体" w:eastAsia="方正小标宋简体" w:hAnsi="仿宋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kern w:val="0"/>
          <w:sz w:val="32"/>
          <w:szCs w:val="32"/>
        </w:rPr>
        <w:t>四、培训经费</w:t>
      </w:r>
    </w:p>
    <w:p w:rsidR="005328D4" w:rsidRDefault="005328D4" w:rsidP="00717128">
      <w:pPr>
        <w:widowControl/>
        <w:spacing w:line="600" w:lineRule="exact"/>
        <w:ind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培训费</w:t>
      </w:r>
      <w:r>
        <w:rPr>
          <w:rFonts w:ascii="仿宋_GB2312" w:eastAsia="仿宋_GB2312" w:hAnsi="仿宋"/>
          <w:color w:val="000000"/>
          <w:sz w:val="32"/>
          <w:szCs w:val="32"/>
        </w:rPr>
        <w:t>300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天（含食宿），</w:t>
      </w:r>
      <w:r>
        <w:rPr>
          <w:rFonts w:ascii="仿宋_GB2312" w:eastAsia="仿宋_GB2312" w:hAnsi="仿宋"/>
          <w:color w:val="000000"/>
          <w:sz w:val="32"/>
          <w:szCs w:val="32"/>
        </w:rPr>
        <w:t>180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天（含餐费），交通费学员回所在单位报销。</w:t>
      </w:r>
    </w:p>
    <w:p w:rsidR="005328D4" w:rsidRDefault="005328D4" w:rsidP="00717128">
      <w:pPr>
        <w:widowControl/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．缴费方式：带本人公务卡或者个人银行卡缴费。（</w:t>
      </w:r>
      <w:r>
        <w:rPr>
          <w:rFonts w:ascii="仿宋_GB2312" w:eastAsia="仿宋_GB2312" w:hAnsi="仿宋" w:hint="eastAsia"/>
          <w:kern w:val="0"/>
          <w:sz w:val="32"/>
          <w:szCs w:val="32"/>
        </w:rPr>
        <w:t>培训不收现金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5328D4" w:rsidRDefault="005328D4" w:rsidP="00717128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请学校通知学员按时参加培训。</w:t>
      </w:r>
    </w:p>
    <w:p w:rsidR="005328D4" w:rsidRDefault="005328D4" w:rsidP="00717128">
      <w:pPr>
        <w:widowControl/>
        <w:spacing w:line="600" w:lineRule="exact"/>
        <w:ind w:firstLine="640"/>
        <w:jc w:val="left"/>
        <w:rPr>
          <w:rFonts w:ascii="方正小标宋简" w:eastAsia="方正小标宋简" w:hAnsi="仿宋"/>
          <w:kern w:val="0"/>
          <w:sz w:val="32"/>
          <w:szCs w:val="32"/>
        </w:rPr>
      </w:pPr>
    </w:p>
    <w:p w:rsidR="005328D4" w:rsidRDefault="005328D4" w:rsidP="00717128">
      <w:pPr>
        <w:widowControl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．温州市正面管教家长工作坊学员名单</w:t>
      </w:r>
    </w:p>
    <w:p w:rsidR="005328D4" w:rsidRDefault="005328D4" w:rsidP="00717128">
      <w:pPr>
        <w:widowControl/>
        <w:spacing w:line="600" w:lineRule="exact"/>
        <w:ind w:firstLineChars="500" w:firstLine="1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．温州市正面管教家长工作坊课程表</w:t>
      </w:r>
    </w:p>
    <w:p w:rsidR="005328D4" w:rsidRDefault="005328D4" w:rsidP="00717128">
      <w:pPr>
        <w:widowControl/>
        <w:adjustRightInd w:val="0"/>
        <w:rPr>
          <w:rFonts w:eastAsia="仿宋_GB2312"/>
          <w:sz w:val="32"/>
          <w:szCs w:val="32"/>
        </w:rPr>
      </w:pPr>
    </w:p>
    <w:p w:rsidR="005328D4" w:rsidRDefault="005328D4" w:rsidP="00717128">
      <w:pPr>
        <w:widowControl/>
        <w:adjustRightInd w:val="0"/>
        <w:rPr>
          <w:rFonts w:eastAsia="仿宋_GB2312"/>
          <w:sz w:val="32"/>
          <w:szCs w:val="32"/>
        </w:rPr>
      </w:pPr>
    </w:p>
    <w:p w:rsidR="005328D4" w:rsidRDefault="005328D4" w:rsidP="00717128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5328D4" w:rsidRDefault="005328D4" w:rsidP="00717128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5328D4" w:rsidRDefault="005328D4" w:rsidP="00717128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5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25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5328D4" w:rsidRDefault="005328D4" w:rsidP="00717128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5328D4" w:rsidRDefault="005328D4" w:rsidP="00717128">
      <w:pPr>
        <w:pStyle w:val="BodyTextIndent3"/>
        <w:ind w:leftChars="155" w:left="1283" w:hangingChars="342" w:hanging="958"/>
        <w:rPr>
          <w:rFonts w:ascii="仿宋_GB2312"/>
          <w:sz w:val="28"/>
          <w:szCs w:val="28"/>
        </w:rPr>
      </w:pPr>
    </w:p>
    <w:p w:rsidR="005328D4" w:rsidRDefault="005328D4" w:rsidP="00717128">
      <w:pPr>
        <w:pStyle w:val="BodyTextIndent3"/>
        <w:ind w:leftChars="221" w:left="464" w:firstLineChars="0" w:firstLine="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抄送：各县（市、区）教育局。</w:t>
      </w: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 w:rsidRPr="00717128">
        <w:rPr>
          <w:rFonts w:ascii="仿宋_GB2312" w:eastAsia="仿宋_GB2312" w:hint="eastAsia"/>
          <w:sz w:val="32"/>
        </w:rPr>
        <w:t>附件</w:t>
      </w:r>
      <w:r w:rsidRPr="00717128">
        <w:rPr>
          <w:rFonts w:ascii="仿宋_GB2312" w:eastAsia="仿宋_GB2312"/>
          <w:sz w:val="32"/>
        </w:rPr>
        <w:t>1</w:t>
      </w:r>
      <w:r w:rsidRPr="00717128">
        <w:rPr>
          <w:rFonts w:ascii="仿宋_GB2312" w:eastAsia="仿宋_GB2312" w:hint="eastAsia"/>
          <w:sz w:val="32"/>
        </w:rPr>
        <w:t>：</w:t>
      </w:r>
    </w:p>
    <w:p w:rsidR="005328D4" w:rsidRDefault="005328D4" w:rsidP="00717128">
      <w:pPr>
        <w:widowControl/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32"/>
        </w:rPr>
      </w:pPr>
      <w:r w:rsidRPr="00717128">
        <w:rPr>
          <w:rFonts w:ascii="方正小标宋简体" w:eastAsia="方正小标宋简体" w:hAnsi="仿宋" w:hint="eastAsia"/>
          <w:color w:val="000000"/>
          <w:sz w:val="36"/>
          <w:szCs w:val="32"/>
        </w:rPr>
        <w:t>温州市正面管教家长工作坊学员名单</w:t>
      </w:r>
    </w:p>
    <w:p w:rsidR="005328D4" w:rsidRDefault="005328D4" w:rsidP="00717128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328D4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  <w:sectPr w:rsidR="005328D4">
          <w:type w:val="continuous"/>
          <w:pgSz w:w="11907" w:h="16840"/>
          <w:pgMar w:top="2098" w:right="1474" w:bottom="1560" w:left="1588" w:header="2098" w:footer="1814" w:gutter="0"/>
          <w:cols w:space="425"/>
          <w:docGrid w:type="lines" w:linePitch="579" w:charSpace="21686"/>
        </w:sectPr>
      </w:pP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邵晓洁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温州市第二中学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麻一曙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温州市第二中学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林杏雯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温州市籀园小学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姝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温州第二职业中等专业学校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潘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瑾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温州第二职业中等专业学校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王冰芯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温州第二职业中等专业学校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朱晓秋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温州市教师教育院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芦淑坤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温州市教师教育院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杨立群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温州华侨职业中等专业学校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蔡海红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温州华侨职业中等专业学校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郭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清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温州道尔顿小学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陈淑蕙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温州市黄龙第二小学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黄冰南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温州市双桥小学</w:t>
      </w:r>
    </w:p>
    <w:p w:rsidR="005328D4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项小飞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温州市光明小学</w:t>
      </w:r>
    </w:p>
    <w:p w:rsidR="005328D4" w:rsidRPr="00325538" w:rsidRDefault="005328D4" w:rsidP="00717128">
      <w:pPr>
        <w:widowControl/>
        <w:spacing w:line="560" w:lineRule="exact"/>
        <w:rPr>
          <w:rFonts w:ascii="方正小标宋简体" w:eastAsia="方正小标宋简体" w:hAnsi="宋体" w:cs="宋体"/>
          <w:spacing w:val="-8"/>
          <w:kern w:val="0"/>
          <w:sz w:val="36"/>
          <w:szCs w:val="36"/>
        </w:rPr>
      </w:pPr>
      <w:r w:rsidRPr="00717128">
        <w:rPr>
          <w:rFonts w:ascii="仿宋_GB2312" w:eastAsia="仿宋_GB2312" w:hint="eastAsia"/>
          <w:sz w:val="24"/>
        </w:rPr>
        <w:t>孙作金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325538">
        <w:rPr>
          <w:rFonts w:ascii="仿宋_GB2312" w:eastAsia="仿宋_GB2312" w:hint="eastAsia"/>
          <w:spacing w:val="-8"/>
          <w:sz w:val="24"/>
        </w:rPr>
        <w:t>温州市龙湾区沙城镇第三小学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燕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温州市瓯海区任岩松中学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蔡佩真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温州市瓯海区任岩松中学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苏薇薇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温州育英国际实验学校</w:t>
      </w:r>
    </w:p>
    <w:p w:rsidR="005328D4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张海宁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温州市瓯海区教师发展中心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潘行汉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乐清市仙溪镇龙西学校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叶赛旦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乐清市大荆镇第一小学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郑婷婷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乐清市大荆镇第一小学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夏素芳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乐清市南塘镇中学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谢宪彬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乐清市芙蓉镇雁湖学校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万三燕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乐清市虹桥镇第二小学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金素丹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乐清市白石小学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叶献萍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乐清市柳市镇第三小学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黄笑笑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乐清市柳市镇第三小学</w:t>
      </w:r>
    </w:p>
    <w:p w:rsidR="005328D4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施惠培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乐清市柳市镇第四小学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吴丽</w:t>
      </w:r>
      <w:r w:rsidRPr="00717128">
        <w:rPr>
          <w:rFonts w:ascii="仿宋_GB2312" w:hAnsi="宋体" w:cs="宋体" w:hint="eastAsia"/>
          <w:sz w:val="24"/>
        </w:rPr>
        <w:t>嫚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瑞安市塘下镇第一中学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邵淑媚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瑞安市塘下镇第一中学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陈芳芸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瑞安市汀田第三中学</w:t>
      </w:r>
    </w:p>
    <w:p w:rsidR="005328D4" w:rsidRPr="00717128" w:rsidRDefault="005328D4" w:rsidP="0032553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春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瑞安市汀田第二小学</w:t>
      </w:r>
    </w:p>
    <w:p w:rsidR="005328D4" w:rsidRPr="0032553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蒋海彬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325538">
        <w:rPr>
          <w:rFonts w:ascii="仿宋_GB2312" w:eastAsia="仿宋_GB2312" w:hint="eastAsia"/>
          <w:spacing w:val="-24"/>
          <w:sz w:val="24"/>
        </w:rPr>
        <w:t>瑞安市职业中等专业教育集团学校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新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永嘉县永临中学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赵建芬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永嘉县黄田小学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杨杏微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永嘉县第三职业学校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池正朝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永嘉县第三职业学校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汤乐乐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永嘉县第三职业学校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葛琼娜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永嘉县第三职业学校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郑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翔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永嘉县第三职业学校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蔡海滨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平阳县第二中学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余玲丹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平阳县职业教育中心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717128">
        <w:rPr>
          <w:rFonts w:ascii="仿宋_GB2312" w:eastAsia="仿宋_GB2312" w:hint="eastAsia"/>
          <w:sz w:val="24"/>
        </w:rPr>
        <w:t>芳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平阳县职业教育中心</w:t>
      </w:r>
    </w:p>
    <w:p w:rsidR="005328D4" w:rsidRPr="00717128" w:rsidRDefault="005328D4" w:rsidP="00717128">
      <w:pPr>
        <w:widowControl/>
        <w:spacing w:line="560" w:lineRule="exact"/>
        <w:rPr>
          <w:rFonts w:ascii="仿宋_GB2312" w:eastAsia="仿宋_GB2312"/>
          <w:sz w:val="24"/>
        </w:rPr>
      </w:pPr>
      <w:r w:rsidRPr="00717128">
        <w:rPr>
          <w:rFonts w:ascii="仿宋_GB2312" w:eastAsia="仿宋_GB2312" w:hint="eastAsia"/>
          <w:sz w:val="24"/>
        </w:rPr>
        <w:t>杨李敏</w:t>
      </w:r>
      <w:r w:rsidRPr="00717128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717128">
        <w:rPr>
          <w:rFonts w:ascii="仿宋_GB2312" w:eastAsia="仿宋_GB2312" w:hint="eastAsia"/>
          <w:sz w:val="24"/>
        </w:rPr>
        <w:t>苍南县龙港第二高级中学</w:t>
      </w:r>
    </w:p>
    <w:p w:rsidR="005328D4" w:rsidRPr="00717128" w:rsidRDefault="005328D4" w:rsidP="0038729F">
      <w:pPr>
        <w:spacing w:line="360" w:lineRule="exact"/>
        <w:jc w:val="center"/>
        <w:rPr>
          <w:rFonts w:ascii="华文细黑" w:eastAsia="华文细黑" w:hAnsi="华文细黑" w:cs="华文细黑"/>
          <w:b/>
          <w:sz w:val="28"/>
        </w:rPr>
        <w:sectPr w:rsidR="005328D4" w:rsidRPr="00717128" w:rsidSect="00717128">
          <w:type w:val="continuous"/>
          <w:pgSz w:w="11907" w:h="16840"/>
          <w:pgMar w:top="2098" w:right="1474" w:bottom="1560" w:left="1588" w:header="2098" w:footer="1814" w:gutter="0"/>
          <w:cols w:num="2" w:space="425"/>
          <w:docGrid w:type="lines" w:linePitch="579" w:charSpace="21686"/>
        </w:sect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</w:p>
    <w:p w:rsidR="005328D4" w:rsidRDefault="005328D4" w:rsidP="00717128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 w:rsidRPr="00717128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2</w:t>
      </w:r>
      <w:r w:rsidRPr="00717128">
        <w:rPr>
          <w:rFonts w:ascii="仿宋_GB2312" w:eastAsia="仿宋_GB2312" w:hint="eastAsia"/>
          <w:sz w:val="32"/>
        </w:rPr>
        <w:t>：</w:t>
      </w:r>
    </w:p>
    <w:p w:rsidR="005328D4" w:rsidRPr="00717128" w:rsidRDefault="005328D4" w:rsidP="00717128">
      <w:pPr>
        <w:widowControl/>
        <w:spacing w:line="560" w:lineRule="exact"/>
        <w:jc w:val="center"/>
        <w:rPr>
          <w:rFonts w:ascii="方正小标宋简体" w:eastAsia="方正小标宋简体"/>
          <w:sz w:val="40"/>
        </w:rPr>
      </w:pPr>
      <w:r w:rsidRPr="00717128">
        <w:rPr>
          <w:rFonts w:ascii="方正小标宋简体" w:eastAsia="方正小标宋简体" w:hAnsi="仿宋" w:hint="eastAsia"/>
          <w:color w:val="000000"/>
          <w:sz w:val="36"/>
          <w:szCs w:val="32"/>
        </w:rPr>
        <w:t>温州市正面管教家长工作坊课程表</w:t>
      </w:r>
    </w:p>
    <w:p w:rsidR="005328D4" w:rsidRDefault="005328D4" w:rsidP="00717128">
      <w:pPr>
        <w:widowControl/>
        <w:spacing w:line="560" w:lineRule="exact"/>
        <w:rPr>
          <w:rFonts w:ascii="方正小标宋简体" w:eastAsia="方正小标宋简体"/>
          <w:sz w:val="36"/>
        </w:rPr>
      </w:pPr>
    </w:p>
    <w:tbl>
      <w:tblPr>
        <w:tblW w:w="9964" w:type="dxa"/>
        <w:jc w:val="center"/>
        <w:tblLayout w:type="fixed"/>
        <w:tblLook w:val="00A0"/>
      </w:tblPr>
      <w:tblGrid>
        <w:gridCol w:w="1415"/>
        <w:gridCol w:w="5843"/>
        <w:gridCol w:w="2706"/>
      </w:tblGrid>
      <w:tr w:rsidR="005328D4" w:rsidTr="00DB55DC">
        <w:trPr>
          <w:trHeight w:val="620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>
              <w:rPr>
                <w:rFonts w:ascii="华文细黑" w:eastAsia="华文细黑" w:hAnsi="华文细黑" w:cs="华文细黑" w:hint="eastAsia"/>
                <w:b/>
                <w:sz w:val="28"/>
              </w:rPr>
              <w:t>日期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>
              <w:rPr>
                <w:rFonts w:ascii="华文细黑" w:eastAsia="华文细黑" w:hAnsi="华文细黑" w:cs="华文细黑" w:hint="eastAsia"/>
                <w:b/>
                <w:sz w:val="28"/>
              </w:rPr>
              <w:t>内容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jc w:val="center"/>
              <w:rPr>
                <w:rFonts w:ascii="华文细黑" w:eastAsia="华文细黑" w:hAnsi="华文细黑" w:cs="华文细黑"/>
                <w:b/>
                <w:sz w:val="28"/>
              </w:rPr>
            </w:pPr>
            <w:r>
              <w:rPr>
                <w:rFonts w:ascii="华文细黑" w:eastAsia="华文细黑" w:hAnsi="华文细黑" w:cs="华文细黑" w:hint="eastAsia"/>
                <w:b/>
                <w:sz w:val="28"/>
              </w:rPr>
              <w:t>主持或主讲</w:t>
            </w:r>
          </w:p>
        </w:tc>
      </w:tr>
      <w:tr w:rsidR="005328D4" w:rsidTr="0038729F">
        <w:trPr>
          <w:trHeight w:val="712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jc w:val="center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5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8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5328D4" w:rsidRDefault="005328D4" w:rsidP="0038729F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周五</w:t>
            </w: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（上午）</w:t>
            </w:r>
            <w:r>
              <w:rPr>
                <w:rFonts w:ascii="宋体" w:hAnsi="宋体"/>
                <w:kern w:val="0"/>
                <w:szCs w:val="21"/>
              </w:rPr>
              <w:t>9:30-11:30</w:t>
            </w:r>
          </w:p>
          <w:p w:rsidR="005328D4" w:rsidRDefault="005328D4" w:rsidP="0038729F">
            <w:pPr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（一）你希望孩子成为什么样的人</w:t>
            </w:r>
            <w:r>
              <w:rPr>
                <w:rFonts w:ascii="宋体" w:hAnsi="宋体"/>
                <w:kern w:val="0"/>
                <w:szCs w:val="21"/>
              </w:rPr>
              <w:t xml:space="preserve">----- </w:t>
            </w:r>
            <w:r>
              <w:rPr>
                <w:rFonts w:ascii="宋体" w:hAnsi="宋体" w:cs="仿宋" w:hint="eastAsia"/>
                <w:kern w:val="0"/>
                <w:szCs w:val="21"/>
              </w:rPr>
              <w:t>启发式和命令式活动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林杏雯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温州市籀园小学</w:t>
            </w:r>
          </w:p>
        </w:tc>
      </w:tr>
      <w:tr w:rsidR="005328D4" w:rsidTr="0038729F">
        <w:trPr>
          <w:trHeight w:val="510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（下午）</w:t>
            </w:r>
            <w:r>
              <w:rPr>
                <w:rFonts w:ascii="宋体" w:hAnsi="宋体" w:cs="仿宋"/>
                <w:kern w:val="0"/>
                <w:szCs w:val="21"/>
              </w:rPr>
              <w:t xml:space="preserve">2:00-3:45 </w:t>
            </w:r>
            <w:r>
              <w:rPr>
                <w:rFonts w:ascii="宋体" w:hAnsi="宋体" w:cs="仿宋" w:hint="eastAsia"/>
                <w:kern w:val="0"/>
                <w:szCs w:val="21"/>
              </w:rPr>
              <w:t>（二</w:t>
            </w:r>
            <w:r>
              <w:rPr>
                <w:rFonts w:ascii="宋体" w:hAnsi="宋体" w:cs="仿宋"/>
                <w:kern w:val="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kern w:val="0"/>
                <w:szCs w:val="21"/>
              </w:rPr>
              <w:t>）什么是正面管教</w:t>
            </w:r>
            <w:r>
              <w:rPr>
                <w:rFonts w:ascii="宋体" w:hAnsi="宋体" w:cs="仿宋"/>
                <w:kern w:val="0"/>
                <w:szCs w:val="21"/>
              </w:rPr>
              <w:t>——</w:t>
            </w:r>
            <w:r>
              <w:rPr>
                <w:rFonts w:ascii="宋体" w:hAnsi="宋体" w:cs="仿宋" w:hint="eastAsia"/>
                <w:kern w:val="0"/>
                <w:szCs w:val="21"/>
              </w:rPr>
              <w:t>和善而坚定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林杏雯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温州市籀园小学</w:t>
            </w:r>
          </w:p>
        </w:tc>
      </w:tr>
      <w:tr w:rsidR="005328D4" w:rsidTr="0038729F">
        <w:trPr>
          <w:trHeight w:val="273"/>
          <w:jc w:val="center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rPr>
                <w:rFonts w:asci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（下午）</w:t>
            </w:r>
            <w:r>
              <w:rPr>
                <w:rFonts w:ascii="宋体" w:hAnsi="宋体" w:cs="仿宋"/>
                <w:kern w:val="0"/>
                <w:szCs w:val="21"/>
              </w:rPr>
              <w:t>4:00-5:00  PHP</w:t>
            </w:r>
            <w:r>
              <w:rPr>
                <w:rFonts w:ascii="宋体" w:hAnsi="宋体" w:cs="仿宋" w:hint="eastAsia"/>
                <w:kern w:val="0"/>
                <w:szCs w:val="21"/>
              </w:rPr>
              <w:t>家长帮助家长</w:t>
            </w:r>
            <w:r>
              <w:rPr>
                <w:rFonts w:ascii="宋体" w:hAnsi="宋体" w:cs="仿宋"/>
                <w:kern w:val="0"/>
                <w:szCs w:val="21"/>
              </w:rPr>
              <w:t>——</w:t>
            </w:r>
            <w:r>
              <w:rPr>
                <w:rFonts w:ascii="宋体" w:hAnsi="宋体" w:cs="仿宋" w:hint="eastAsia"/>
                <w:kern w:val="0"/>
                <w:szCs w:val="21"/>
              </w:rPr>
              <w:t>实践体验深度觉察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马琳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温州市第三中学</w:t>
            </w:r>
          </w:p>
        </w:tc>
      </w:tr>
      <w:tr w:rsidR="005328D4" w:rsidTr="0038729F">
        <w:trPr>
          <w:trHeight w:val="490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ind w:firstLineChars="50" w:firstLine="120"/>
              <w:jc w:val="center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5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9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5328D4" w:rsidRDefault="005328D4" w:rsidP="0038729F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周六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rPr>
                <w:rFonts w:asci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（上午）</w:t>
            </w:r>
            <w:r>
              <w:rPr>
                <w:rFonts w:ascii="宋体" w:hAnsi="宋体" w:cs="仿宋"/>
                <w:kern w:val="0"/>
                <w:szCs w:val="21"/>
              </w:rPr>
              <w:t xml:space="preserve">8:30-10:15 </w:t>
            </w:r>
            <w:r>
              <w:rPr>
                <w:rFonts w:ascii="宋体" w:hAnsi="宋体" w:cs="仿宋" w:hint="eastAsia"/>
                <w:kern w:val="0"/>
                <w:szCs w:val="21"/>
              </w:rPr>
              <w:t>（三）行为背后的信念</w:t>
            </w:r>
            <w:r>
              <w:rPr>
                <w:rFonts w:ascii="宋体" w:hAnsi="宋体" w:cs="仿宋"/>
                <w:kern w:val="0"/>
                <w:szCs w:val="21"/>
              </w:rPr>
              <w:t>——</w:t>
            </w:r>
            <w:r>
              <w:rPr>
                <w:rFonts w:ascii="宋体" w:hAnsi="宋体" w:cs="仿宋" w:hint="eastAsia"/>
                <w:kern w:val="0"/>
                <w:szCs w:val="21"/>
              </w:rPr>
              <w:t>错误目的表</w:t>
            </w:r>
          </w:p>
          <w:p w:rsidR="005328D4" w:rsidRDefault="005328D4" w:rsidP="0038729F">
            <w:pPr>
              <w:widowControl/>
              <w:spacing w:line="360" w:lineRule="exact"/>
              <w:rPr>
                <w:rFonts w:ascii="宋体" w:cs="仿宋"/>
                <w:kern w:val="0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林杏雯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温州市籀园小学</w:t>
            </w:r>
          </w:p>
        </w:tc>
      </w:tr>
      <w:tr w:rsidR="005328D4" w:rsidTr="0038729F">
        <w:trPr>
          <w:trHeight w:val="326"/>
          <w:jc w:val="center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rPr>
                <w:rFonts w:asci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（上午）</w:t>
            </w:r>
            <w:r>
              <w:rPr>
                <w:rFonts w:ascii="宋体" w:hAnsi="宋体" w:cs="仿宋"/>
                <w:kern w:val="0"/>
                <w:szCs w:val="21"/>
              </w:rPr>
              <w:t>10:30:00-11:30   PHP</w:t>
            </w:r>
            <w:r>
              <w:rPr>
                <w:rFonts w:ascii="宋体" w:hAnsi="宋体" w:cs="仿宋" w:hint="eastAsia"/>
                <w:kern w:val="0"/>
                <w:szCs w:val="21"/>
              </w:rPr>
              <w:t>家长帮助家长</w:t>
            </w:r>
            <w:r>
              <w:rPr>
                <w:rFonts w:ascii="宋体" w:hAnsi="宋体" w:cs="仿宋"/>
                <w:kern w:val="0"/>
                <w:szCs w:val="21"/>
              </w:rPr>
              <w:t>——</w:t>
            </w:r>
            <w:r>
              <w:rPr>
                <w:rFonts w:ascii="宋体" w:hAnsi="宋体" w:cs="仿宋" w:hint="eastAsia"/>
                <w:kern w:val="0"/>
                <w:szCs w:val="21"/>
              </w:rPr>
              <w:t>实践体验深度觉察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马琳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温州市第三中学</w:t>
            </w:r>
          </w:p>
        </w:tc>
      </w:tr>
      <w:tr w:rsidR="005328D4" w:rsidTr="0038729F">
        <w:trPr>
          <w:trHeight w:val="385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ind w:left="1890" w:hangingChars="900" w:hanging="189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（下午）</w:t>
            </w:r>
            <w:r>
              <w:rPr>
                <w:rFonts w:ascii="宋体" w:hAnsi="宋体" w:cs="仿宋"/>
                <w:kern w:val="0"/>
                <w:szCs w:val="21"/>
              </w:rPr>
              <w:t>2:00-3:45</w:t>
            </w:r>
            <w:r>
              <w:rPr>
                <w:rFonts w:ascii="宋体" w:hAnsi="宋体" w:hint="eastAsia"/>
                <w:kern w:val="0"/>
                <w:szCs w:val="21"/>
              </w:rPr>
              <w:t>（四）家长可能的导致孩子有错误目的行为的原因</w:t>
            </w:r>
            <w:r>
              <w:rPr>
                <w:rFonts w:ascii="宋体" w:hAnsi="宋体"/>
                <w:kern w:val="0"/>
                <w:szCs w:val="21"/>
              </w:rPr>
              <w:t>——</w:t>
            </w:r>
            <w:r>
              <w:rPr>
                <w:rFonts w:ascii="宋体" w:hAnsi="宋体" w:hint="eastAsia"/>
                <w:kern w:val="0"/>
                <w:szCs w:val="21"/>
              </w:rPr>
              <w:t>自然后果和家庭会议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林杏雯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温州市籀园小学</w:t>
            </w:r>
          </w:p>
        </w:tc>
      </w:tr>
      <w:tr w:rsidR="005328D4" w:rsidTr="0038729F">
        <w:trPr>
          <w:trHeight w:val="446"/>
          <w:jc w:val="center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（下午）</w:t>
            </w:r>
            <w:r>
              <w:rPr>
                <w:rFonts w:ascii="宋体" w:hAnsi="宋体" w:cs="仿宋"/>
                <w:kern w:val="0"/>
                <w:szCs w:val="21"/>
              </w:rPr>
              <w:t>4:00-5:00   PHP</w:t>
            </w:r>
            <w:r>
              <w:rPr>
                <w:rFonts w:ascii="宋体" w:hAnsi="宋体" w:cs="仿宋" w:hint="eastAsia"/>
                <w:kern w:val="0"/>
                <w:szCs w:val="21"/>
              </w:rPr>
              <w:t>家长帮助家长</w:t>
            </w:r>
            <w:r>
              <w:rPr>
                <w:rFonts w:ascii="宋体" w:hAnsi="宋体" w:cs="仿宋"/>
                <w:kern w:val="0"/>
                <w:szCs w:val="21"/>
              </w:rPr>
              <w:t>——</w:t>
            </w:r>
            <w:r>
              <w:rPr>
                <w:rFonts w:ascii="宋体" w:hAnsi="宋体" w:cs="仿宋" w:hint="eastAsia"/>
                <w:kern w:val="0"/>
                <w:szCs w:val="21"/>
              </w:rPr>
              <w:t>实践体验深度觉察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马琳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温州市第三中学</w:t>
            </w:r>
          </w:p>
        </w:tc>
      </w:tr>
      <w:tr w:rsidR="005328D4" w:rsidTr="0038729F">
        <w:trPr>
          <w:trHeight w:val="549"/>
          <w:jc w:val="center"/>
        </w:trPr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ind w:firstLineChars="50" w:firstLine="120"/>
              <w:jc w:val="center"/>
              <w:rPr>
                <w:rFonts w:ascii="华文细黑" w:eastAsia="华文细黑" w:hAnsi="华文细黑" w:cs="华文细黑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8"/>
              </w:smartTagPr>
              <w:r>
                <w:rPr>
                  <w:rFonts w:ascii="华文细黑" w:eastAsia="华文细黑" w:hAnsi="华文细黑" w:cs="华文细黑"/>
                  <w:sz w:val="24"/>
                </w:rPr>
                <w:t>5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月</w:t>
              </w:r>
              <w:r>
                <w:rPr>
                  <w:rFonts w:ascii="华文细黑" w:eastAsia="华文细黑" w:hAnsi="华文细黑" w:cs="华文细黑"/>
                  <w:sz w:val="24"/>
                </w:rPr>
                <w:t>10</w:t>
              </w:r>
              <w:r>
                <w:rPr>
                  <w:rFonts w:ascii="华文细黑" w:eastAsia="华文细黑" w:hAnsi="华文细黑" w:cs="华文细黑" w:hint="eastAsia"/>
                  <w:sz w:val="24"/>
                </w:rPr>
                <w:t>日</w:t>
              </w:r>
            </w:smartTag>
          </w:p>
          <w:p w:rsidR="005328D4" w:rsidRDefault="005328D4" w:rsidP="0038729F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周日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（上午）</w:t>
            </w:r>
            <w:r>
              <w:rPr>
                <w:rFonts w:ascii="宋体" w:hAnsi="宋体" w:cs="仿宋"/>
                <w:kern w:val="0"/>
                <w:szCs w:val="21"/>
              </w:rPr>
              <w:t xml:space="preserve">8:30-10:15 </w:t>
            </w:r>
            <w:r>
              <w:rPr>
                <w:rFonts w:ascii="宋体" w:hAnsi="宋体" w:hint="eastAsia"/>
                <w:szCs w:val="21"/>
              </w:rPr>
              <w:t>（五）先连接再改正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鼓励与表扬、选择轮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林杏雯</w:t>
            </w:r>
          </w:p>
          <w:p w:rsidR="005328D4" w:rsidRPr="00717128" w:rsidRDefault="005328D4" w:rsidP="00717128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温州市籀园小学</w:t>
            </w:r>
          </w:p>
        </w:tc>
      </w:tr>
      <w:tr w:rsidR="005328D4" w:rsidTr="0038729F">
        <w:trPr>
          <w:trHeight w:val="267"/>
          <w:jc w:val="center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spacing w:line="360" w:lineRule="exact"/>
              <w:ind w:firstLineChars="150" w:firstLine="360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28D4" w:rsidRDefault="005328D4" w:rsidP="00F9139A">
            <w:pPr>
              <w:spacing w:line="360" w:lineRule="exact"/>
            </w:pPr>
            <w:r>
              <w:rPr>
                <w:rFonts w:ascii="宋体" w:hAnsi="宋体" w:cs="仿宋" w:hint="eastAsia"/>
                <w:kern w:val="0"/>
                <w:szCs w:val="21"/>
              </w:rPr>
              <w:t>（下午）</w:t>
            </w:r>
            <w:r>
              <w:rPr>
                <w:rFonts w:ascii="宋体" w:hAnsi="宋体" w:cs="仿宋"/>
                <w:kern w:val="0"/>
                <w:szCs w:val="21"/>
              </w:rPr>
              <w:t>2:00-3:45</w:t>
            </w:r>
            <w:r>
              <w:rPr>
                <w:rFonts w:ascii="宋体" w:hAnsi="宋体" w:hint="eastAsia"/>
                <w:szCs w:val="21"/>
              </w:rPr>
              <w:t>（六）错误是学习的好机会</w:t>
            </w:r>
            <w:r>
              <w:t>——</w:t>
            </w:r>
            <w:r>
              <w:rPr>
                <w:rFonts w:hint="eastAsia"/>
              </w:rPr>
              <w:t>生活态度取向、</w:t>
            </w:r>
            <w:r>
              <w:t>4R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F9139A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林杏雯</w:t>
            </w:r>
          </w:p>
          <w:p w:rsidR="005328D4" w:rsidRPr="00717128" w:rsidRDefault="005328D4" w:rsidP="00F9139A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温州市籀园小学</w:t>
            </w:r>
          </w:p>
        </w:tc>
      </w:tr>
      <w:tr w:rsidR="005328D4" w:rsidTr="0038729F">
        <w:trPr>
          <w:trHeight w:val="355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8D4" w:rsidRDefault="005328D4" w:rsidP="0038729F">
            <w:pPr>
              <w:widowControl/>
              <w:spacing w:line="360" w:lineRule="exact"/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Default="005328D4" w:rsidP="00F9139A">
            <w:pPr>
              <w:widowControl/>
              <w:spacing w:line="360" w:lineRule="exac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（下午）</w:t>
            </w:r>
            <w:r>
              <w:rPr>
                <w:rFonts w:ascii="宋体" w:hAnsi="宋体" w:cs="仿宋"/>
                <w:kern w:val="0"/>
                <w:szCs w:val="21"/>
              </w:rPr>
              <w:t>4:00-5:00  PHP</w:t>
            </w:r>
            <w:r>
              <w:rPr>
                <w:rFonts w:ascii="宋体" w:hAnsi="宋体" w:cs="仿宋" w:hint="eastAsia"/>
                <w:kern w:val="0"/>
                <w:szCs w:val="21"/>
              </w:rPr>
              <w:t>家长帮助家长</w:t>
            </w:r>
            <w:r>
              <w:rPr>
                <w:rFonts w:ascii="宋体" w:hAnsi="宋体" w:cs="仿宋"/>
                <w:kern w:val="0"/>
                <w:szCs w:val="21"/>
              </w:rPr>
              <w:t>——</w:t>
            </w:r>
            <w:r>
              <w:rPr>
                <w:rFonts w:ascii="宋体" w:hAnsi="宋体" w:cs="仿宋" w:hint="eastAsia"/>
                <w:kern w:val="0"/>
                <w:szCs w:val="21"/>
              </w:rPr>
              <w:t>实践体验深度觉察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D4" w:rsidRPr="00717128" w:rsidRDefault="005328D4" w:rsidP="00F9139A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马琳</w:t>
            </w:r>
          </w:p>
          <w:p w:rsidR="005328D4" w:rsidRPr="00717128" w:rsidRDefault="005328D4" w:rsidP="00F9139A">
            <w:pPr>
              <w:spacing w:line="360" w:lineRule="exact"/>
              <w:jc w:val="center"/>
              <w:rPr>
                <w:rFonts w:ascii="宋体"/>
                <w:kern w:val="0"/>
                <w:szCs w:val="21"/>
              </w:rPr>
            </w:pPr>
            <w:r w:rsidRPr="00717128">
              <w:rPr>
                <w:rFonts w:ascii="宋体" w:hAnsi="宋体" w:hint="eastAsia"/>
                <w:kern w:val="0"/>
                <w:szCs w:val="21"/>
              </w:rPr>
              <w:t>温州市第三中学</w:t>
            </w:r>
          </w:p>
        </w:tc>
      </w:tr>
    </w:tbl>
    <w:tbl>
      <w:tblPr>
        <w:tblpPr w:leftFromText="180" w:rightFromText="180" w:vertAnchor="text" w:tblpX="10427" w:tblpY="-6864"/>
        <w:tblOverlap w:val="never"/>
        <w:tblW w:w="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8"/>
      </w:tblGrid>
      <w:tr w:rsidR="005328D4" w:rsidTr="0038729F">
        <w:trPr>
          <w:trHeight w:val="30"/>
        </w:trPr>
        <w:tc>
          <w:tcPr>
            <w:tcW w:w="5448" w:type="dxa"/>
          </w:tcPr>
          <w:p w:rsidR="005328D4" w:rsidRPr="00717128" w:rsidRDefault="005328D4" w:rsidP="0038729F">
            <w:pPr>
              <w:autoSpaceDE w:val="0"/>
              <w:autoSpaceDN w:val="0"/>
              <w:adjustRightInd w:val="0"/>
              <w:spacing w:line="500" w:lineRule="exact"/>
              <w:rPr>
                <w:rFonts w:ascii="华文细黑" w:eastAsia="华文细黑" w:hAnsi="华文细黑" w:cs="华文细黑"/>
                <w:color w:val="000000"/>
                <w:sz w:val="24"/>
              </w:rPr>
            </w:pPr>
          </w:p>
        </w:tc>
      </w:tr>
    </w:tbl>
    <w:p w:rsidR="005328D4" w:rsidRDefault="005328D4" w:rsidP="00717128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备注：</w:t>
      </w:r>
      <w:r>
        <w:rPr>
          <w:rFonts w:ascii="华文细黑" w:eastAsia="华文细黑" w:hAnsi="华文细黑" w:cs="华文细黑"/>
          <w:sz w:val="24"/>
        </w:rPr>
        <w:t>1</w:t>
      </w:r>
      <w:r>
        <w:rPr>
          <w:rFonts w:ascii="华文细黑" w:eastAsia="华文细黑" w:hAnsi="华文细黑" w:cs="华文细黑" w:hint="eastAsia"/>
          <w:sz w:val="24"/>
        </w:rPr>
        <w:t>）上课地点：二楼英华大厅</w:t>
      </w:r>
    </w:p>
    <w:p w:rsidR="005328D4" w:rsidRDefault="005328D4" w:rsidP="00717128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2</w:t>
      </w:r>
      <w:r>
        <w:rPr>
          <w:rFonts w:ascii="华文细黑" w:eastAsia="华文细黑" w:hAnsi="华文细黑" w:cs="华文细黑" w:hint="eastAsia"/>
          <w:sz w:val="24"/>
        </w:rPr>
        <w:t>）上课时间：</w:t>
      </w:r>
      <w:r>
        <w:rPr>
          <w:rFonts w:ascii="华文细黑" w:eastAsia="华文细黑" w:hAnsi="华文细黑" w:cs="华文细黑"/>
          <w:sz w:val="24"/>
        </w:rPr>
        <w:t>8:30---11:30     2:00----5:00</w:t>
      </w:r>
    </w:p>
    <w:p w:rsidR="005328D4" w:rsidRDefault="005328D4" w:rsidP="00717128">
      <w:pPr>
        <w:spacing w:line="500" w:lineRule="exact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     3</w:t>
      </w:r>
      <w:r>
        <w:rPr>
          <w:rFonts w:ascii="华文细黑" w:eastAsia="华文细黑" w:hAnsi="华文细黑" w:cs="华文细黑" w:hint="eastAsia"/>
          <w:sz w:val="24"/>
        </w:rPr>
        <w:t>）班主任：吴老师</w:t>
      </w:r>
      <w:r>
        <w:rPr>
          <w:rFonts w:ascii="华文细黑" w:eastAsia="华文细黑" w:hAnsi="华文细黑" w:cs="华文细黑"/>
          <w:sz w:val="24"/>
        </w:rPr>
        <w:t xml:space="preserve">13868772516  85511581 </w:t>
      </w:r>
    </w:p>
    <w:p w:rsidR="005328D4" w:rsidRDefault="005328D4" w:rsidP="00717128">
      <w:pPr>
        <w:spacing w:line="500" w:lineRule="exact"/>
        <w:ind w:firstLineChars="200" w:firstLine="640"/>
        <w:rPr>
          <w:rFonts w:ascii="华文行楷" w:eastAsia="华文行楷" w:hAnsi="华文细黑" w:cs="华文细黑"/>
          <w:spacing w:val="20"/>
          <w:sz w:val="28"/>
        </w:rPr>
      </w:pPr>
      <w:r>
        <w:rPr>
          <w:rFonts w:ascii="华文行楷" w:eastAsia="华文行楷" w:hAnsi="华文细黑" w:cs="华文细黑" w:hint="eastAsia"/>
          <w:spacing w:val="20"/>
          <w:sz w:val="28"/>
        </w:rPr>
        <w:t>祝各位学员有所思考、有所交流、</w:t>
      </w:r>
    </w:p>
    <w:p w:rsidR="005328D4" w:rsidRPr="00717128" w:rsidRDefault="005328D4" w:rsidP="00717128">
      <w:pPr>
        <w:spacing w:line="500" w:lineRule="exact"/>
        <w:ind w:firstLineChars="900" w:firstLine="2880"/>
        <w:rPr>
          <w:rFonts w:ascii="仿宋_GB2312" w:eastAsia="仿宋_GB2312"/>
          <w:sz w:val="24"/>
        </w:rPr>
      </w:pPr>
      <w:r>
        <w:rPr>
          <w:rFonts w:ascii="华文行楷" w:eastAsia="华文行楷" w:hAnsi="华文细黑" w:cs="华文细黑" w:hint="eastAsia"/>
          <w:spacing w:val="20"/>
          <w:sz w:val="28"/>
        </w:rPr>
        <w:t>有所收获、有所进步！</w:t>
      </w:r>
      <w:r w:rsidRPr="00717128">
        <w:rPr>
          <w:rFonts w:ascii="仿宋_GB2312" w:eastAsia="仿宋_GB2312"/>
          <w:sz w:val="24"/>
        </w:rPr>
        <w:t xml:space="preserve"> </w:t>
      </w:r>
    </w:p>
    <w:sectPr w:rsidR="005328D4" w:rsidRPr="00717128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D4" w:rsidRDefault="005328D4">
      <w:r>
        <w:separator/>
      </w:r>
    </w:p>
  </w:endnote>
  <w:endnote w:type="continuationSeparator" w:id="0">
    <w:p w:rsidR="005328D4" w:rsidRDefault="0053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D4" w:rsidRDefault="005328D4">
    <w:pPr>
      <w:pStyle w:val="Footer"/>
      <w:framePr w:wrap="around" w:vAnchor="text" w:hAnchor="margin" w:xAlign="right" w:y="1"/>
      <w:rPr>
        <w:rStyle w:val="PageNumber"/>
      </w:rPr>
    </w:pPr>
  </w:p>
  <w:p w:rsidR="005328D4" w:rsidRDefault="005328D4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D4" w:rsidRDefault="005328D4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D4" w:rsidRDefault="005328D4">
      <w:r>
        <w:separator/>
      </w:r>
    </w:p>
  </w:footnote>
  <w:footnote w:type="continuationSeparator" w:id="0">
    <w:p w:rsidR="005328D4" w:rsidRDefault="0053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B2D078"/>
    <w:multiLevelType w:val="singleLevel"/>
    <w:tmpl w:val="B2B2D078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2891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07133"/>
    <w:rsid w:val="001230C7"/>
    <w:rsid w:val="001248F6"/>
    <w:rsid w:val="001257F3"/>
    <w:rsid w:val="00126FBA"/>
    <w:rsid w:val="001350C3"/>
    <w:rsid w:val="00135E0F"/>
    <w:rsid w:val="001370AC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25538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8729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96FC7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28D4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01ED"/>
    <w:rsid w:val="0070364B"/>
    <w:rsid w:val="00714A50"/>
    <w:rsid w:val="00717128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08E3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7BA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B55DC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44B3"/>
    <w:rsid w:val="00F55C5E"/>
    <w:rsid w:val="00F60A64"/>
    <w:rsid w:val="00F67850"/>
    <w:rsid w:val="00F727D6"/>
    <w:rsid w:val="00F77417"/>
    <w:rsid w:val="00F80828"/>
    <w:rsid w:val="00F84F8C"/>
    <w:rsid w:val="00F86B4D"/>
    <w:rsid w:val="00F9139A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82891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82891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082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82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8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82891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82891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08289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82891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14</TotalTime>
  <Pages>5</Pages>
  <Words>322</Words>
  <Characters>1840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2018-05-28T01:28:00Z</dcterms:created>
  <dcterms:modified xsi:type="dcterms:W3CDTF">2018-05-28T02:38:00Z</dcterms:modified>
</cp:coreProperties>
</file>