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8A" w:rsidRDefault="0006268A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06268A" w:rsidRDefault="0006268A">
      <w:pPr>
        <w:rPr>
          <w:rFonts w:eastAsia="仿宋_GB2312"/>
          <w:color w:val="000000"/>
          <w:sz w:val="32"/>
        </w:rPr>
        <w:sectPr w:rsidR="0006268A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06268A" w:rsidRDefault="0006268A">
      <w:pPr>
        <w:rPr>
          <w:rFonts w:eastAsia="仿宋_GB2312"/>
          <w:color w:val="000000"/>
          <w:sz w:val="32"/>
        </w:rPr>
      </w:pPr>
    </w:p>
    <w:p w:rsidR="0006268A" w:rsidRDefault="0006268A" w:rsidP="00EA01FB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153</w:t>
      </w:r>
      <w:r>
        <w:rPr>
          <w:rFonts w:eastAsia="仿宋_GB2312" w:hint="eastAsia"/>
          <w:sz w:val="32"/>
        </w:rPr>
        <w:t>号</w:t>
      </w:r>
    </w:p>
    <w:p w:rsidR="0006268A" w:rsidRPr="00CE2668" w:rsidRDefault="0006268A" w:rsidP="00EA01FB">
      <w:pPr>
        <w:spacing w:beforeLines="70" w:line="240" w:lineRule="exact"/>
        <w:jc w:val="center"/>
        <w:rPr>
          <w:rFonts w:eastAsia="仿宋_GB2312"/>
          <w:sz w:val="32"/>
        </w:rPr>
      </w:pPr>
    </w:p>
    <w:p w:rsidR="0006268A" w:rsidRDefault="0006268A" w:rsidP="00C77CF4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E0369">
        <w:rPr>
          <w:rFonts w:ascii="方正小标宋简体" w:eastAsia="方正小标宋简体" w:hAnsi="宋体" w:hint="eastAsia"/>
          <w:sz w:val="44"/>
          <w:szCs w:val="44"/>
        </w:rPr>
        <w:t>关于举办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第二期小学语文核心素养</w:t>
      </w:r>
    </w:p>
    <w:p w:rsidR="0006268A" w:rsidRDefault="0006268A" w:rsidP="00C77CF4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研修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班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4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次集训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的通知</w:t>
      </w:r>
    </w:p>
    <w:p w:rsidR="0006268A" w:rsidRDefault="0006268A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06268A" w:rsidRPr="00522FFC" w:rsidRDefault="0006268A" w:rsidP="00C77CF4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各有关学校：</w:t>
      </w:r>
    </w:p>
    <w:p w:rsidR="0006268A" w:rsidRPr="00522FFC" w:rsidRDefault="0006268A" w:rsidP="00C77CF4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 w:rsidRPr="00BC7C99">
        <w:rPr>
          <w:rFonts w:eastAsia="仿宋_GB2312" w:hint="eastAsia"/>
          <w:kern w:val="0"/>
          <w:sz w:val="32"/>
          <w:szCs w:val="32"/>
        </w:rPr>
        <w:t>根据市教育局《关于下达</w:t>
      </w:r>
      <w:r w:rsidRPr="00BC7C99"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/>
          <w:kern w:val="0"/>
          <w:sz w:val="32"/>
          <w:szCs w:val="32"/>
        </w:rPr>
        <w:t>8</w:t>
      </w:r>
      <w:r w:rsidRPr="00BC7C99"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温州市教师教育院</w:t>
      </w:r>
      <w:r w:rsidRPr="00BC7C99">
        <w:rPr>
          <w:rFonts w:eastAsia="仿宋_GB2312" w:hint="eastAsia"/>
          <w:kern w:val="0"/>
          <w:sz w:val="32"/>
          <w:szCs w:val="32"/>
        </w:rPr>
        <w:t>教师培训项目的通知》（温教办师函〔</w:t>
      </w:r>
      <w:r w:rsidRPr="00BC7C99"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/>
          <w:kern w:val="0"/>
          <w:sz w:val="32"/>
          <w:szCs w:val="32"/>
        </w:rPr>
        <w:t>8</w:t>
      </w:r>
      <w:r w:rsidRPr="00BC7C99"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9</w:t>
      </w:r>
      <w:r w:rsidRPr="00BC7C99">
        <w:rPr>
          <w:rFonts w:eastAsia="仿宋_GB2312" w:hint="eastAsia"/>
          <w:kern w:val="0"/>
          <w:sz w:val="32"/>
          <w:szCs w:val="32"/>
        </w:rPr>
        <w:t>号）</w:t>
      </w:r>
      <w:r w:rsidRPr="00522FFC">
        <w:rPr>
          <w:rFonts w:eastAsia="仿宋_GB2312" w:hint="eastAsia"/>
          <w:kern w:val="0"/>
          <w:sz w:val="32"/>
          <w:szCs w:val="32"/>
        </w:rPr>
        <w:t>，决定举办市</w:t>
      </w:r>
      <w:r>
        <w:rPr>
          <w:rFonts w:eastAsia="仿宋_GB2312" w:hint="eastAsia"/>
          <w:kern w:val="0"/>
          <w:sz w:val="32"/>
          <w:szCs w:val="32"/>
        </w:rPr>
        <w:t>第二期</w:t>
      </w:r>
      <w:r w:rsidRPr="00522FFC">
        <w:rPr>
          <w:rFonts w:eastAsia="仿宋_GB2312" w:hint="eastAsia"/>
          <w:kern w:val="0"/>
          <w:sz w:val="32"/>
          <w:szCs w:val="32"/>
        </w:rPr>
        <w:t>小学语文核心素养研修班</w:t>
      </w:r>
      <w:r>
        <w:rPr>
          <w:rFonts w:eastAsia="仿宋_GB2312" w:hint="eastAsia"/>
          <w:kern w:val="0"/>
          <w:sz w:val="32"/>
          <w:szCs w:val="32"/>
        </w:rPr>
        <w:t>第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次集训</w:t>
      </w:r>
      <w:r w:rsidRPr="00522FFC">
        <w:rPr>
          <w:rFonts w:eastAsia="仿宋_GB2312" w:hint="eastAsia"/>
          <w:kern w:val="0"/>
          <w:sz w:val="32"/>
          <w:szCs w:val="32"/>
        </w:rPr>
        <w:t>。现将有关事项通知如下</w:t>
      </w:r>
      <w:r w:rsidRPr="00522FFC">
        <w:rPr>
          <w:rFonts w:eastAsia="仿宋_GB2312"/>
          <w:kern w:val="0"/>
          <w:sz w:val="32"/>
          <w:szCs w:val="32"/>
        </w:rPr>
        <w:t>:</w:t>
      </w:r>
    </w:p>
    <w:p w:rsidR="0006268A" w:rsidRPr="00522FFC" w:rsidRDefault="0006268A" w:rsidP="00C77CF4">
      <w:pPr>
        <w:widowControl/>
        <w:snapToGrid w:val="0"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522FFC">
        <w:rPr>
          <w:rFonts w:eastAsia="方正小标宋简体" w:hint="eastAsia"/>
          <w:kern w:val="0"/>
          <w:sz w:val="32"/>
          <w:szCs w:val="32"/>
        </w:rPr>
        <w:t>一、培训对象</w:t>
      </w:r>
    </w:p>
    <w:p w:rsidR="0006268A" w:rsidRDefault="0006268A" w:rsidP="00C77CF4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市小学语文核心素养研修班学员（名单见附件）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06268A" w:rsidRPr="00522FFC" w:rsidRDefault="0006268A" w:rsidP="00C77CF4">
      <w:pPr>
        <w:widowControl/>
        <w:snapToGrid w:val="0"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522FFC">
        <w:rPr>
          <w:rFonts w:eastAsia="方正小标宋简体" w:hint="eastAsia"/>
          <w:kern w:val="0"/>
          <w:sz w:val="32"/>
          <w:szCs w:val="32"/>
        </w:rPr>
        <w:t>二、培训内容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9A51B7">
        <w:rPr>
          <w:rFonts w:eastAsia="仿宋_GB2312" w:hint="eastAsia"/>
          <w:color w:val="000000"/>
          <w:kern w:val="0"/>
          <w:sz w:val="32"/>
          <w:szCs w:val="32"/>
        </w:rPr>
        <w:t>（一）小学语文教学改革</w:t>
      </w:r>
      <w:r>
        <w:rPr>
          <w:rFonts w:eastAsia="仿宋_GB2312" w:hint="eastAsia"/>
          <w:color w:val="000000"/>
          <w:kern w:val="0"/>
          <w:sz w:val="32"/>
          <w:szCs w:val="32"/>
        </w:rPr>
        <w:t>与课堂教学</w:t>
      </w:r>
    </w:p>
    <w:p w:rsidR="0006268A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9A51B7">
        <w:rPr>
          <w:rFonts w:eastAsia="仿宋_GB2312"/>
          <w:color w:val="000000"/>
          <w:kern w:val="0"/>
          <w:sz w:val="32"/>
          <w:szCs w:val="32"/>
        </w:rPr>
        <w:t>1</w:t>
      </w:r>
      <w:r w:rsidRPr="009A51B7">
        <w:rPr>
          <w:rFonts w:eastAsia="仿宋_GB2312" w:hint="eastAsia"/>
          <w:color w:val="000000"/>
          <w:kern w:val="0"/>
          <w:sz w:val="32"/>
          <w:szCs w:val="32"/>
        </w:rPr>
        <w:t>．专家讲座：小学语文教学改革的发展与走向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9A51B7">
        <w:rPr>
          <w:rFonts w:eastAsia="仿宋_GB2312" w:hint="eastAsia"/>
          <w:color w:val="000000"/>
          <w:kern w:val="0"/>
          <w:sz w:val="32"/>
          <w:szCs w:val="32"/>
        </w:rPr>
        <w:t>主讲：袁浩（全国著名小学语文特级教师，原北京东路小学校长）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9A51B7">
        <w:rPr>
          <w:rFonts w:eastAsia="仿宋_GB2312"/>
          <w:color w:val="000000"/>
          <w:kern w:val="0"/>
          <w:sz w:val="32"/>
          <w:szCs w:val="32"/>
        </w:rPr>
        <w:t>2</w:t>
      </w:r>
      <w:r w:rsidRPr="009A51B7">
        <w:rPr>
          <w:rFonts w:eastAsia="仿宋_GB2312" w:hint="eastAsia"/>
          <w:color w:val="000000"/>
          <w:kern w:val="0"/>
          <w:sz w:val="32"/>
          <w:szCs w:val="32"/>
        </w:rPr>
        <w:t>．</w:t>
      </w:r>
      <w:r w:rsidRPr="00C77CF4">
        <w:rPr>
          <w:rFonts w:eastAsia="仿宋_GB2312" w:hint="eastAsia"/>
          <w:color w:val="000000"/>
          <w:spacing w:val="-4"/>
          <w:kern w:val="0"/>
          <w:sz w:val="32"/>
          <w:szCs w:val="32"/>
        </w:rPr>
        <w:t>专家讲座：从美国</w:t>
      </w:r>
      <w:r w:rsidRPr="00C77CF4">
        <w:rPr>
          <w:rFonts w:eastAsia="仿宋_GB2312"/>
          <w:color w:val="000000"/>
          <w:spacing w:val="-4"/>
          <w:kern w:val="0"/>
          <w:sz w:val="32"/>
          <w:szCs w:val="32"/>
        </w:rPr>
        <w:t>4C</w:t>
      </w:r>
      <w:r w:rsidRPr="00C77CF4">
        <w:rPr>
          <w:rFonts w:eastAsia="仿宋_GB2312" w:hint="eastAsia"/>
          <w:color w:val="000000"/>
          <w:spacing w:val="-4"/>
          <w:kern w:val="0"/>
          <w:sz w:val="32"/>
          <w:szCs w:val="32"/>
        </w:rPr>
        <w:t>看我国语文核心素养构成及其培养</w:t>
      </w:r>
      <w:r w:rsidRPr="009A51B7">
        <w:rPr>
          <w:rFonts w:eastAsia="仿宋_GB2312"/>
          <w:color w:val="000000"/>
          <w:kern w:val="0"/>
          <w:sz w:val="32"/>
          <w:szCs w:val="32"/>
        </w:rPr>
        <w:t xml:space="preserve">                  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9A51B7">
        <w:rPr>
          <w:rFonts w:eastAsia="仿宋_GB2312" w:hint="eastAsia"/>
          <w:color w:val="000000"/>
          <w:kern w:val="0"/>
          <w:sz w:val="32"/>
          <w:szCs w:val="32"/>
        </w:rPr>
        <w:t>主讲：吴永军（南京师范大学教授、博导）</w:t>
      </w:r>
      <w:r w:rsidRPr="009A51B7">
        <w:rPr>
          <w:rFonts w:eastAsia="仿宋_GB2312"/>
          <w:color w:val="000000"/>
          <w:kern w:val="0"/>
          <w:sz w:val="32"/>
          <w:szCs w:val="32"/>
        </w:rPr>
        <w:t xml:space="preserve">   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 w:rsidRPr="009A51B7">
        <w:rPr>
          <w:rFonts w:eastAsia="仿宋_GB2312" w:hint="eastAsia"/>
          <w:color w:val="000000"/>
          <w:kern w:val="0"/>
          <w:sz w:val="32"/>
          <w:szCs w:val="32"/>
        </w:rPr>
        <w:t>．专家讲座：着眼素养提升，着力评价研究</w:t>
      </w:r>
      <w:r w:rsidRPr="009A51B7">
        <w:rPr>
          <w:rFonts w:eastAsia="仿宋_GB2312"/>
          <w:color w:val="000000"/>
          <w:kern w:val="0"/>
          <w:sz w:val="32"/>
          <w:szCs w:val="32"/>
        </w:rPr>
        <w:t xml:space="preserve">                   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9A51B7">
        <w:rPr>
          <w:rFonts w:eastAsia="仿宋_GB2312" w:hint="eastAsia"/>
          <w:color w:val="000000"/>
          <w:kern w:val="0"/>
          <w:sz w:val="32"/>
          <w:szCs w:val="32"/>
        </w:rPr>
        <w:t>主讲：芮琼（南京市小学语文教研员）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4. </w:t>
      </w:r>
      <w:r w:rsidRPr="009A51B7">
        <w:rPr>
          <w:rFonts w:eastAsia="仿宋_GB2312" w:hint="eastAsia"/>
          <w:color w:val="000000"/>
          <w:kern w:val="0"/>
          <w:sz w:val="32"/>
          <w:szCs w:val="32"/>
        </w:rPr>
        <w:t>专家讲座：务本求实创新</w:t>
      </w:r>
      <w:r w:rsidRPr="009A51B7">
        <w:rPr>
          <w:rFonts w:eastAsia="仿宋_GB2312"/>
          <w:color w:val="000000"/>
          <w:kern w:val="0"/>
          <w:sz w:val="32"/>
          <w:szCs w:val="32"/>
        </w:rPr>
        <w:t>——</w:t>
      </w:r>
      <w:r w:rsidRPr="009A51B7">
        <w:rPr>
          <w:rFonts w:eastAsia="仿宋_GB2312" w:hint="eastAsia"/>
          <w:color w:val="000000"/>
          <w:kern w:val="0"/>
          <w:sz w:val="32"/>
          <w:szCs w:val="32"/>
        </w:rPr>
        <w:t>新语文课堂的实践与思考</w:t>
      </w:r>
      <w:r w:rsidRPr="009A51B7">
        <w:rPr>
          <w:rFonts w:eastAsia="仿宋_GB2312"/>
          <w:color w:val="000000"/>
          <w:kern w:val="0"/>
          <w:sz w:val="32"/>
          <w:szCs w:val="32"/>
        </w:rPr>
        <w:t xml:space="preserve">       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9A51B7">
        <w:rPr>
          <w:rFonts w:eastAsia="仿宋_GB2312" w:hint="eastAsia"/>
          <w:color w:val="000000"/>
          <w:kern w:val="0"/>
          <w:sz w:val="32"/>
          <w:szCs w:val="32"/>
        </w:rPr>
        <w:t>主讲：朱家珑（国家课程标准苏教版小学语文教材主编</w:t>
      </w:r>
      <w:r w:rsidRPr="009A51B7">
        <w:rPr>
          <w:rFonts w:eastAsia="仿宋_GB2312"/>
          <w:color w:val="000000"/>
          <w:kern w:val="0"/>
          <w:sz w:val="32"/>
          <w:szCs w:val="32"/>
        </w:rPr>
        <w:t xml:space="preserve">  </w:t>
      </w:r>
      <w:r w:rsidRPr="009A51B7">
        <w:rPr>
          <w:rFonts w:eastAsia="仿宋_GB2312" w:hint="eastAsia"/>
          <w:color w:val="000000"/>
          <w:kern w:val="0"/>
          <w:sz w:val="32"/>
          <w:szCs w:val="32"/>
        </w:rPr>
        <w:t>）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 w:rsidRPr="009A51B7">
        <w:rPr>
          <w:rFonts w:eastAsia="仿宋_GB2312" w:hint="eastAsia"/>
          <w:color w:val="000000"/>
          <w:kern w:val="0"/>
          <w:sz w:val="32"/>
          <w:szCs w:val="32"/>
        </w:rPr>
        <w:t>．专家讲座：小学语文考试与小学语文教学</w:t>
      </w:r>
      <w:r w:rsidRPr="009A51B7">
        <w:rPr>
          <w:rFonts w:eastAsia="仿宋_GB2312"/>
          <w:color w:val="000000"/>
          <w:kern w:val="0"/>
          <w:sz w:val="32"/>
          <w:szCs w:val="32"/>
        </w:rPr>
        <w:t xml:space="preserve">                     </w:t>
      </w:r>
    </w:p>
    <w:p w:rsidR="0006268A" w:rsidRPr="00522FFC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9A51B7">
        <w:rPr>
          <w:rFonts w:eastAsia="仿宋_GB2312" w:hint="eastAsia"/>
          <w:color w:val="000000"/>
          <w:kern w:val="0"/>
          <w:sz w:val="32"/>
          <w:szCs w:val="32"/>
        </w:rPr>
        <w:t>主讲：朱廷梅（南京市鼓楼区小学语文教研员）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t xml:space="preserve">6. 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Pr="009A51B7">
        <w:rPr>
          <w:rFonts w:eastAsia="仿宋_GB2312" w:hint="eastAsia"/>
          <w:color w:val="000000"/>
          <w:kern w:val="0"/>
          <w:sz w:val="32"/>
          <w:szCs w:val="32"/>
        </w:rPr>
        <w:t>专家讲座：雅趣识字教学与汉字文化传播</w:t>
      </w:r>
      <w:r w:rsidRPr="009A51B7">
        <w:rPr>
          <w:rFonts w:eastAsia="仿宋_GB2312"/>
          <w:color w:val="000000"/>
          <w:kern w:val="0"/>
          <w:sz w:val="32"/>
          <w:szCs w:val="32"/>
        </w:rPr>
        <w:t xml:space="preserve">                           </w:t>
      </w:r>
    </w:p>
    <w:p w:rsidR="0006268A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9A51B7">
        <w:rPr>
          <w:rFonts w:eastAsia="仿宋_GB2312" w:hint="eastAsia"/>
          <w:color w:val="000000"/>
          <w:kern w:val="0"/>
          <w:sz w:val="32"/>
          <w:szCs w:val="32"/>
        </w:rPr>
        <w:t>主讲：史春妍（南京市天妃宫小学教师，江苏省著名特级教师、名师工作室主持人）</w:t>
      </w:r>
    </w:p>
    <w:p w:rsidR="0006268A" w:rsidRPr="009A51B7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9A51B7"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二</w:t>
      </w:r>
      <w:r w:rsidRPr="009A51B7">
        <w:rPr>
          <w:rFonts w:eastAsia="仿宋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 w:hint="eastAsia"/>
          <w:color w:val="000000"/>
          <w:kern w:val="0"/>
          <w:sz w:val="32"/>
          <w:szCs w:val="32"/>
        </w:rPr>
        <w:t>南京名校现场听课与交流</w:t>
      </w:r>
    </w:p>
    <w:p w:rsidR="0006268A" w:rsidRPr="00522FFC" w:rsidRDefault="0006268A" w:rsidP="00C77CF4">
      <w:pPr>
        <w:widowControl/>
        <w:snapToGrid w:val="0"/>
        <w:spacing w:line="560" w:lineRule="exact"/>
        <w:ind w:firstLineChars="200" w:firstLine="640"/>
        <w:jc w:val="left"/>
        <w:rPr>
          <w:rFonts w:eastAsia="方正小标宋简体"/>
          <w:kern w:val="0"/>
          <w:sz w:val="32"/>
          <w:szCs w:val="32"/>
        </w:rPr>
      </w:pPr>
      <w:r w:rsidRPr="00522FFC">
        <w:rPr>
          <w:rFonts w:eastAsia="方正小标宋简体" w:hint="eastAsia"/>
          <w:kern w:val="0"/>
          <w:sz w:val="32"/>
          <w:szCs w:val="32"/>
        </w:rPr>
        <w:t>三、时间地点</w:t>
      </w:r>
    </w:p>
    <w:p w:rsidR="0006268A" w:rsidRDefault="0006268A" w:rsidP="00C77CF4">
      <w:pPr>
        <w:spacing w:line="56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本次集训时间安排</w:t>
      </w:r>
      <w:r>
        <w:rPr>
          <w:rFonts w:eastAsia="仿宋_GB2312"/>
          <w:kern w:val="0"/>
          <w:sz w:val="32"/>
          <w:szCs w:val="32"/>
        </w:rPr>
        <w:t>11</w:t>
      </w:r>
      <w:r w:rsidRPr="00522FFC"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20</w:t>
      </w:r>
      <w:r w:rsidRPr="00522FFC">
        <w:rPr>
          <w:rFonts w:eastAsia="仿宋_GB2312" w:hint="eastAsia"/>
          <w:kern w:val="0"/>
          <w:sz w:val="32"/>
          <w:szCs w:val="32"/>
        </w:rPr>
        <w:t>日至</w:t>
      </w:r>
      <w:r>
        <w:rPr>
          <w:rFonts w:eastAsia="仿宋_GB2312"/>
          <w:kern w:val="0"/>
          <w:sz w:val="32"/>
          <w:szCs w:val="32"/>
        </w:rPr>
        <w:t>24</w:t>
      </w:r>
      <w:r w:rsidRPr="00522FFC">
        <w:rPr>
          <w:rFonts w:eastAsia="仿宋_GB2312" w:hint="eastAsia"/>
          <w:kern w:val="0"/>
          <w:sz w:val="32"/>
          <w:szCs w:val="32"/>
        </w:rPr>
        <w:t>日。学员于</w:t>
      </w:r>
      <w:r>
        <w:rPr>
          <w:rFonts w:eastAsia="仿宋_GB2312"/>
          <w:kern w:val="0"/>
          <w:sz w:val="32"/>
          <w:szCs w:val="32"/>
        </w:rPr>
        <w:t>11</w:t>
      </w:r>
      <w:r w:rsidRPr="00522FFC"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20</w:t>
      </w:r>
      <w:r w:rsidRPr="00522FFC">
        <w:rPr>
          <w:rFonts w:eastAsia="仿宋_GB2312" w:hint="eastAsia"/>
          <w:kern w:val="0"/>
          <w:sz w:val="32"/>
          <w:szCs w:val="32"/>
        </w:rPr>
        <w:t>日（周</w:t>
      </w:r>
      <w:r>
        <w:rPr>
          <w:rFonts w:eastAsia="仿宋_GB2312" w:hint="eastAsia"/>
          <w:kern w:val="0"/>
          <w:sz w:val="32"/>
          <w:szCs w:val="32"/>
        </w:rPr>
        <w:t>二）</w:t>
      </w:r>
      <w:r w:rsidRPr="00522FFC">
        <w:rPr>
          <w:rFonts w:eastAsia="仿宋_GB2312" w:hint="eastAsia"/>
          <w:kern w:val="0"/>
          <w:sz w:val="32"/>
          <w:szCs w:val="32"/>
        </w:rPr>
        <w:t>报到。报到培训地点：</w:t>
      </w:r>
      <w:r>
        <w:rPr>
          <w:rFonts w:eastAsia="仿宋_GB2312" w:hint="eastAsia"/>
          <w:color w:val="000000"/>
          <w:kern w:val="0"/>
          <w:sz w:val="32"/>
          <w:szCs w:val="32"/>
        </w:rPr>
        <w:t>南京师范大学。</w:t>
      </w:r>
      <w:r w:rsidRPr="00522FFC">
        <w:rPr>
          <w:rFonts w:eastAsia="仿宋_GB2312" w:hint="eastAsia"/>
          <w:color w:val="000000"/>
          <w:kern w:val="0"/>
          <w:sz w:val="32"/>
          <w:szCs w:val="32"/>
        </w:rPr>
        <w:t>联系人：方斐卿，联系电话：</w:t>
      </w:r>
      <w:r w:rsidRPr="00522FFC">
        <w:rPr>
          <w:rFonts w:eastAsia="仿宋_GB2312"/>
          <w:color w:val="000000"/>
          <w:kern w:val="0"/>
          <w:sz w:val="32"/>
          <w:szCs w:val="32"/>
        </w:rPr>
        <w:t>88132970</w:t>
      </w:r>
      <w:r w:rsidRPr="00522FFC"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06268A" w:rsidRPr="00522FFC" w:rsidRDefault="0006268A" w:rsidP="00C77CF4">
      <w:pPr>
        <w:widowControl/>
        <w:snapToGrid w:val="0"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522FFC"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06268A" w:rsidRPr="00522FFC" w:rsidRDefault="0006268A" w:rsidP="00C77CF4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培训费（含食宿）由市教育局专项经费支付、交通费学员回所在单位报销。</w:t>
      </w:r>
    </w:p>
    <w:p w:rsidR="0006268A" w:rsidRPr="00522FFC" w:rsidRDefault="0006268A" w:rsidP="00C77CF4">
      <w:pPr>
        <w:widowControl/>
        <w:spacing w:line="560" w:lineRule="exact"/>
        <w:ind w:leftChars="304" w:left="638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请安排好工作，按时参加培训。</w:t>
      </w:r>
    </w:p>
    <w:p w:rsidR="0006268A" w:rsidRPr="00C77CF4" w:rsidRDefault="0006268A" w:rsidP="00C77CF4">
      <w:pPr>
        <w:widowControl/>
        <w:spacing w:line="560" w:lineRule="exact"/>
        <w:ind w:firstLine="640"/>
        <w:jc w:val="left"/>
        <w:rPr>
          <w:rFonts w:eastAsia="仿宋_GB2312"/>
          <w:spacing w:val="-10"/>
          <w:kern w:val="0"/>
          <w:sz w:val="32"/>
          <w:szCs w:val="32"/>
        </w:rPr>
      </w:pPr>
      <w:r w:rsidRPr="00522FFC">
        <w:rPr>
          <w:rFonts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eastAsia="仿宋_GB2312" w:hint="eastAsia"/>
          <w:color w:val="000000"/>
          <w:kern w:val="0"/>
          <w:sz w:val="32"/>
          <w:szCs w:val="32"/>
        </w:rPr>
        <w:t>温州</w:t>
      </w:r>
      <w:r w:rsidRPr="00522FFC">
        <w:rPr>
          <w:rFonts w:eastAsia="仿宋_GB2312" w:hint="eastAsia"/>
          <w:spacing w:val="-10"/>
          <w:kern w:val="0"/>
          <w:sz w:val="32"/>
          <w:szCs w:val="32"/>
        </w:rPr>
        <w:t>市</w:t>
      </w:r>
      <w:r>
        <w:rPr>
          <w:rFonts w:eastAsia="仿宋_GB2312" w:hint="eastAsia"/>
          <w:spacing w:val="-10"/>
          <w:kern w:val="0"/>
          <w:sz w:val="32"/>
          <w:szCs w:val="32"/>
        </w:rPr>
        <w:t>第二期</w:t>
      </w:r>
      <w:r w:rsidRPr="00522FFC">
        <w:rPr>
          <w:rFonts w:eastAsia="仿宋_GB2312" w:hint="eastAsia"/>
          <w:spacing w:val="-10"/>
          <w:kern w:val="0"/>
          <w:sz w:val="32"/>
          <w:szCs w:val="32"/>
        </w:rPr>
        <w:t>小学语文核心素养研修班</w:t>
      </w:r>
      <w:r w:rsidRPr="00522FFC">
        <w:rPr>
          <w:rFonts w:eastAsia="仿宋_GB2312" w:hint="eastAsia"/>
          <w:color w:val="000000"/>
          <w:spacing w:val="-10"/>
          <w:kern w:val="0"/>
          <w:sz w:val="32"/>
          <w:szCs w:val="32"/>
        </w:rPr>
        <w:t>学员名单</w:t>
      </w:r>
    </w:p>
    <w:p w:rsidR="0006268A" w:rsidRPr="00522FFC" w:rsidRDefault="0006268A" w:rsidP="00C77CF4">
      <w:pPr>
        <w:widowControl/>
        <w:spacing w:line="560" w:lineRule="exact"/>
        <w:ind w:firstLine="5120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06268A" w:rsidRDefault="0006268A" w:rsidP="00833417">
      <w:pPr>
        <w:widowControl/>
        <w:spacing w:line="560" w:lineRule="exact"/>
        <w:ind w:firstLineChars="1650" w:firstLine="5280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/>
          <w:kern w:val="0"/>
          <w:sz w:val="32"/>
          <w:szCs w:val="32"/>
        </w:rPr>
        <w:t>8</w:t>
      </w:r>
      <w:r w:rsidRPr="00522FFC"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11</w:t>
      </w:r>
      <w:r w:rsidRPr="00522FFC"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06268A" w:rsidRPr="008A6416" w:rsidRDefault="0006268A" w:rsidP="00C77CF4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  <w:r w:rsidRPr="008A6416"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06268A" w:rsidRPr="007E033C" w:rsidRDefault="0006268A" w:rsidP="00C77CF4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06268A" w:rsidRPr="00614770" w:rsidRDefault="0006268A" w:rsidP="00C77CF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614770">
        <w:rPr>
          <w:rFonts w:ascii="方正小标宋简体" w:eastAsia="方正小标宋简体" w:hint="eastAsia"/>
          <w:spacing w:val="-10"/>
          <w:kern w:val="0"/>
          <w:sz w:val="36"/>
          <w:szCs w:val="36"/>
        </w:rPr>
        <w:t>温州市第二期小学语文核心素养研修班</w:t>
      </w:r>
      <w:r w:rsidRPr="00614770">
        <w:rPr>
          <w:rFonts w:ascii="方正小标宋简体" w:eastAsia="方正小标宋简体" w:hint="eastAsia"/>
          <w:color w:val="000000"/>
          <w:spacing w:val="-10"/>
          <w:kern w:val="0"/>
          <w:sz w:val="36"/>
          <w:szCs w:val="36"/>
        </w:rPr>
        <w:t>学员</w:t>
      </w:r>
      <w:r w:rsidRPr="00614770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名单</w:t>
      </w:r>
    </w:p>
    <w:p w:rsidR="0006268A" w:rsidRDefault="0006268A" w:rsidP="00C77CF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06268A" w:rsidRDefault="0006268A" w:rsidP="00C77CF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06268A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鲍丹丹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温州市籀园小学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施东荣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温州市实验小学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张坚鸥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温州市实验小学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梁秀莲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温州道尔顿小学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叶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慧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温州市马鞍池小学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邵莉斯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温州市马鞍池小学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姚约维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温州市鞋都第一小学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张淑琼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温州市南浦小学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徐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梦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温州市新田园小学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林进武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温州市藤桥小学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潘若静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北大新世纪温州附属学校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池诚一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温州大学城附属小学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王嘉嘉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温州市新田园小学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王冬冬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温州市南浦小学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杨素素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温州市水心小学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陈韵悦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温州市广场路小学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李忠琼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温州市瓯江小学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邹良丹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温州市瓦市小学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王芳芳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龙湾区永中第一小学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方晓霞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龙湾区永中第一小学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姜青燕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龙湾区上江小学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孙爱燕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龙湾区外国语小学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李丽珍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龙湾区外国语小学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潘微微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龙湾区永中第二小学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李凯和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瓯海区潘桥陈庄小学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陈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淑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瓯海实验小学南瓯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徐连红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瓯海区南白象一小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吴小芳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瓯海外国语学校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曾燕辉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洞头区实验小学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陈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义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洞头区大门镇中心小学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李合意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乐清市北白象镇第二小学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刘杜琼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乐清市城南第一小学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郑文美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乐清市北白象镇第一小学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谢琼瑶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乐清市大荆镇第一小学</w:t>
      </w:r>
      <w:r w:rsidRPr="00A353E6">
        <w:rPr>
          <w:rFonts w:ascii="仿宋_GB2312" w:eastAsia="仿宋_GB2312"/>
          <w:sz w:val="24"/>
        </w:rPr>
        <w:t xml:space="preserve"> 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倪乐霜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乐清市虹桥镇第一小学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王建萍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乐清市建设路小学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谢赛燕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乐清市虹桥镇第三小学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周文肖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瑞安市锦湖实验小学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兰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剑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瑞安市莘塍实验小学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郑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芳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塘下镇鲍田中心小学</w:t>
      </w:r>
      <w:r w:rsidRPr="00A353E6">
        <w:rPr>
          <w:rFonts w:ascii="仿宋_GB2312" w:eastAsia="仿宋_GB2312"/>
          <w:sz w:val="24"/>
        </w:rPr>
        <w:t xml:space="preserve"> 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周云飞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瑞安市高楼镇高楼学校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郑青青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瑞安市湖岭镇第二小学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朱南环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瑞安市阳光小学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王少云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瑞安市外国语学校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林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丽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瑞安市第二实验小学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庄海亚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瑞安市塘下实验小学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杨云巧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瑞安市塘下镇鲍田中心小学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许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可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瑞安市桐浦镇桐浦小学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邵萍萍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永嘉县桥下镇中心小学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吕崇恩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永嘉县碧莲镇中心小学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张玲飞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永嘉县上塘下塘小学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周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芳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永嘉县枫林镇中心小学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金静琼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永嘉县瓯北第一小学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滕阿敏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永嘉县上塘中塘小学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周海鸥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永嘉县城西小学</w:t>
      </w:r>
      <w:r w:rsidRPr="00A353E6">
        <w:rPr>
          <w:rFonts w:ascii="仿宋_GB2312" w:eastAsia="仿宋_GB2312"/>
          <w:sz w:val="24"/>
        </w:rPr>
        <w:t xml:space="preserve"> 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林小君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文成县实验小学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苏员员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文成县南田镇中心小学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杨晓玲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文成县二源镇中心学校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潘小敏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平阳县萧江镇第四小学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曾蓓蓓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平阳县麻步镇渔塘小学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黄萍萍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平阳县水头镇第五小学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李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莉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平阳县凤卧镇红军小学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李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娜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平阳县腾蛟镇带溪小学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马瑶瑶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平阳县南雁镇中心小学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吴菁菁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泰顺雅阳镇中心小学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梅晓燕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泰顺县实验中学小学部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吴双芝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泰顺县仕阳镇中心小学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江海燕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泰顺县实验小学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黄体斌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苍南县龙港镇湖前小学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康子挺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苍南县灵溪镇第二小学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李求冷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苍南县第三实验小学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陈道银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苍南县金乡镇第三小学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杨欣欣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苍南龙港第九小学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陈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华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苍南县马站小学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潘晓容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苍南县桥墩小学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罗细银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苍南县钱库镇第二小学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孙雪芹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苍南县第三实验小学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叶宁燕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苍南县第一实验小学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胡世珍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苍南县新星实验学校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叶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洁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苍南县桥墩镇五凤学校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陈明鸟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苍南县灵溪镇第三小学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张</w:t>
      </w:r>
      <w:r w:rsidRPr="00A353E6">
        <w:rPr>
          <w:rFonts w:ascii="仿宋_GB2312" w:eastAsia="仿宋_GB2312"/>
          <w:sz w:val="24"/>
        </w:rPr>
        <w:t xml:space="preserve">  </w:t>
      </w:r>
      <w:r w:rsidRPr="00A353E6">
        <w:rPr>
          <w:rFonts w:ascii="仿宋_GB2312" w:eastAsia="仿宋_GB2312" w:hint="eastAsia"/>
          <w:sz w:val="24"/>
        </w:rPr>
        <w:t>坚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苍南县矾山镇第二小学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涂培芝</w:t>
      </w:r>
      <w:r w:rsidRPr="00A353E6">
        <w:rPr>
          <w:rFonts w:ascii="仿宋_GB2312" w:eastAsia="仿宋_GB2312"/>
          <w:sz w:val="24"/>
        </w:rPr>
        <w:t xml:space="preserve">    </w:t>
      </w:r>
      <w:r w:rsidRPr="00A353E6">
        <w:rPr>
          <w:rFonts w:ascii="仿宋_GB2312" w:eastAsia="仿宋_GB2312" w:hint="eastAsia"/>
          <w:sz w:val="24"/>
        </w:rPr>
        <w:t>经开区沙城第三小学</w:t>
      </w:r>
    </w:p>
    <w:p w:rsidR="0006268A" w:rsidRPr="00A353E6" w:rsidRDefault="0006268A" w:rsidP="00A353E6">
      <w:pPr>
        <w:spacing w:line="540" w:lineRule="exact"/>
        <w:rPr>
          <w:rFonts w:ascii="仿宋_GB2312" w:eastAsia="仿宋_GB2312"/>
          <w:sz w:val="24"/>
        </w:rPr>
      </w:pPr>
      <w:r w:rsidRPr="00A353E6">
        <w:rPr>
          <w:rFonts w:ascii="仿宋_GB2312" w:eastAsia="仿宋_GB2312" w:hint="eastAsia"/>
          <w:sz w:val="24"/>
        </w:rPr>
        <w:t>涂晶晶</w:t>
      </w:r>
      <w:r w:rsidRPr="00A353E6">
        <w:rPr>
          <w:rFonts w:ascii="仿宋_GB2312" w:eastAsia="仿宋_GB2312"/>
          <w:sz w:val="24"/>
        </w:rPr>
        <w:tab/>
        <w:t xml:space="preserve">   </w:t>
      </w:r>
      <w:r w:rsidRPr="00A353E6">
        <w:rPr>
          <w:rFonts w:ascii="仿宋_GB2312" w:eastAsia="仿宋_GB2312" w:hint="eastAsia"/>
          <w:sz w:val="24"/>
        </w:rPr>
        <w:t>温州经开区海城二小</w:t>
      </w:r>
    </w:p>
    <w:p w:rsidR="0006268A" w:rsidRDefault="0006268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06268A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06268A" w:rsidRPr="007E033C" w:rsidRDefault="0006268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06268A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8A" w:rsidRDefault="0006268A">
      <w:r>
        <w:separator/>
      </w:r>
    </w:p>
  </w:endnote>
  <w:endnote w:type="continuationSeparator" w:id="0">
    <w:p w:rsidR="0006268A" w:rsidRDefault="0006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8A" w:rsidRDefault="0006268A">
    <w:pPr>
      <w:pStyle w:val="Footer"/>
      <w:framePr w:wrap="around" w:vAnchor="text" w:hAnchor="margin" w:xAlign="right" w:y="1"/>
      <w:rPr>
        <w:rStyle w:val="PageNumber"/>
      </w:rPr>
    </w:pPr>
  </w:p>
  <w:p w:rsidR="0006268A" w:rsidRDefault="0006268A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8A" w:rsidRDefault="0006268A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8A" w:rsidRDefault="0006268A">
      <w:r>
        <w:separator/>
      </w:r>
    </w:p>
  </w:footnote>
  <w:footnote w:type="continuationSeparator" w:id="0">
    <w:p w:rsidR="0006268A" w:rsidRDefault="00062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68A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25E9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4B9B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0369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2FFC"/>
    <w:rsid w:val="005230BC"/>
    <w:rsid w:val="00527689"/>
    <w:rsid w:val="005346F5"/>
    <w:rsid w:val="0053624A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14770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1BF1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148C3"/>
    <w:rsid w:val="00833417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A6416"/>
    <w:rsid w:val="008B07FB"/>
    <w:rsid w:val="008B508F"/>
    <w:rsid w:val="008C0BED"/>
    <w:rsid w:val="008C206E"/>
    <w:rsid w:val="008C7876"/>
    <w:rsid w:val="008D27F3"/>
    <w:rsid w:val="008D6B42"/>
    <w:rsid w:val="008E1C4A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51B7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53E6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58E5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C7C99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77CF4"/>
    <w:rsid w:val="00C82FAB"/>
    <w:rsid w:val="00C858A5"/>
    <w:rsid w:val="00C9206C"/>
    <w:rsid w:val="00C94833"/>
    <w:rsid w:val="00C95231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0AE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01FB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905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E1C4A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E1C4A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8E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8E1C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E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E1C4A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1C4A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8E1C4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8E1C4A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9</TotalTime>
  <Pages>4</Pages>
  <Words>343</Words>
  <Characters>1958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7</cp:revision>
  <cp:lastPrinted>2013-03-01T01:18:00Z</cp:lastPrinted>
  <dcterms:created xsi:type="dcterms:W3CDTF">2018-11-02T02:20:00Z</dcterms:created>
  <dcterms:modified xsi:type="dcterms:W3CDTF">2018-11-05T01:10:00Z</dcterms:modified>
</cp:coreProperties>
</file>