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8A" w:rsidRDefault="004A0F8A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4A0F8A" w:rsidRDefault="004A0F8A">
      <w:pPr>
        <w:rPr>
          <w:rFonts w:eastAsia="仿宋_GB2312"/>
          <w:color w:val="000000"/>
          <w:sz w:val="32"/>
        </w:rPr>
        <w:sectPr w:rsidR="004A0F8A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4A0F8A" w:rsidRDefault="004A0F8A">
      <w:pPr>
        <w:rPr>
          <w:rFonts w:eastAsia="仿宋_GB2312"/>
          <w:color w:val="000000"/>
          <w:sz w:val="32"/>
        </w:rPr>
      </w:pPr>
    </w:p>
    <w:p w:rsidR="004A0F8A" w:rsidRDefault="004A0F8A" w:rsidP="00212C7C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49</w:t>
      </w:r>
      <w:r>
        <w:rPr>
          <w:rFonts w:eastAsia="仿宋_GB2312" w:hint="eastAsia"/>
          <w:sz w:val="32"/>
        </w:rPr>
        <w:t>号</w:t>
      </w:r>
    </w:p>
    <w:p w:rsidR="004A0F8A" w:rsidRPr="00CE2668" w:rsidRDefault="004A0F8A" w:rsidP="00212C7C">
      <w:pPr>
        <w:spacing w:beforeLines="70"/>
        <w:jc w:val="center"/>
        <w:rPr>
          <w:rFonts w:eastAsia="仿宋_GB2312"/>
          <w:sz w:val="32"/>
        </w:rPr>
      </w:pPr>
    </w:p>
    <w:p w:rsidR="004A0F8A" w:rsidRDefault="004A0F8A" w:rsidP="007E033C">
      <w:pPr>
        <w:widowControl/>
        <w:spacing w:line="900" w:lineRule="exact"/>
        <w:jc w:val="center"/>
        <w:rPr>
          <w:rFonts w:ascii="方正小标宋简体" w:eastAsia="方正小标宋简体" w:hAnsi="方正小标宋简体" w:cs="方正小标宋简体"/>
          <w:spacing w:val="-4"/>
          <w:kern w:val="0"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关于举办</w:t>
      </w:r>
      <w:r w:rsidRPr="00645F99">
        <w:rPr>
          <w:rFonts w:ascii="方正小标宋简体" w:eastAsia="方正小标宋简体" w:hint="eastAsia"/>
          <w:bCs/>
          <w:sz w:val="44"/>
          <w:szCs w:val="44"/>
        </w:rPr>
        <w:t>温州市中小学信息技术教师适应新课标</w:t>
      </w:r>
      <w:r w:rsidRPr="00645F99">
        <w:rPr>
          <w:rFonts w:ascii="方正小标宋简体" w:eastAsia="方正小标宋简体"/>
          <w:bCs/>
          <w:sz w:val="44"/>
          <w:szCs w:val="44"/>
        </w:rPr>
        <w:t>90</w:t>
      </w:r>
      <w:r w:rsidRPr="00645F99">
        <w:rPr>
          <w:rFonts w:ascii="方正小标宋简体" w:eastAsia="方正小标宋简体" w:hint="eastAsia"/>
          <w:bCs/>
          <w:sz w:val="44"/>
          <w:szCs w:val="44"/>
        </w:rPr>
        <w:t>学分中级培训的通知</w:t>
      </w:r>
    </w:p>
    <w:p w:rsidR="004A0F8A" w:rsidRDefault="004A0F8A" w:rsidP="00F727D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4A0F8A" w:rsidRDefault="004A0F8A" w:rsidP="00AB06C5">
      <w:pPr>
        <w:widowControl/>
        <w:adjustRightIn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各有关学校：</w:t>
      </w:r>
    </w:p>
    <w:p w:rsidR="004A0F8A" w:rsidRDefault="004A0F8A" w:rsidP="00AB06C5">
      <w:pPr>
        <w:widowControl/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根据我院</w:t>
      </w:r>
      <w:r>
        <w:rPr>
          <w:rFonts w:eastAsia="仿宋_GB2312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年教师自主选课培训项目计划安排，决定举办</w:t>
      </w:r>
      <w:r w:rsidRPr="00645F9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温州市中小学信息技术教师适应新课标</w:t>
      </w:r>
      <w:r w:rsidRPr="00645F99">
        <w:rPr>
          <w:rFonts w:ascii="仿宋_GB2312" w:eastAsia="仿宋_GB2312" w:hAnsi="仿宋_GB2312" w:cs="仿宋_GB2312"/>
          <w:color w:val="000000"/>
          <w:sz w:val="32"/>
          <w:szCs w:val="32"/>
        </w:rPr>
        <w:t>90</w:t>
      </w:r>
      <w:r w:rsidRPr="00645F9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学分中级培训</w:t>
      </w:r>
      <w:r>
        <w:rPr>
          <w:rFonts w:eastAsia="仿宋_GB2312" w:hint="eastAsia"/>
          <w:sz w:val="32"/>
          <w:szCs w:val="32"/>
        </w:rPr>
        <w:t>活动。现将有关事项通知如下：</w:t>
      </w:r>
    </w:p>
    <w:p w:rsidR="004A0F8A" w:rsidRDefault="004A0F8A" w:rsidP="00AB06C5">
      <w:pPr>
        <w:widowControl/>
        <w:adjustRightInd w:val="0"/>
        <w:spacing w:line="560" w:lineRule="exact"/>
        <w:ind w:firstLineChars="200" w:firstLine="64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一、培训对象</w:t>
      </w:r>
    </w:p>
    <w:p w:rsidR="004A0F8A" w:rsidRDefault="004A0F8A" w:rsidP="00AB06C5">
      <w:pPr>
        <w:widowControl/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45F9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温州市中小学信息技术教师适应新课标</w:t>
      </w:r>
      <w:r w:rsidRPr="00645F99">
        <w:rPr>
          <w:rFonts w:ascii="仿宋_GB2312" w:eastAsia="仿宋_GB2312" w:hAnsi="仿宋_GB2312" w:cs="仿宋_GB2312"/>
          <w:color w:val="000000"/>
          <w:sz w:val="32"/>
          <w:szCs w:val="32"/>
        </w:rPr>
        <w:t>90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学分中级培训的学</w:t>
      </w:r>
      <w:r>
        <w:rPr>
          <w:rFonts w:eastAsia="仿宋_GB2312" w:hint="eastAsia"/>
          <w:sz w:val="32"/>
          <w:szCs w:val="32"/>
        </w:rPr>
        <w:t>员（名单见附件）。</w:t>
      </w:r>
      <w:r>
        <w:pict>
          <v:shape id="图片 3" o:spid="_x0000_s1027" type="#_x0000_t75" alt="函尾截图" style="position:absolute;left:0;text-align:left;margin-left:-20.15pt;margin-top:657.1pt;width:482.25pt;height:8.25pt;z-index:-251657216;visibility:visible;mso-position-horizontal-relative:text;mso-position-vertical-relative:margin">
            <v:imagedata r:id="rId10" o:title=""/>
            <w10:wrap anchory="margin"/>
            <w10:anchorlock/>
          </v:shape>
        </w:pict>
      </w:r>
    </w:p>
    <w:p w:rsidR="004A0F8A" w:rsidRDefault="004A0F8A" w:rsidP="00AB06C5">
      <w:pPr>
        <w:widowControl/>
        <w:adjustRightInd w:val="0"/>
        <w:spacing w:line="560" w:lineRule="exact"/>
        <w:ind w:firstLineChars="200" w:firstLine="64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二、培训内容</w:t>
      </w:r>
    </w:p>
    <w:p w:rsidR="004A0F8A" w:rsidRDefault="004A0F8A" w:rsidP="00AB06C5">
      <w:pPr>
        <w:widowControl/>
        <w:adjustRightInd w:val="0"/>
        <w:spacing w:line="56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kern w:val="0"/>
          <w:sz w:val="32"/>
          <w:szCs w:val="32"/>
        </w:rPr>
        <w:t>高中信息技术学科新课标所涉及的学科</w:t>
      </w:r>
      <w:r w:rsidRPr="006F4047">
        <w:rPr>
          <w:rFonts w:ascii="华文仿宋" w:eastAsia="华文仿宋" w:hAnsi="华文仿宋" w:cs="华文仿宋" w:hint="eastAsia"/>
          <w:kern w:val="0"/>
          <w:sz w:val="32"/>
          <w:szCs w:val="32"/>
        </w:rPr>
        <w:t>专业知识及学科教学</w:t>
      </w:r>
      <w:r>
        <w:rPr>
          <w:rFonts w:ascii="华文仿宋" w:eastAsia="华文仿宋" w:hAnsi="华文仿宋" w:cs="华文仿宋" w:hint="eastAsia"/>
          <w:kern w:val="0"/>
          <w:sz w:val="32"/>
          <w:szCs w:val="32"/>
        </w:rPr>
        <w:t>知识</w:t>
      </w:r>
      <w:r>
        <w:rPr>
          <w:rFonts w:ascii="华文仿宋" w:eastAsia="华文仿宋" w:hAnsi="华文仿宋" w:cs="华文仿宋" w:hint="eastAsia"/>
          <w:sz w:val="32"/>
          <w:szCs w:val="32"/>
        </w:rPr>
        <w:t>等。</w:t>
      </w:r>
    </w:p>
    <w:p w:rsidR="004A0F8A" w:rsidRDefault="004A0F8A" w:rsidP="00AB06C5">
      <w:pPr>
        <w:widowControl/>
        <w:adjustRightInd w:val="0"/>
        <w:spacing w:line="560" w:lineRule="exact"/>
        <w:ind w:firstLineChars="200" w:firstLine="64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三、时间地点</w:t>
      </w:r>
    </w:p>
    <w:p w:rsidR="004A0F8A" w:rsidRDefault="004A0F8A" w:rsidP="00AB06C5">
      <w:pPr>
        <w:widowControl/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本项目采用混合式培训。线上培训安排在“温州师训”企业号“</w:t>
      </w:r>
      <w:r w:rsidRPr="00D27CF5">
        <w:rPr>
          <w:rFonts w:ascii="仿宋_GB2312" w:eastAsia="仿宋_GB2312" w:hAnsi="仿宋_GB2312" w:cs="仿宋_GB2312"/>
          <w:sz w:val="32"/>
          <w:szCs w:val="32"/>
        </w:rPr>
        <w:t>2018</w:t>
      </w:r>
      <w:r w:rsidRPr="00D27CF5">
        <w:rPr>
          <w:rFonts w:ascii="仿宋_GB2312" w:eastAsia="仿宋_GB2312" w:hAnsi="仿宋_GB2312" w:cs="仿宋_GB2312" w:hint="eastAsia"/>
          <w:sz w:val="32"/>
          <w:szCs w:val="32"/>
        </w:rPr>
        <w:t>年适应新课标培训（</w:t>
      </w:r>
      <w:r w:rsidRPr="00D27CF5">
        <w:rPr>
          <w:rFonts w:ascii="仿宋_GB2312" w:eastAsia="仿宋_GB2312" w:hAnsi="仿宋_GB2312" w:cs="仿宋_GB2312"/>
          <w:sz w:val="32"/>
          <w:szCs w:val="32"/>
        </w:rPr>
        <w:t>90</w:t>
      </w:r>
      <w:r w:rsidRPr="00D27CF5">
        <w:rPr>
          <w:rFonts w:ascii="仿宋_GB2312" w:eastAsia="仿宋_GB2312" w:hAnsi="仿宋_GB2312" w:cs="仿宋_GB2312" w:hint="eastAsia"/>
          <w:sz w:val="32"/>
          <w:szCs w:val="32"/>
        </w:rPr>
        <w:t>学分）</w:t>
      </w:r>
      <w:r>
        <w:rPr>
          <w:rFonts w:ascii="仿宋_GB2312" w:eastAsia="仿宋_GB2312" w:hAnsi="仿宋_GB2312" w:cs="仿宋_GB2312" w:hint="eastAsia"/>
          <w:sz w:val="32"/>
          <w:szCs w:val="32"/>
        </w:rPr>
        <w:t>”群，时间为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日（折算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天）。线下集训分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次进行，第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次安排在温州市第二外国语学校，时间为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日（周一）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，为期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天，学员于上午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∶</w:t>
      </w:r>
      <w:r>
        <w:rPr>
          <w:rFonts w:ascii="仿宋_GB2312" w:eastAsia="仿宋_GB2312" w:hAnsi="仿宋_GB2312" w:cs="仿宋_GB2312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前报到，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∶</w:t>
      </w:r>
      <w:r>
        <w:rPr>
          <w:rFonts w:ascii="仿宋_GB2312" w:eastAsia="仿宋_GB2312" w:hAnsi="仿宋_GB2312" w:cs="仿宋_GB2312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正式上课；第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次集训安排在温州市教师教育院雁荡分院（乐清市雁荡镇响岭街</w:t>
      </w:r>
      <w:r>
        <w:rPr>
          <w:rFonts w:ascii="仿宋_GB2312" w:eastAsia="仿宋_GB2312" w:hAnsi="仿宋_GB2312" w:cs="仿宋_GB231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号），时间为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日，学员于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日（周日）上午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∶</w:t>
      </w:r>
      <w:r>
        <w:rPr>
          <w:rFonts w:ascii="仿宋_GB2312" w:eastAsia="仿宋_GB2312" w:hAnsi="仿宋_GB2312" w:cs="仿宋_GB2312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前报到，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∶</w:t>
      </w:r>
      <w:r>
        <w:rPr>
          <w:rFonts w:ascii="仿宋_GB2312" w:eastAsia="仿宋_GB2312" w:hAnsi="仿宋_GB2312" w:cs="仿宋_GB2312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正式上课。</w:t>
      </w:r>
      <w:r>
        <w:rPr>
          <w:rFonts w:eastAsia="仿宋_GB2312" w:hint="eastAsia"/>
          <w:sz w:val="32"/>
          <w:szCs w:val="32"/>
        </w:rPr>
        <w:t>联系人：夏老师，联系电话：</w:t>
      </w:r>
      <w:r>
        <w:rPr>
          <w:rFonts w:eastAsia="仿宋_GB2312"/>
          <w:sz w:val="32"/>
          <w:szCs w:val="32"/>
        </w:rPr>
        <w:t>13506773908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653908</w:t>
      </w:r>
      <w:r>
        <w:rPr>
          <w:rFonts w:eastAsia="仿宋_GB2312" w:hint="eastAsia"/>
          <w:sz w:val="32"/>
          <w:szCs w:val="32"/>
        </w:rPr>
        <w:t>），</w:t>
      </w:r>
      <w:r>
        <w:rPr>
          <w:rFonts w:eastAsia="仿宋_GB2312"/>
          <w:sz w:val="32"/>
          <w:szCs w:val="32"/>
        </w:rPr>
        <w:t>88135683</w:t>
      </w:r>
      <w:r>
        <w:rPr>
          <w:rFonts w:eastAsia="仿宋_GB2312" w:hint="eastAsia"/>
          <w:sz w:val="32"/>
          <w:szCs w:val="32"/>
        </w:rPr>
        <w:t>。</w:t>
      </w:r>
    </w:p>
    <w:p w:rsidR="004A0F8A" w:rsidRDefault="004A0F8A" w:rsidP="00AB06C5">
      <w:pPr>
        <w:widowControl/>
        <w:adjustRightInd w:val="0"/>
        <w:spacing w:line="560" w:lineRule="exact"/>
        <w:ind w:firstLineChars="200" w:firstLine="64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四、培训经费</w:t>
      </w:r>
    </w:p>
    <w:p w:rsidR="004A0F8A" w:rsidRDefault="004A0F8A" w:rsidP="00AB06C5">
      <w:pPr>
        <w:widowControl/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．培训费：①集中面授培训</w:t>
      </w:r>
      <w:r>
        <w:rPr>
          <w:rFonts w:eastAsia="仿宋_GB2312"/>
          <w:sz w:val="32"/>
          <w:szCs w:val="32"/>
        </w:rPr>
        <w:t>300</w:t>
      </w:r>
      <w:r>
        <w:rPr>
          <w:rFonts w:eastAsia="仿宋_GB2312" w:hint="eastAsia"/>
          <w:sz w:val="32"/>
          <w:szCs w:val="32"/>
        </w:rPr>
        <w:t>元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人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天（含食宿费），</w:t>
      </w:r>
      <w:r>
        <w:rPr>
          <w:rFonts w:eastAsia="仿宋_GB2312"/>
          <w:sz w:val="32"/>
          <w:szCs w:val="32"/>
        </w:rPr>
        <w:t>180</w:t>
      </w:r>
      <w:r>
        <w:rPr>
          <w:rFonts w:eastAsia="仿宋_GB2312" w:hint="eastAsia"/>
          <w:sz w:val="32"/>
          <w:szCs w:val="32"/>
        </w:rPr>
        <w:t>元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人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天（含餐费）</w:t>
      </w:r>
      <w:r>
        <w:rPr>
          <w:rFonts w:eastAsia="仿宋_GB2312"/>
          <w:sz w:val="32"/>
          <w:szCs w:val="32"/>
        </w:rPr>
        <w:t xml:space="preserve">; </w:t>
      </w:r>
      <w:r>
        <w:rPr>
          <w:rFonts w:eastAsia="仿宋_GB2312" w:hint="eastAsia"/>
          <w:sz w:val="32"/>
          <w:szCs w:val="32"/>
        </w:rPr>
        <w:t>②线上培训</w:t>
      </w:r>
      <w:r>
        <w:rPr>
          <w:rFonts w:eastAsia="仿宋_GB2312"/>
          <w:sz w:val="32"/>
          <w:szCs w:val="32"/>
        </w:rPr>
        <w:t>120</w:t>
      </w:r>
      <w:r>
        <w:rPr>
          <w:rFonts w:eastAsia="仿宋_GB2312" w:hint="eastAsia"/>
          <w:sz w:val="32"/>
          <w:szCs w:val="32"/>
        </w:rPr>
        <w:t>元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人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天。培训费和交通费学员回所在单位报销。</w:t>
      </w:r>
    </w:p>
    <w:p w:rsidR="004A0F8A" w:rsidRDefault="004A0F8A" w:rsidP="00AB06C5">
      <w:pPr>
        <w:widowControl/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．缴费方式：带本人公务卡或者个人银行卡缴费。</w:t>
      </w:r>
      <w:r>
        <w:rPr>
          <w:rFonts w:eastAsia="仿宋_GB2312"/>
          <w:sz w:val="32"/>
          <w:szCs w:val="32"/>
        </w:rPr>
        <w:t>  </w:t>
      </w:r>
    </w:p>
    <w:p w:rsidR="004A0F8A" w:rsidRDefault="004A0F8A" w:rsidP="00AB06C5">
      <w:pPr>
        <w:widowControl/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请学校通知学员，按时参加培训。</w:t>
      </w:r>
    </w:p>
    <w:p w:rsidR="004A0F8A" w:rsidRDefault="004A0F8A" w:rsidP="00AB06C5">
      <w:pPr>
        <w:widowControl/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4A0F8A" w:rsidRDefault="004A0F8A" w:rsidP="00AB06C5">
      <w:pPr>
        <w:spacing w:line="560" w:lineRule="exact"/>
        <w:ind w:rightChars="299" w:right="628"/>
        <w:jc w:val="right"/>
        <w:rPr>
          <w:rFonts w:eastAsia="仿宋_GB2312"/>
          <w:kern w:val="0"/>
          <w:sz w:val="32"/>
          <w:szCs w:val="32"/>
        </w:rPr>
      </w:pPr>
    </w:p>
    <w:p w:rsidR="004A0F8A" w:rsidRDefault="004A0F8A" w:rsidP="00AB06C5">
      <w:pPr>
        <w:spacing w:line="560" w:lineRule="exact"/>
        <w:ind w:rightChars="299" w:right="628"/>
        <w:jc w:val="right"/>
        <w:rPr>
          <w:rFonts w:eastAsia="仿宋_GB2312"/>
          <w:kern w:val="0"/>
          <w:sz w:val="32"/>
          <w:szCs w:val="32"/>
        </w:rPr>
      </w:pPr>
    </w:p>
    <w:p w:rsidR="004A0F8A" w:rsidRDefault="004A0F8A" w:rsidP="00AB06C5">
      <w:pPr>
        <w:spacing w:line="560" w:lineRule="exact"/>
        <w:ind w:rightChars="299" w:right="628"/>
        <w:jc w:val="righ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温州市教师教育院</w:t>
      </w:r>
    </w:p>
    <w:p w:rsidR="004A0F8A" w:rsidRDefault="004A0F8A" w:rsidP="00AB06C5">
      <w:pPr>
        <w:spacing w:line="560" w:lineRule="exact"/>
        <w:ind w:rightChars="299" w:right="628"/>
        <w:jc w:val="right"/>
        <w:rPr>
          <w:rFonts w:eastAsia="仿宋_GB2312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4"/>
          <w:attr w:name="Year" w:val="2018"/>
        </w:smartTagPr>
        <w:r>
          <w:rPr>
            <w:rFonts w:eastAsia="仿宋_GB2312"/>
            <w:kern w:val="0"/>
            <w:sz w:val="32"/>
            <w:szCs w:val="32"/>
          </w:rPr>
          <w:t>2018</w:t>
        </w:r>
        <w:r>
          <w:rPr>
            <w:rFonts w:eastAsia="仿宋_GB2312" w:hint="eastAsia"/>
            <w:kern w:val="0"/>
            <w:sz w:val="32"/>
            <w:szCs w:val="32"/>
          </w:rPr>
          <w:t>年</w:t>
        </w:r>
        <w:r>
          <w:rPr>
            <w:rFonts w:eastAsia="仿宋_GB2312"/>
            <w:kern w:val="0"/>
            <w:sz w:val="32"/>
            <w:szCs w:val="32"/>
          </w:rPr>
          <w:t>4</w:t>
        </w:r>
        <w:r>
          <w:rPr>
            <w:rFonts w:eastAsia="仿宋_GB2312" w:hint="eastAsia"/>
            <w:kern w:val="0"/>
            <w:sz w:val="32"/>
            <w:szCs w:val="32"/>
          </w:rPr>
          <w:t>月</w:t>
        </w:r>
        <w:r>
          <w:rPr>
            <w:rFonts w:eastAsia="仿宋_GB2312"/>
            <w:kern w:val="0"/>
            <w:sz w:val="32"/>
            <w:szCs w:val="32"/>
          </w:rPr>
          <w:t>28</w:t>
        </w:r>
        <w:r>
          <w:rPr>
            <w:rFonts w:eastAsia="仿宋_GB2312" w:hint="eastAsia"/>
            <w:kern w:val="0"/>
            <w:sz w:val="32"/>
            <w:szCs w:val="32"/>
          </w:rPr>
          <w:t>日</w:t>
        </w:r>
      </w:smartTag>
    </w:p>
    <w:p w:rsidR="004A0F8A" w:rsidRDefault="004A0F8A" w:rsidP="00AB06C5">
      <w:pPr>
        <w:pStyle w:val="BodyTextIndent3"/>
        <w:spacing w:line="560" w:lineRule="exact"/>
        <w:ind w:left="1159" w:hanging="840"/>
        <w:rPr>
          <w:rFonts w:ascii="仿宋_GB2312"/>
          <w:sz w:val="28"/>
          <w:szCs w:val="28"/>
        </w:rPr>
      </w:pPr>
    </w:p>
    <w:p w:rsidR="004A0F8A" w:rsidRDefault="004A0F8A" w:rsidP="00AB06C5">
      <w:pPr>
        <w:pStyle w:val="BodyTextIndent3"/>
        <w:spacing w:line="560" w:lineRule="exact"/>
        <w:ind w:left="1159" w:hanging="840"/>
        <w:rPr>
          <w:rFonts w:ascii="仿宋_GB2312"/>
          <w:sz w:val="28"/>
          <w:szCs w:val="28"/>
        </w:rPr>
      </w:pPr>
    </w:p>
    <w:p w:rsidR="004A0F8A" w:rsidRDefault="004A0F8A" w:rsidP="00AB06C5">
      <w:pPr>
        <w:pStyle w:val="BodyTextIndent3"/>
        <w:spacing w:line="560" w:lineRule="exact"/>
        <w:ind w:left="1159" w:hanging="84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抄送：各县（市、区）培训机构</w:t>
      </w:r>
    </w:p>
    <w:p w:rsidR="004A0F8A" w:rsidRPr="004A1AF5" w:rsidRDefault="004A0F8A" w:rsidP="00AB06C5">
      <w:pPr>
        <w:pStyle w:val="BodyTextIndent3"/>
        <w:spacing w:line="560" w:lineRule="exact"/>
        <w:ind w:left="1159" w:hanging="840"/>
        <w:rPr>
          <w:rFonts w:ascii="仿宋_GB2312"/>
          <w:sz w:val="28"/>
          <w:szCs w:val="28"/>
        </w:rPr>
      </w:pPr>
    </w:p>
    <w:p w:rsidR="004A0F8A" w:rsidRDefault="004A0F8A" w:rsidP="00AB06C5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方正小标宋简体" w:cs="方正小标宋简体" w:hint="eastAsia"/>
          <w:kern w:val="0"/>
          <w:sz w:val="32"/>
          <w:szCs w:val="32"/>
          <w:shd w:val="clear" w:color="auto" w:fill="FFFFFF"/>
        </w:rPr>
        <w:t>附件：</w:t>
      </w:r>
    </w:p>
    <w:p w:rsidR="004A0F8A" w:rsidRDefault="004A0F8A" w:rsidP="00AB06C5">
      <w:pPr>
        <w:widowControl/>
        <w:spacing w:line="560" w:lineRule="exact"/>
        <w:jc w:val="center"/>
        <w:rPr>
          <w:rFonts w:ascii="方正小标宋简体" w:eastAsia="方正小标宋简体" w:hAnsi="华文仿宋" w:cs="华文仿宋"/>
          <w:color w:val="000000"/>
          <w:sz w:val="32"/>
          <w:szCs w:val="32"/>
        </w:rPr>
      </w:pPr>
      <w:r w:rsidRPr="00AB06C5">
        <w:rPr>
          <w:rFonts w:ascii="方正小标宋简体" w:eastAsia="方正小标宋简体" w:hAnsi="华文仿宋" w:cs="华文仿宋" w:hint="eastAsia"/>
          <w:color w:val="000000"/>
          <w:spacing w:val="3"/>
          <w:w w:val="98"/>
          <w:kern w:val="0"/>
          <w:sz w:val="32"/>
          <w:szCs w:val="32"/>
          <w:fitText w:val="8995" w:id="1695811072"/>
        </w:rPr>
        <w:t>温州市中小学信息技术教师适应新课标</w:t>
      </w:r>
      <w:r w:rsidRPr="00AB06C5">
        <w:rPr>
          <w:rFonts w:ascii="方正小标宋简体" w:eastAsia="方正小标宋简体" w:hAnsi="华文仿宋" w:cs="华文仿宋"/>
          <w:color w:val="000000"/>
          <w:spacing w:val="3"/>
          <w:w w:val="98"/>
          <w:kern w:val="0"/>
          <w:sz w:val="32"/>
          <w:szCs w:val="32"/>
          <w:fitText w:val="8995" w:id="1695811072"/>
        </w:rPr>
        <w:t>90</w:t>
      </w:r>
      <w:r w:rsidRPr="00AB06C5">
        <w:rPr>
          <w:rFonts w:ascii="方正小标宋简体" w:eastAsia="方正小标宋简体" w:hAnsi="华文仿宋" w:cs="华文仿宋" w:hint="eastAsia"/>
          <w:color w:val="000000"/>
          <w:spacing w:val="3"/>
          <w:w w:val="98"/>
          <w:kern w:val="0"/>
          <w:sz w:val="32"/>
          <w:szCs w:val="32"/>
          <w:fitText w:val="8995" w:id="1695811072"/>
        </w:rPr>
        <w:t>学分中级培训学员名</w:t>
      </w:r>
      <w:r w:rsidRPr="00AB06C5">
        <w:rPr>
          <w:rFonts w:ascii="方正小标宋简体" w:eastAsia="方正小标宋简体" w:hAnsi="华文仿宋" w:cs="华文仿宋" w:hint="eastAsia"/>
          <w:color w:val="000000"/>
          <w:spacing w:val="-38"/>
          <w:w w:val="98"/>
          <w:kern w:val="0"/>
          <w:sz w:val="32"/>
          <w:szCs w:val="32"/>
          <w:fitText w:val="8995" w:id="1695811072"/>
        </w:rPr>
        <w:t>单</w:t>
      </w:r>
    </w:p>
    <w:p w:rsidR="004A0F8A" w:rsidRPr="004A1AF5" w:rsidRDefault="004A0F8A" w:rsidP="00AB06C5">
      <w:pPr>
        <w:widowControl/>
        <w:spacing w:line="560" w:lineRule="exact"/>
        <w:jc w:val="center"/>
        <w:rPr>
          <w:rFonts w:ascii="方正小标宋简体" w:eastAsia="方正小标宋简体" w:hAnsi="华文仿宋" w:cs="华文仿宋"/>
          <w:color w:val="000000"/>
          <w:sz w:val="32"/>
          <w:szCs w:val="32"/>
        </w:rPr>
      </w:pPr>
    </w:p>
    <w:p w:rsidR="004A0F8A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  <w:sectPr w:rsidR="004A0F8A" w:rsidSect="007E033C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林赛雅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浙江省温州中学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杨守凯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温州市实验中学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葛微洁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温州市艺术学校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蔡宇红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温州市艺术学校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吴丽琼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温州市第十四中学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周思思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温州市第十九中学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朱良权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温州市第二十三中学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梁占海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温州外国语学校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赵玉琴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温州市绣山中学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朱剑慧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温州市第二外国语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谢福民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温州市第二外国语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陈杨芬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温州市第二外国语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吴爱盛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温州市第八中学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潘飞鸟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温州市第十四高级中学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方晨艳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温州市第五十八中学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叶沙璐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温州市第二十七中学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李雪飞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温州市第二十七中学</w:t>
      </w:r>
    </w:p>
    <w:p w:rsidR="004A0F8A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郑晓若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温州市第十五中学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陈占泽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温州市龙湾区永强中学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郑瑞曼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温州市瓯海区实验中学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王　斌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温州育英国际实验学校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张淑嫦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温州市瓯海区教师发展中心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黄菊敏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温州市瓯海区教师发展中心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陈超俊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温州市第六十一中学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姚盈盈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乐清市白象中学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杨彬夏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乐清市白象中学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陈　栩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乐清市白象中学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陈　佳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乐清市第四中学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卢庆慧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乐清市雁荡镇第一中学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郑　洁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乐清市乐成第一中学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徐育育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乐清市乐成第三中学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陈安友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乐清市柳市镇第一中学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高伯强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乐清市北白象镇中学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黄相如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乐清市北白象镇中学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高　勇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乐清市北白象镇三山中学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徐晓霞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乐清市北白象镇茗屿中学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胡顺兴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乐清市北白象镇茗屿中学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马建芬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乐清市兴乐中学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应根球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永嘉县教师发展中心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王朋飞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永嘉县教师发展中心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周　琪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永嘉中学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张纪昌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永嘉中学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潘忠相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永嘉中学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吴楠增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永嘉县罗浮中学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朱清闯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永嘉县罗浮中学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赖央丽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永嘉县罗浮中学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张金嫒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永嘉县上塘中学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徐笑微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永嘉县上塘中学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王俊策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永嘉县上塘中学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陈仁义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永嘉县上塘中学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黄金强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永嘉县上塘中学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陈忠文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永嘉县第二高级中学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林胜利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永嘉县碧莲镇中学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王孙丹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永嘉县桥下镇第一中学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潘忠梯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永嘉县职业中学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何丽娟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文成县实验中学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李　俐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苍南县桥墩高级中学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陈　敏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苍南县钱库镇仙居学校</w:t>
      </w:r>
    </w:p>
    <w:p w:rsidR="004A0F8A" w:rsidRPr="00AB06C5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B06C5">
        <w:rPr>
          <w:rFonts w:ascii="仿宋_GB2312" w:eastAsia="仿宋_GB2312" w:hint="eastAsia"/>
          <w:sz w:val="24"/>
        </w:rPr>
        <w:t>吴春仲</w:t>
      </w:r>
      <w:r w:rsidRPr="00AB06C5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AB06C5">
        <w:rPr>
          <w:rFonts w:ascii="仿宋_GB2312" w:eastAsia="仿宋_GB2312" w:hint="eastAsia"/>
          <w:sz w:val="24"/>
        </w:rPr>
        <w:t>苍南县莒溪镇初级中学</w:t>
      </w:r>
    </w:p>
    <w:p w:rsidR="004A0F8A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  <w:sectPr w:rsidR="004A0F8A" w:rsidSect="00AB06C5"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4A0F8A" w:rsidRPr="007E033C" w:rsidRDefault="004A0F8A" w:rsidP="00AB06C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sectPr w:rsidR="004A0F8A" w:rsidRPr="007E033C" w:rsidSect="007E033C">
      <w:type w:val="continuous"/>
      <w:pgSz w:w="11907" w:h="16840" w:code="9"/>
      <w:pgMar w:top="2098" w:right="1474" w:bottom="1985" w:left="1588" w:header="2098" w:footer="1814" w:gutter="0"/>
      <w:cols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F8A" w:rsidRDefault="004A0F8A">
      <w:r>
        <w:separator/>
      </w:r>
    </w:p>
  </w:endnote>
  <w:endnote w:type="continuationSeparator" w:id="0">
    <w:p w:rsidR="004A0F8A" w:rsidRDefault="004A0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8A" w:rsidRDefault="004A0F8A">
    <w:pPr>
      <w:pStyle w:val="Footer"/>
      <w:framePr w:wrap="around" w:vAnchor="text" w:hAnchor="margin" w:xAlign="right" w:y="1"/>
      <w:rPr>
        <w:rStyle w:val="PageNumber"/>
      </w:rPr>
    </w:pPr>
  </w:p>
  <w:p w:rsidR="004A0F8A" w:rsidRDefault="004A0F8A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2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8A" w:rsidRDefault="004A0F8A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1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F8A" w:rsidRDefault="004A0F8A">
      <w:r>
        <w:separator/>
      </w:r>
    </w:p>
  </w:footnote>
  <w:footnote w:type="continuationSeparator" w:id="0">
    <w:p w:rsidR="004A0F8A" w:rsidRDefault="004A0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62EF5"/>
    <w:rsid w:val="00065969"/>
    <w:rsid w:val="00066F3A"/>
    <w:rsid w:val="00081E57"/>
    <w:rsid w:val="00086057"/>
    <w:rsid w:val="00092757"/>
    <w:rsid w:val="00094CE5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5713C"/>
    <w:rsid w:val="00164917"/>
    <w:rsid w:val="0017541B"/>
    <w:rsid w:val="00175DEF"/>
    <w:rsid w:val="00184125"/>
    <w:rsid w:val="00193198"/>
    <w:rsid w:val="001A1A0D"/>
    <w:rsid w:val="001A5EEC"/>
    <w:rsid w:val="001B7244"/>
    <w:rsid w:val="001C2040"/>
    <w:rsid w:val="001C3513"/>
    <w:rsid w:val="001D5643"/>
    <w:rsid w:val="001E4CF5"/>
    <w:rsid w:val="001F2CC6"/>
    <w:rsid w:val="001F3FC9"/>
    <w:rsid w:val="001F5FC8"/>
    <w:rsid w:val="002014DC"/>
    <w:rsid w:val="002127D3"/>
    <w:rsid w:val="00212C7C"/>
    <w:rsid w:val="00214CDD"/>
    <w:rsid w:val="00220232"/>
    <w:rsid w:val="002226EF"/>
    <w:rsid w:val="002235F4"/>
    <w:rsid w:val="00243A77"/>
    <w:rsid w:val="00245DD9"/>
    <w:rsid w:val="00245F6A"/>
    <w:rsid w:val="002543A6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5DDC"/>
    <w:rsid w:val="00312000"/>
    <w:rsid w:val="0031305B"/>
    <w:rsid w:val="00316E2E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5555"/>
    <w:rsid w:val="00456F28"/>
    <w:rsid w:val="00460359"/>
    <w:rsid w:val="0047020D"/>
    <w:rsid w:val="00474BB0"/>
    <w:rsid w:val="00476E66"/>
    <w:rsid w:val="00482D66"/>
    <w:rsid w:val="00493EED"/>
    <w:rsid w:val="004A0BB0"/>
    <w:rsid w:val="004A0F8A"/>
    <w:rsid w:val="004A1AF5"/>
    <w:rsid w:val="004A3577"/>
    <w:rsid w:val="004C277F"/>
    <w:rsid w:val="004C3904"/>
    <w:rsid w:val="004D1C24"/>
    <w:rsid w:val="004D3D87"/>
    <w:rsid w:val="004E3174"/>
    <w:rsid w:val="004E7E84"/>
    <w:rsid w:val="004F156D"/>
    <w:rsid w:val="005043C3"/>
    <w:rsid w:val="00505BF8"/>
    <w:rsid w:val="00511F97"/>
    <w:rsid w:val="00513857"/>
    <w:rsid w:val="005171EF"/>
    <w:rsid w:val="005201C5"/>
    <w:rsid w:val="005230BC"/>
    <w:rsid w:val="00527689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B0A04"/>
    <w:rsid w:val="005B248A"/>
    <w:rsid w:val="005C3347"/>
    <w:rsid w:val="005C4106"/>
    <w:rsid w:val="005C5081"/>
    <w:rsid w:val="005D6350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37BE0"/>
    <w:rsid w:val="006419CB"/>
    <w:rsid w:val="00645F99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D14C6"/>
    <w:rsid w:val="006E1FDB"/>
    <w:rsid w:val="006E5803"/>
    <w:rsid w:val="006E5FD0"/>
    <w:rsid w:val="006F4047"/>
    <w:rsid w:val="006F471C"/>
    <w:rsid w:val="0070364B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4B3C"/>
    <w:rsid w:val="00851279"/>
    <w:rsid w:val="00851A05"/>
    <w:rsid w:val="00861D89"/>
    <w:rsid w:val="00865631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C0BED"/>
    <w:rsid w:val="008C206E"/>
    <w:rsid w:val="008C7876"/>
    <w:rsid w:val="008D27F3"/>
    <w:rsid w:val="008D6B42"/>
    <w:rsid w:val="008E2938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709AE"/>
    <w:rsid w:val="00974A69"/>
    <w:rsid w:val="00976698"/>
    <w:rsid w:val="00985C08"/>
    <w:rsid w:val="00996EF9"/>
    <w:rsid w:val="00997850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B06C5"/>
    <w:rsid w:val="00AB39BB"/>
    <w:rsid w:val="00AC52A5"/>
    <w:rsid w:val="00AD161C"/>
    <w:rsid w:val="00AD7045"/>
    <w:rsid w:val="00AE3514"/>
    <w:rsid w:val="00B13E03"/>
    <w:rsid w:val="00B22168"/>
    <w:rsid w:val="00B3365F"/>
    <w:rsid w:val="00B3632C"/>
    <w:rsid w:val="00B37102"/>
    <w:rsid w:val="00B41CDD"/>
    <w:rsid w:val="00B4520E"/>
    <w:rsid w:val="00B60DD8"/>
    <w:rsid w:val="00B6298D"/>
    <w:rsid w:val="00B77B52"/>
    <w:rsid w:val="00B8301D"/>
    <w:rsid w:val="00B8540C"/>
    <w:rsid w:val="00B907C8"/>
    <w:rsid w:val="00B968FC"/>
    <w:rsid w:val="00BA58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82FAB"/>
    <w:rsid w:val="00C858A5"/>
    <w:rsid w:val="00C9206C"/>
    <w:rsid w:val="00C94833"/>
    <w:rsid w:val="00CA56EF"/>
    <w:rsid w:val="00CA6235"/>
    <w:rsid w:val="00CB131F"/>
    <w:rsid w:val="00CD03FE"/>
    <w:rsid w:val="00CD31A7"/>
    <w:rsid w:val="00CD4893"/>
    <w:rsid w:val="00CE2668"/>
    <w:rsid w:val="00CE2F72"/>
    <w:rsid w:val="00CF7849"/>
    <w:rsid w:val="00D07744"/>
    <w:rsid w:val="00D10308"/>
    <w:rsid w:val="00D14B08"/>
    <w:rsid w:val="00D25F25"/>
    <w:rsid w:val="00D27CF5"/>
    <w:rsid w:val="00D31196"/>
    <w:rsid w:val="00D32326"/>
    <w:rsid w:val="00D345FD"/>
    <w:rsid w:val="00D36964"/>
    <w:rsid w:val="00D41AC2"/>
    <w:rsid w:val="00D50197"/>
    <w:rsid w:val="00D57DBB"/>
    <w:rsid w:val="00D665F6"/>
    <w:rsid w:val="00D666AF"/>
    <w:rsid w:val="00D670AC"/>
    <w:rsid w:val="00D71543"/>
    <w:rsid w:val="00D843C6"/>
    <w:rsid w:val="00D86455"/>
    <w:rsid w:val="00D9766E"/>
    <w:rsid w:val="00DA6FCC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5D5F"/>
    <w:rsid w:val="00E009B0"/>
    <w:rsid w:val="00E01D74"/>
    <w:rsid w:val="00E0393F"/>
    <w:rsid w:val="00E03C80"/>
    <w:rsid w:val="00E046F9"/>
    <w:rsid w:val="00E11AC7"/>
    <w:rsid w:val="00E15ADD"/>
    <w:rsid w:val="00E17659"/>
    <w:rsid w:val="00E26208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7D37"/>
    <w:rsid w:val="00EB1804"/>
    <w:rsid w:val="00EC0954"/>
    <w:rsid w:val="00EC25C7"/>
    <w:rsid w:val="00ED1053"/>
    <w:rsid w:val="00ED241D"/>
    <w:rsid w:val="00EE36D4"/>
    <w:rsid w:val="00EF0E8C"/>
    <w:rsid w:val="00EF32E1"/>
    <w:rsid w:val="00F0741C"/>
    <w:rsid w:val="00F11704"/>
    <w:rsid w:val="00F11906"/>
    <w:rsid w:val="00F17929"/>
    <w:rsid w:val="00F23655"/>
    <w:rsid w:val="00F468DF"/>
    <w:rsid w:val="00F55C5E"/>
    <w:rsid w:val="00F60A64"/>
    <w:rsid w:val="00F67850"/>
    <w:rsid w:val="00F727D6"/>
    <w:rsid w:val="00F77417"/>
    <w:rsid w:val="00F80828"/>
    <w:rsid w:val="00F84F8C"/>
    <w:rsid w:val="00F86B4D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5713C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723B"/>
    <w:rPr>
      <w:noProof/>
      <w:szCs w:val="24"/>
    </w:rPr>
  </w:style>
  <w:style w:type="paragraph" w:styleId="Date">
    <w:name w:val="Date"/>
    <w:basedOn w:val="Normal"/>
    <w:next w:val="Normal"/>
    <w:link w:val="DateChar"/>
    <w:uiPriority w:val="99"/>
    <w:rsid w:val="0015713C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rsid w:val="000B723B"/>
    <w:rPr>
      <w:noProof/>
      <w:szCs w:val="24"/>
    </w:rPr>
  </w:style>
  <w:style w:type="paragraph" w:styleId="Footer">
    <w:name w:val="footer"/>
    <w:basedOn w:val="Normal"/>
    <w:link w:val="FooterChar"/>
    <w:uiPriority w:val="99"/>
    <w:rsid w:val="00157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B723B"/>
    <w:rPr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15713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57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723B"/>
    <w:rPr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15713C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723B"/>
    <w:rPr>
      <w:noProof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5713C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723B"/>
    <w:rPr>
      <w:noProof/>
      <w:szCs w:val="24"/>
    </w:rPr>
  </w:style>
  <w:style w:type="character" w:styleId="LineNumber">
    <w:name w:val="line number"/>
    <w:basedOn w:val="DefaultParagraphFont"/>
    <w:uiPriority w:val="99"/>
    <w:rsid w:val="0015713C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15713C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23B"/>
    <w:rPr>
      <w:noProof/>
      <w:sz w:val="0"/>
      <w:szCs w:val="0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paragraph" w:customStyle="1" w:styleId="opmapdotsleft">
    <w:name w:val="op_mapdots_left"/>
    <w:basedOn w:val="Normal"/>
    <w:uiPriority w:val="99"/>
    <w:rsid w:val="007E033C"/>
    <w:pPr>
      <w:jc w:val="left"/>
    </w:pPr>
    <w:rPr>
      <w:rFonts w:ascii="Calibri" w:hAnsi="Calibri"/>
      <w:noProof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8</TotalTime>
  <Pages>4</Pages>
  <Words>240</Words>
  <Characters>1373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3</cp:revision>
  <cp:lastPrinted>2013-03-01T01:18:00Z</cp:lastPrinted>
  <dcterms:created xsi:type="dcterms:W3CDTF">2018-05-02T07:19:00Z</dcterms:created>
  <dcterms:modified xsi:type="dcterms:W3CDTF">2018-05-02T08:06:00Z</dcterms:modified>
</cp:coreProperties>
</file>