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32" w:rsidRPr="005E3F87" w:rsidRDefault="00864183">
      <w:pPr>
        <w:jc w:val="center"/>
        <w:rPr>
          <w:rFonts w:eastAsia="仿宋_GB2312"/>
          <w:sz w:val="32"/>
        </w:rPr>
      </w:pPr>
      <w:bookmarkStart w:id="0" w:name="_GoBack"/>
      <w:r w:rsidRPr="005E3F87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1008380</wp:posOffset>
            </wp:positionV>
            <wp:extent cx="5648325" cy="1590675"/>
            <wp:effectExtent l="19050" t="0" r="9525" b="0"/>
            <wp:wrapNone/>
            <wp:docPr id="3" name="图片 3" descr="办文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办文截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332" w:rsidRPr="005E3F87" w:rsidRDefault="00880332">
      <w:pPr>
        <w:jc w:val="center"/>
        <w:rPr>
          <w:rFonts w:eastAsia="仿宋_GB2312"/>
          <w:sz w:val="32"/>
        </w:rPr>
      </w:pPr>
    </w:p>
    <w:p w:rsidR="00880332" w:rsidRPr="005E3F87" w:rsidRDefault="00880332">
      <w:pPr>
        <w:jc w:val="center"/>
        <w:rPr>
          <w:rFonts w:eastAsia="仿宋_GB2312"/>
          <w:sz w:val="32"/>
        </w:rPr>
      </w:pPr>
    </w:p>
    <w:p w:rsidR="00880332" w:rsidRPr="005E3F87" w:rsidRDefault="00880332">
      <w:pPr>
        <w:jc w:val="center"/>
        <w:rPr>
          <w:rFonts w:eastAsia="仿宋_GB2312"/>
          <w:sz w:val="32"/>
        </w:rPr>
      </w:pPr>
    </w:p>
    <w:p w:rsidR="00880332" w:rsidRPr="005E3F87" w:rsidRDefault="00880332">
      <w:pPr>
        <w:jc w:val="center"/>
        <w:rPr>
          <w:rFonts w:eastAsia="仿宋_GB2312"/>
          <w:sz w:val="32"/>
        </w:rPr>
      </w:pPr>
    </w:p>
    <w:p w:rsidR="00880332" w:rsidRPr="005E3F87" w:rsidRDefault="00864183" w:rsidP="00967B53">
      <w:pPr>
        <w:spacing w:beforeLines="70"/>
        <w:jc w:val="center"/>
        <w:rPr>
          <w:rFonts w:eastAsia="仿宋_GB2312"/>
          <w:sz w:val="32"/>
        </w:rPr>
      </w:pPr>
      <w:r w:rsidRPr="005E3F87">
        <w:rPr>
          <w:rFonts w:eastAsia="仿宋_GB2312" w:hint="eastAsia"/>
          <w:sz w:val="32"/>
        </w:rPr>
        <w:t>温教办体〔</w:t>
      </w:r>
      <w:r w:rsidRPr="005E3F87">
        <w:rPr>
          <w:rFonts w:eastAsia="仿宋_GB2312" w:hint="eastAsia"/>
          <w:sz w:val="32"/>
        </w:rPr>
        <w:t>2018</w:t>
      </w:r>
      <w:r w:rsidRPr="005E3F87">
        <w:rPr>
          <w:rFonts w:eastAsia="仿宋_GB2312" w:hint="eastAsia"/>
          <w:sz w:val="32"/>
        </w:rPr>
        <w:t>〕</w:t>
      </w:r>
      <w:r w:rsidRPr="005E3F87">
        <w:rPr>
          <w:rFonts w:eastAsia="仿宋_GB2312" w:hint="eastAsia"/>
          <w:sz w:val="32"/>
        </w:rPr>
        <w:t>95</w:t>
      </w:r>
      <w:r w:rsidRPr="005E3F87">
        <w:rPr>
          <w:rFonts w:eastAsia="仿宋_GB2312" w:hint="eastAsia"/>
          <w:sz w:val="32"/>
        </w:rPr>
        <w:t>号</w:t>
      </w:r>
    </w:p>
    <w:p w:rsidR="00880332" w:rsidRPr="005E3F87" w:rsidRDefault="00880332">
      <w:pPr>
        <w:jc w:val="center"/>
        <w:rPr>
          <w:rFonts w:eastAsia="仿宋_GB2312"/>
          <w:sz w:val="32"/>
        </w:rPr>
      </w:pPr>
    </w:p>
    <w:p w:rsidR="00880332" w:rsidRPr="005E3F87" w:rsidRDefault="00880332">
      <w:pPr>
        <w:jc w:val="center"/>
        <w:rPr>
          <w:rFonts w:eastAsia="仿宋_GB2312"/>
          <w:sz w:val="32"/>
        </w:rPr>
      </w:pPr>
    </w:p>
    <w:p w:rsidR="00880332" w:rsidRPr="005E3F87" w:rsidRDefault="00864183">
      <w:pPr>
        <w:tabs>
          <w:tab w:val="left" w:pos="3634"/>
        </w:tabs>
        <w:spacing w:line="560" w:lineRule="exact"/>
        <w:jc w:val="center"/>
        <w:outlineLvl w:val="0"/>
        <w:rPr>
          <w:rFonts w:ascii="方正小标宋简体" w:eastAsia="方正小标宋简体"/>
          <w:w w:val="90"/>
          <w:sz w:val="44"/>
          <w:szCs w:val="44"/>
        </w:rPr>
      </w:pPr>
      <w:r w:rsidRPr="005E3F87">
        <w:rPr>
          <w:rFonts w:eastAsia="方正小标宋简体"/>
          <w:sz w:val="44"/>
          <w:szCs w:val="44"/>
        </w:rPr>
        <w:t>温州市教育局</w:t>
      </w:r>
      <w:r w:rsidRPr="005E3F87">
        <w:rPr>
          <w:rFonts w:eastAsia="方正小标宋简体" w:hint="eastAsia"/>
          <w:sz w:val="44"/>
          <w:szCs w:val="44"/>
        </w:rPr>
        <w:t>办公室</w:t>
      </w:r>
      <w:r w:rsidRPr="005E3F87">
        <w:rPr>
          <w:rFonts w:ascii="方正小标宋简体" w:eastAsia="方正小标宋简体" w:hint="eastAsia"/>
          <w:w w:val="90"/>
          <w:sz w:val="44"/>
          <w:szCs w:val="44"/>
        </w:rPr>
        <w:t>关于公布温州市第二十一届</w:t>
      </w:r>
    </w:p>
    <w:p w:rsidR="00880332" w:rsidRPr="005E3F87" w:rsidRDefault="00864183">
      <w:pPr>
        <w:tabs>
          <w:tab w:val="left" w:pos="3634"/>
        </w:tabs>
        <w:spacing w:line="560" w:lineRule="exact"/>
        <w:jc w:val="center"/>
        <w:outlineLvl w:val="0"/>
        <w:rPr>
          <w:rFonts w:ascii="方正小标宋简体" w:eastAsia="方正小标宋简体"/>
          <w:w w:val="90"/>
          <w:sz w:val="44"/>
          <w:szCs w:val="44"/>
        </w:rPr>
      </w:pPr>
      <w:r w:rsidRPr="005E3F87">
        <w:rPr>
          <w:rFonts w:ascii="方正小标宋简体" w:eastAsia="方正小标宋简体" w:hint="eastAsia"/>
          <w:w w:val="90"/>
          <w:sz w:val="44"/>
          <w:szCs w:val="44"/>
        </w:rPr>
        <w:t>青少年科技节比赛结果的通知</w:t>
      </w:r>
    </w:p>
    <w:p w:rsidR="00880332" w:rsidRPr="005E3F87" w:rsidRDefault="00880332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880332" w:rsidRPr="005E3F87" w:rsidRDefault="00864183">
      <w:pPr>
        <w:jc w:val="left"/>
        <w:rPr>
          <w:rFonts w:ascii="宋体" w:eastAsia="仿宋_GB2312"/>
          <w:sz w:val="32"/>
        </w:rPr>
      </w:pPr>
      <w:r w:rsidRPr="005E3F87">
        <w:rPr>
          <w:rFonts w:eastAsia="仿宋_GB2312" w:hint="eastAsia"/>
          <w:sz w:val="32"/>
        </w:rPr>
        <w:t>各县（市、区）教育局，浙南产业集聚区文教体局，市局直属各学校：</w:t>
      </w:r>
    </w:p>
    <w:p w:rsidR="00880332" w:rsidRPr="005E3F87" w:rsidRDefault="00864183">
      <w:pPr>
        <w:ind w:firstLineChars="200" w:firstLine="640"/>
        <w:jc w:val="left"/>
        <w:rPr>
          <w:rFonts w:eastAsia="仿宋_GB2312"/>
          <w:sz w:val="32"/>
        </w:rPr>
      </w:pPr>
      <w:r w:rsidRPr="005E3F87">
        <w:rPr>
          <w:rFonts w:eastAsia="仿宋_GB2312" w:hint="eastAsia"/>
          <w:sz w:val="32"/>
        </w:rPr>
        <w:t>温州市第二十一届青少年科技节各项比赛活动已圆满结束。经层层筛选、逐级推荐、专家评审，全市共评选出小学生</w:t>
      </w:r>
      <w:r w:rsidRPr="005E3F87">
        <w:rPr>
          <w:rFonts w:eastAsia="仿宋_GB2312" w:hint="eastAsia"/>
          <w:sz w:val="32"/>
        </w:rPr>
        <w:t>scrach</w:t>
      </w:r>
      <w:r w:rsidRPr="005E3F87">
        <w:rPr>
          <w:rFonts w:eastAsia="仿宋_GB2312" w:hint="eastAsia"/>
          <w:sz w:val="32"/>
        </w:rPr>
        <w:t>现场编程比赛获奖作品</w:t>
      </w:r>
      <w:r w:rsidRPr="005E3F87">
        <w:rPr>
          <w:rFonts w:eastAsia="仿宋_GB2312" w:hint="eastAsia"/>
          <w:sz w:val="32"/>
        </w:rPr>
        <w:t>112</w:t>
      </w:r>
      <w:r w:rsidRPr="005E3F87">
        <w:rPr>
          <w:rFonts w:eastAsia="仿宋_GB2312" w:hint="eastAsia"/>
          <w:sz w:val="32"/>
        </w:rPr>
        <w:t>项，初中生</w:t>
      </w:r>
      <w:r w:rsidRPr="005E3F87">
        <w:rPr>
          <w:rFonts w:eastAsia="仿宋_GB2312" w:hint="eastAsia"/>
          <w:sz w:val="32"/>
        </w:rPr>
        <w:t>scrach</w:t>
      </w:r>
      <w:r w:rsidRPr="005E3F87">
        <w:rPr>
          <w:rFonts w:eastAsia="仿宋_GB2312" w:hint="eastAsia"/>
          <w:sz w:val="32"/>
        </w:rPr>
        <w:t>现场编程比赛获奖作品</w:t>
      </w:r>
      <w:r w:rsidRPr="005E3F87">
        <w:rPr>
          <w:rFonts w:eastAsia="仿宋_GB2312" w:hint="eastAsia"/>
          <w:sz w:val="32"/>
        </w:rPr>
        <w:t>93</w:t>
      </w:r>
      <w:r w:rsidRPr="005E3F87">
        <w:rPr>
          <w:rFonts w:eastAsia="仿宋_GB2312" w:hint="eastAsia"/>
          <w:sz w:val="32"/>
        </w:rPr>
        <w:t>项，中学生现场网页制作比赛获奖作品</w:t>
      </w:r>
      <w:r w:rsidRPr="005E3F87">
        <w:rPr>
          <w:rFonts w:eastAsia="仿宋_GB2312" w:hint="eastAsia"/>
          <w:sz w:val="32"/>
        </w:rPr>
        <w:t>117</w:t>
      </w:r>
      <w:r w:rsidRPr="005E3F87">
        <w:rPr>
          <w:rFonts w:eastAsia="仿宋_GB2312" w:hint="eastAsia"/>
          <w:sz w:val="32"/>
        </w:rPr>
        <w:t>项，创客教育学生作品评比获奖作品</w:t>
      </w:r>
      <w:r w:rsidRPr="005E3F87">
        <w:rPr>
          <w:rFonts w:eastAsia="仿宋_GB2312" w:hint="eastAsia"/>
          <w:sz w:val="32"/>
        </w:rPr>
        <w:t>104</w:t>
      </w:r>
      <w:r w:rsidRPr="005E3F87">
        <w:rPr>
          <w:rFonts w:eastAsia="仿宋_GB2312" w:hint="eastAsia"/>
          <w:sz w:val="32"/>
        </w:rPr>
        <w:t>项；市局直属学校初中生现场网页制作选拔赛获奖作品</w:t>
      </w:r>
      <w:r w:rsidRPr="005E3F87">
        <w:rPr>
          <w:rFonts w:eastAsia="仿宋_GB2312" w:hint="eastAsia"/>
          <w:sz w:val="32"/>
        </w:rPr>
        <w:t>35</w:t>
      </w:r>
      <w:r w:rsidRPr="005E3F87">
        <w:rPr>
          <w:rFonts w:eastAsia="仿宋_GB2312" w:hint="eastAsia"/>
          <w:sz w:val="32"/>
        </w:rPr>
        <w:t>项，市局直属学校中小学生</w:t>
      </w:r>
      <w:r w:rsidRPr="005E3F87">
        <w:rPr>
          <w:rFonts w:eastAsia="仿宋_GB2312" w:hint="eastAsia"/>
          <w:sz w:val="32"/>
        </w:rPr>
        <w:t>scrach</w:t>
      </w:r>
      <w:r w:rsidRPr="005E3F87">
        <w:rPr>
          <w:rFonts w:eastAsia="仿宋_GB2312" w:hint="eastAsia"/>
          <w:sz w:val="32"/>
        </w:rPr>
        <w:t>现场编程选拔赛获奖作品</w:t>
      </w:r>
      <w:r w:rsidRPr="005E3F87">
        <w:rPr>
          <w:rFonts w:eastAsia="仿宋_GB2312" w:hint="eastAsia"/>
          <w:sz w:val="32"/>
        </w:rPr>
        <w:t>33</w:t>
      </w:r>
      <w:r w:rsidRPr="005E3F87">
        <w:rPr>
          <w:rFonts w:eastAsia="仿宋_GB2312" w:hint="eastAsia"/>
          <w:sz w:val="32"/>
        </w:rPr>
        <w:t>项；</w:t>
      </w:r>
      <w:r w:rsidRPr="005E3F87">
        <w:rPr>
          <w:rFonts w:eastAsia="仿宋_GB2312" w:hint="eastAsia"/>
          <w:sz w:val="32"/>
        </w:rPr>
        <w:t xml:space="preserve"> </w:t>
      </w:r>
      <w:r w:rsidRPr="005E3F87">
        <w:rPr>
          <w:rFonts w:eastAsia="仿宋_GB2312" w:hint="eastAsia"/>
          <w:sz w:val="32"/>
        </w:rPr>
        <w:t>全市共评选出“小学生七巧板多副组合”获奖作品</w:t>
      </w:r>
      <w:r w:rsidRPr="005E3F87">
        <w:rPr>
          <w:rFonts w:eastAsia="仿宋_GB2312" w:hint="eastAsia"/>
          <w:sz w:val="32"/>
        </w:rPr>
        <w:t>302</w:t>
      </w:r>
      <w:r w:rsidRPr="005E3F87">
        <w:rPr>
          <w:rFonts w:eastAsia="仿宋_GB2312" w:hint="eastAsia"/>
          <w:sz w:val="32"/>
        </w:rPr>
        <w:t>项，“少儿七巧科技分解与组合”竞赛获奖</w:t>
      </w:r>
      <w:r w:rsidRPr="005E3F87">
        <w:rPr>
          <w:rFonts w:eastAsia="仿宋_GB2312" w:hint="eastAsia"/>
          <w:sz w:val="32"/>
        </w:rPr>
        <w:lastRenderedPageBreak/>
        <w:t>作品</w:t>
      </w:r>
      <w:r w:rsidRPr="005E3F87">
        <w:rPr>
          <w:rFonts w:eastAsia="仿宋_GB2312" w:hint="eastAsia"/>
          <w:sz w:val="32"/>
        </w:rPr>
        <w:t>442</w:t>
      </w:r>
      <w:r w:rsidRPr="005E3F87">
        <w:rPr>
          <w:rFonts w:eastAsia="仿宋_GB2312" w:hint="eastAsia"/>
          <w:sz w:val="32"/>
        </w:rPr>
        <w:t>项，“少儿美画板”竞赛获奖作品</w:t>
      </w:r>
      <w:r w:rsidRPr="005E3F87">
        <w:rPr>
          <w:rFonts w:eastAsia="仿宋_GB2312" w:hint="eastAsia"/>
          <w:sz w:val="32"/>
        </w:rPr>
        <w:t>378</w:t>
      </w:r>
      <w:r w:rsidRPr="005E3F87">
        <w:rPr>
          <w:rFonts w:eastAsia="仿宋_GB2312" w:hint="eastAsia"/>
          <w:sz w:val="32"/>
        </w:rPr>
        <w:t>项，“小学生五人组现场团体赛”获奖作品</w:t>
      </w:r>
      <w:r w:rsidRPr="005E3F87">
        <w:rPr>
          <w:rFonts w:eastAsia="仿宋_GB2312" w:hint="eastAsia"/>
          <w:sz w:val="32"/>
        </w:rPr>
        <w:t>40</w:t>
      </w:r>
      <w:r w:rsidRPr="005E3F87">
        <w:rPr>
          <w:rFonts w:eastAsia="仿宋_GB2312" w:hint="eastAsia"/>
          <w:sz w:val="32"/>
        </w:rPr>
        <w:t>项。现将获奖名单予以公布（详见附件）。</w:t>
      </w:r>
    </w:p>
    <w:p w:rsidR="00880332" w:rsidRPr="005E3F87" w:rsidRDefault="00864183">
      <w:pPr>
        <w:tabs>
          <w:tab w:val="left" w:pos="8532"/>
        </w:tabs>
        <w:ind w:firstLineChars="200" w:firstLine="640"/>
        <w:jc w:val="left"/>
        <w:rPr>
          <w:rFonts w:eastAsia="仿宋_GB2312"/>
          <w:sz w:val="32"/>
        </w:rPr>
      </w:pPr>
      <w:r w:rsidRPr="005E3F87">
        <w:rPr>
          <w:rFonts w:eastAsia="仿宋_GB2312" w:hint="eastAsia"/>
          <w:sz w:val="32"/>
        </w:rPr>
        <w:t>希望获奖同学再接再厉，戒骄戒躁，积极进取，不断取得新的成绩。各地各校要坚持面向全体学生，以科技节为载体，培养学生创新精神和实践能力，不断推进素质教育。</w:t>
      </w:r>
    </w:p>
    <w:p w:rsidR="00880332" w:rsidRPr="005E3F87" w:rsidRDefault="00880332">
      <w:pPr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880332" w:rsidRPr="005E3F87" w:rsidRDefault="00864183">
      <w:pPr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5E3F87">
        <w:rPr>
          <w:rFonts w:eastAsia="仿宋_GB2312" w:hint="eastAsia"/>
          <w:kern w:val="0"/>
          <w:sz w:val="32"/>
          <w:szCs w:val="32"/>
        </w:rPr>
        <w:t>附件：温州市第二十一届青少年科技节获奖名单</w:t>
      </w:r>
    </w:p>
    <w:p w:rsidR="00880332" w:rsidRPr="005E3F87" w:rsidRDefault="00880332">
      <w:pPr>
        <w:jc w:val="center"/>
        <w:rPr>
          <w:rFonts w:eastAsia="仿宋_GB2312"/>
          <w:kern w:val="0"/>
          <w:sz w:val="32"/>
          <w:szCs w:val="32"/>
        </w:rPr>
      </w:pPr>
    </w:p>
    <w:p w:rsidR="00880332" w:rsidRPr="005E3F87" w:rsidRDefault="00880332">
      <w:pPr>
        <w:jc w:val="center"/>
        <w:rPr>
          <w:rFonts w:eastAsia="仿宋_GB2312"/>
          <w:kern w:val="0"/>
          <w:sz w:val="32"/>
          <w:szCs w:val="32"/>
        </w:rPr>
      </w:pPr>
    </w:p>
    <w:p w:rsidR="00880332" w:rsidRPr="005E3F87" w:rsidRDefault="00864183">
      <w:pPr>
        <w:ind w:rightChars="299" w:right="628"/>
        <w:jc w:val="right"/>
        <w:rPr>
          <w:rFonts w:eastAsia="仿宋_GB2312"/>
          <w:kern w:val="0"/>
          <w:sz w:val="32"/>
          <w:szCs w:val="32"/>
        </w:rPr>
      </w:pPr>
      <w:r w:rsidRPr="005E3F87">
        <w:rPr>
          <w:rFonts w:eastAsia="仿宋_GB2312" w:hint="eastAsia"/>
          <w:kern w:val="0"/>
          <w:sz w:val="32"/>
          <w:szCs w:val="32"/>
        </w:rPr>
        <w:t>温州市教育局办公室</w:t>
      </w:r>
    </w:p>
    <w:p w:rsidR="00880332" w:rsidRPr="005E3F87" w:rsidRDefault="00864183">
      <w:pPr>
        <w:ind w:rightChars="299" w:right="628"/>
        <w:jc w:val="right"/>
        <w:rPr>
          <w:rFonts w:eastAsia="仿宋_GB2312"/>
          <w:kern w:val="0"/>
          <w:sz w:val="32"/>
          <w:szCs w:val="32"/>
        </w:rPr>
      </w:pPr>
      <w:r w:rsidRPr="005E3F87">
        <w:rPr>
          <w:rFonts w:eastAsia="仿宋_GB2312" w:hint="eastAsia"/>
          <w:kern w:val="0"/>
          <w:sz w:val="32"/>
          <w:szCs w:val="32"/>
        </w:rPr>
        <w:t>2018</w:t>
      </w:r>
      <w:r w:rsidRPr="005E3F87">
        <w:rPr>
          <w:rFonts w:eastAsia="仿宋_GB2312" w:hint="eastAsia"/>
          <w:kern w:val="0"/>
          <w:sz w:val="32"/>
          <w:szCs w:val="32"/>
        </w:rPr>
        <w:t>年</w:t>
      </w:r>
      <w:r w:rsidRPr="005E3F87">
        <w:rPr>
          <w:rFonts w:eastAsia="仿宋_GB2312" w:hint="eastAsia"/>
          <w:kern w:val="0"/>
          <w:sz w:val="32"/>
          <w:szCs w:val="32"/>
        </w:rPr>
        <w:t>12</w:t>
      </w:r>
      <w:r w:rsidRPr="005E3F87">
        <w:rPr>
          <w:rFonts w:eastAsia="仿宋_GB2312" w:hint="eastAsia"/>
          <w:kern w:val="0"/>
          <w:sz w:val="32"/>
          <w:szCs w:val="32"/>
        </w:rPr>
        <w:t>月</w:t>
      </w:r>
      <w:r w:rsidRPr="005E3F87">
        <w:rPr>
          <w:rFonts w:eastAsia="仿宋_GB2312" w:hint="eastAsia"/>
          <w:kern w:val="0"/>
          <w:sz w:val="32"/>
          <w:szCs w:val="32"/>
        </w:rPr>
        <w:t>29</w:t>
      </w:r>
      <w:r w:rsidRPr="005E3F87">
        <w:rPr>
          <w:rFonts w:eastAsia="仿宋_GB2312" w:hint="eastAsia"/>
          <w:kern w:val="0"/>
          <w:sz w:val="32"/>
          <w:szCs w:val="32"/>
        </w:rPr>
        <w:t>日</w:t>
      </w:r>
    </w:p>
    <w:p w:rsidR="00880332" w:rsidRPr="005E3F87" w:rsidRDefault="00880332">
      <w:pPr>
        <w:tabs>
          <w:tab w:val="left" w:pos="8532"/>
        </w:tabs>
        <w:jc w:val="center"/>
        <w:rPr>
          <w:rFonts w:eastAsia="仿宋_GB2312"/>
          <w:sz w:val="32"/>
          <w:szCs w:val="32"/>
        </w:rPr>
      </w:pPr>
    </w:p>
    <w:p w:rsidR="00880332" w:rsidRPr="005E3F87" w:rsidRDefault="00880332">
      <w:pPr>
        <w:tabs>
          <w:tab w:val="left" w:pos="8532"/>
        </w:tabs>
        <w:jc w:val="center"/>
        <w:rPr>
          <w:rFonts w:eastAsia="仿宋_GB2312"/>
          <w:sz w:val="32"/>
          <w:szCs w:val="32"/>
        </w:rPr>
      </w:pPr>
    </w:p>
    <w:p w:rsidR="00880332" w:rsidRPr="005E3F87" w:rsidRDefault="00880332">
      <w:pPr>
        <w:tabs>
          <w:tab w:val="left" w:pos="8532"/>
        </w:tabs>
        <w:jc w:val="center"/>
        <w:rPr>
          <w:rFonts w:eastAsia="仿宋_GB2312"/>
          <w:sz w:val="32"/>
          <w:szCs w:val="32"/>
        </w:rPr>
      </w:pPr>
    </w:p>
    <w:p w:rsidR="00880332" w:rsidRPr="005E3F87" w:rsidRDefault="00880332">
      <w:pPr>
        <w:tabs>
          <w:tab w:val="left" w:pos="8532"/>
        </w:tabs>
        <w:jc w:val="center"/>
        <w:rPr>
          <w:rFonts w:eastAsia="仿宋_GB2312"/>
          <w:sz w:val="32"/>
          <w:szCs w:val="32"/>
        </w:rPr>
      </w:pPr>
    </w:p>
    <w:p w:rsidR="00880332" w:rsidRPr="005E3F87" w:rsidRDefault="00880332">
      <w:pPr>
        <w:tabs>
          <w:tab w:val="left" w:pos="8532"/>
        </w:tabs>
        <w:jc w:val="center"/>
        <w:rPr>
          <w:rFonts w:eastAsia="仿宋_GB2312"/>
          <w:sz w:val="32"/>
          <w:szCs w:val="32"/>
        </w:rPr>
      </w:pPr>
    </w:p>
    <w:p w:rsidR="00880332" w:rsidRPr="005E3F87" w:rsidRDefault="00880332">
      <w:pPr>
        <w:tabs>
          <w:tab w:val="left" w:pos="8532"/>
        </w:tabs>
        <w:jc w:val="center"/>
        <w:rPr>
          <w:rFonts w:eastAsia="仿宋_GB2312"/>
          <w:sz w:val="32"/>
          <w:szCs w:val="32"/>
        </w:rPr>
      </w:pPr>
    </w:p>
    <w:p w:rsidR="00880332" w:rsidRPr="005E3F87" w:rsidRDefault="00880332">
      <w:pPr>
        <w:tabs>
          <w:tab w:val="left" w:pos="8532"/>
        </w:tabs>
        <w:jc w:val="center"/>
        <w:rPr>
          <w:rFonts w:eastAsia="仿宋_GB2312"/>
          <w:sz w:val="32"/>
          <w:szCs w:val="32"/>
        </w:rPr>
      </w:pPr>
    </w:p>
    <w:p w:rsidR="00880332" w:rsidRPr="005E3F87" w:rsidRDefault="00880332">
      <w:pPr>
        <w:spacing w:line="0" w:lineRule="atLeast"/>
        <w:rPr>
          <w:rFonts w:eastAsia="黑体"/>
          <w:sz w:val="32"/>
        </w:rPr>
      </w:pPr>
    </w:p>
    <w:p w:rsidR="00880332" w:rsidRPr="005E3F87" w:rsidRDefault="00864183">
      <w:pPr>
        <w:spacing w:line="160" w:lineRule="exact"/>
        <w:rPr>
          <w:rFonts w:eastAsia="仿宋_GB2312"/>
          <w:sz w:val="32"/>
        </w:rPr>
      </w:pPr>
      <w:r w:rsidRPr="005E3F87">
        <w:rPr>
          <w:rFonts w:ascii="黑体" w:hint="eastAsia"/>
          <w:b/>
          <w:strike/>
          <w:sz w:val="32"/>
        </w:rPr>
        <w:t xml:space="preserve">                                                       </w:t>
      </w:r>
    </w:p>
    <w:p w:rsidR="00880332" w:rsidRPr="005E3F87" w:rsidRDefault="00864183">
      <w:pPr>
        <w:pStyle w:val="3"/>
        <w:ind w:left="1159" w:hanging="840"/>
        <w:rPr>
          <w:rFonts w:ascii="仿宋_GB2312"/>
          <w:sz w:val="28"/>
          <w:szCs w:val="28"/>
        </w:rPr>
      </w:pPr>
      <w:r w:rsidRPr="005E3F87">
        <w:rPr>
          <w:rFonts w:ascii="仿宋_GB2312" w:hint="eastAsia"/>
          <w:sz w:val="28"/>
          <w:szCs w:val="28"/>
        </w:rPr>
        <w:t>抄送：省教育厅，市委，市人大，市政府，市政协。</w:t>
      </w:r>
    </w:p>
    <w:p w:rsidR="00880332" w:rsidRPr="005E3F87" w:rsidRDefault="00864183">
      <w:pPr>
        <w:spacing w:line="160" w:lineRule="exact"/>
        <w:rPr>
          <w:rFonts w:ascii="仿宋_GB2312" w:eastAsia="仿宋_GB2312"/>
          <w:strike/>
          <w:sz w:val="28"/>
          <w:szCs w:val="28"/>
        </w:rPr>
      </w:pPr>
      <w:r w:rsidRPr="005E3F87">
        <w:rPr>
          <w:rFonts w:ascii="仿宋_GB2312" w:eastAsia="仿宋_GB2312" w:hint="eastAsia"/>
          <w:strike/>
          <w:sz w:val="28"/>
          <w:szCs w:val="28"/>
        </w:rPr>
        <w:t xml:space="preserve">                                                               </w:t>
      </w:r>
    </w:p>
    <w:p w:rsidR="00880332" w:rsidRPr="005E3F87" w:rsidRDefault="00864183">
      <w:pPr>
        <w:spacing w:line="0" w:lineRule="atLeast"/>
        <w:jc w:val="center"/>
        <w:rPr>
          <w:rFonts w:eastAsia="仿宋_GB2312"/>
          <w:sz w:val="28"/>
          <w:szCs w:val="28"/>
        </w:rPr>
      </w:pPr>
      <w:r w:rsidRPr="005E3F87">
        <w:rPr>
          <w:rFonts w:ascii="仿宋_GB2312" w:eastAsia="仿宋_GB2312" w:hint="eastAsia"/>
          <w:sz w:val="28"/>
          <w:szCs w:val="28"/>
        </w:rPr>
        <w:t xml:space="preserve">温州市教育局办公室              　 </w:t>
      </w:r>
      <w:r w:rsidRPr="005E3F87">
        <w:rPr>
          <w:rFonts w:eastAsia="仿宋_GB2312"/>
          <w:sz w:val="28"/>
          <w:szCs w:val="28"/>
        </w:rPr>
        <w:t xml:space="preserve"> 201</w:t>
      </w:r>
      <w:r w:rsidRPr="005E3F87">
        <w:rPr>
          <w:rFonts w:eastAsia="仿宋_GB2312" w:hint="eastAsia"/>
          <w:sz w:val="28"/>
          <w:szCs w:val="28"/>
        </w:rPr>
        <w:t>8</w:t>
      </w:r>
      <w:r w:rsidRPr="005E3F87">
        <w:rPr>
          <w:rFonts w:eastAsia="仿宋_GB2312"/>
          <w:sz w:val="28"/>
          <w:szCs w:val="28"/>
        </w:rPr>
        <w:t>年</w:t>
      </w:r>
      <w:r w:rsidRPr="005E3F87">
        <w:rPr>
          <w:rFonts w:eastAsia="仿宋_GB2312" w:hint="eastAsia"/>
          <w:sz w:val="28"/>
          <w:szCs w:val="28"/>
        </w:rPr>
        <w:t>12</w:t>
      </w:r>
      <w:r w:rsidRPr="005E3F87">
        <w:rPr>
          <w:rFonts w:eastAsia="仿宋_GB2312"/>
          <w:sz w:val="28"/>
          <w:szCs w:val="28"/>
        </w:rPr>
        <w:t>月</w:t>
      </w:r>
      <w:r w:rsidRPr="005E3F87">
        <w:rPr>
          <w:rFonts w:eastAsia="仿宋_GB2312" w:hint="eastAsia"/>
          <w:sz w:val="28"/>
          <w:szCs w:val="28"/>
        </w:rPr>
        <w:t>29</w:t>
      </w:r>
      <w:r w:rsidRPr="005E3F87">
        <w:rPr>
          <w:rFonts w:eastAsia="仿宋_GB2312"/>
          <w:sz w:val="28"/>
          <w:szCs w:val="28"/>
        </w:rPr>
        <w:t>日印发</w:t>
      </w:r>
    </w:p>
    <w:p w:rsidR="00880332" w:rsidRPr="005E3F87" w:rsidRDefault="00864183">
      <w:pPr>
        <w:spacing w:line="160" w:lineRule="exact"/>
      </w:pPr>
      <w:r w:rsidRPr="005E3F87">
        <w:rPr>
          <w:rFonts w:ascii="黑体" w:hint="eastAsia"/>
          <w:b/>
          <w:strike/>
          <w:sz w:val="32"/>
        </w:rPr>
        <w:t xml:space="preserve">                                                       </w:t>
      </w:r>
    </w:p>
    <w:p w:rsidR="00880332" w:rsidRPr="005E3F87" w:rsidRDefault="00864183" w:rsidP="00967B53">
      <w:pPr>
        <w:spacing w:beforeLines="20" w:line="340" w:lineRule="exact"/>
        <w:jc w:val="left"/>
        <w:rPr>
          <w:rFonts w:ascii="仿宋_GB2312" w:eastAsia="仿宋_GB2312"/>
          <w:sz w:val="32"/>
          <w:szCs w:val="32"/>
        </w:rPr>
      </w:pPr>
      <w:r w:rsidRPr="005E3F87">
        <w:rPr>
          <w:rFonts w:ascii="仿宋_GB2312" w:eastAsia="仿宋_GB2312" w:hint="eastAsia"/>
          <w:sz w:val="32"/>
          <w:szCs w:val="32"/>
        </w:rPr>
        <w:lastRenderedPageBreak/>
        <w:t>附件</w:t>
      </w:r>
    </w:p>
    <w:p w:rsidR="00880332" w:rsidRPr="005E3F87" w:rsidRDefault="00864183" w:rsidP="00967B53">
      <w:pPr>
        <w:spacing w:beforeLines="20" w:line="340" w:lineRule="exact"/>
        <w:jc w:val="center"/>
        <w:rPr>
          <w:b/>
          <w:bCs/>
          <w:sz w:val="36"/>
        </w:rPr>
      </w:pPr>
      <w:r w:rsidRPr="005E3F87">
        <w:rPr>
          <w:rFonts w:eastAsia="方正小标宋简体" w:hint="eastAsia"/>
          <w:sz w:val="36"/>
        </w:rPr>
        <w:t>温州市第二十一届青少年科技节获奖名单</w:t>
      </w:r>
    </w:p>
    <w:p w:rsidR="00880332" w:rsidRPr="005E3F87" w:rsidRDefault="00880332">
      <w:pPr>
        <w:autoSpaceDE w:val="0"/>
        <w:autoSpaceDN w:val="0"/>
        <w:spacing w:line="340" w:lineRule="exact"/>
        <w:jc w:val="center"/>
        <w:rPr>
          <w:rFonts w:ascii="黑体" w:eastAsia="黑体" w:cs="黑体"/>
          <w:bCs/>
          <w:kern w:val="0"/>
          <w:sz w:val="32"/>
          <w:szCs w:val="32"/>
        </w:rPr>
      </w:pPr>
    </w:p>
    <w:p w:rsidR="00880332" w:rsidRPr="005E3F87" w:rsidRDefault="00864183">
      <w:pPr>
        <w:spacing w:line="340" w:lineRule="exact"/>
        <w:jc w:val="center"/>
        <w:rPr>
          <w:rFonts w:ascii="黑体" w:eastAsia="黑体" w:hAnsi="黑体" w:cstheme="minorBidi"/>
          <w:sz w:val="36"/>
          <w:szCs w:val="36"/>
        </w:rPr>
      </w:pPr>
      <w:r w:rsidRPr="005E3F87">
        <w:rPr>
          <w:rFonts w:ascii="黑体" w:eastAsia="黑体" w:hAnsi="黑体" w:cstheme="minorBidi" w:hint="eastAsia"/>
          <w:sz w:val="36"/>
          <w:szCs w:val="36"/>
        </w:rPr>
        <w:t>一、温州市中小学生信息技术作品制作比赛</w:t>
      </w:r>
      <w:r w:rsidRPr="005E3F87">
        <w:rPr>
          <w:rFonts w:ascii="黑体" w:eastAsia="黑体" w:hAnsi="黑体" w:cstheme="minorBidi"/>
          <w:sz w:val="36"/>
          <w:szCs w:val="36"/>
        </w:rPr>
        <w:t>获奖名单</w:t>
      </w:r>
    </w:p>
    <w:p w:rsidR="00880332" w:rsidRPr="005E3F87" w:rsidRDefault="00864183">
      <w:pPr>
        <w:spacing w:line="340" w:lineRule="exact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（一）小学生Scratch现场编程比赛获奖名单（112名）</w:t>
      </w:r>
    </w:p>
    <w:p w:rsidR="00880332" w:rsidRPr="005E3F87" w:rsidRDefault="00864183">
      <w:pPr>
        <w:spacing w:line="340" w:lineRule="exact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一等奖（12名）</w:t>
      </w:r>
    </w:p>
    <w:tbl>
      <w:tblPr>
        <w:tblW w:w="9061" w:type="dxa"/>
        <w:jc w:val="center"/>
        <w:tblLayout w:type="fixed"/>
        <w:tblLook w:val="04A0"/>
      </w:tblPr>
      <w:tblGrid>
        <w:gridCol w:w="1659"/>
        <w:gridCol w:w="5670"/>
        <w:gridCol w:w="1732"/>
      </w:tblGrid>
      <w:tr w:rsidR="00AF4E62" w:rsidRPr="005E3F87">
        <w:trPr>
          <w:trHeight w:val="375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黄子彧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温州大学城附属学校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姚晓丽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温州市蒲鞋市小学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王佳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李品樟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温州市广场路小学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杨杨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潘儒灏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温州市广场路小学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陈裕安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李冠其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龙湾区永兴第一小学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黄圆圆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刘宣锐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瓯海区新桥小学教育集团新桥校区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潘建苏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邵思偲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瓯海区仙岩第二小学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周文雅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童奕睿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瓯海区实验小学教育集团龙霞校区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张纽约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陈妤希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瑞安市莘塍实验小学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杨冰冰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周家谦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泰顺县雅阳镇中心小学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温凌晨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施克锐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平阳县水头镇第一小学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蒋莉莉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何贤豪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苍南县灵溪镇第四小学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陈德泼</w:t>
            </w:r>
          </w:p>
        </w:tc>
      </w:tr>
    </w:tbl>
    <w:p w:rsidR="00880332" w:rsidRPr="005E3F87" w:rsidRDefault="00864183">
      <w:pPr>
        <w:spacing w:line="340" w:lineRule="exact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二等奖（30名）</w:t>
      </w:r>
    </w:p>
    <w:tbl>
      <w:tblPr>
        <w:tblW w:w="9061" w:type="dxa"/>
        <w:jc w:val="center"/>
        <w:tblLayout w:type="fixed"/>
        <w:tblLook w:val="04A0"/>
      </w:tblPr>
      <w:tblGrid>
        <w:gridCol w:w="1659"/>
        <w:gridCol w:w="5670"/>
        <w:gridCol w:w="1732"/>
      </w:tblGrid>
      <w:tr w:rsidR="00AF4E62" w:rsidRPr="005E3F87">
        <w:trPr>
          <w:trHeight w:val="375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温州市籀园小学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金正益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邵崇皓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温州道尔顿小学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陆坚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金昱丞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温州市瓦市小学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陈强辉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林陶冉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温州市蒲鞋市小学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范玮玮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王许涵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温州市蒲鞋市小学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汤俊克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王麒皓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温州市南浦小学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李璐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胡桉浩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温州市南浦小学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李璐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许开城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温州市建设小学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周建武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杨博凯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温州市广场路小学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陈裕安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项梓栩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温州育英学校</w:t>
            </w:r>
            <w:r w:rsidR="0011505B"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教育集团（汤家桥校区）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朱婉雪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吴逸多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龙湾区状元第一小学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吕安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夏肇温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龙湾区第一小学教育集团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陈飞佳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陈斯涵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龙湾区第一小学教育集团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郑益炎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郭珈铭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瓯海区艺术实验小学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吴学博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林乐泉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洞头区灵昆第一小学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潘燕妮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戴锦昊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乐清市旭阳寄宿小学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许建绿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南骁睿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乐清市柳市镇第二小学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赵旭秋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吴胤哲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乐清市建设路小学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王汉丹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郑彦泽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乐清市建设路小学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郑素春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赵嘉铭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乐清市虹桥镇第一小学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倪明敏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钱瑞言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瑞安市新纪元实验学校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吕作飞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林烨辉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瑞安市莘塍第二小学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陈卫红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宋元皓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瑞安市隆山实验小学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王松婷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叶环钦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瑞安市湖岭镇第二小学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吴建彬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朱作杰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永嘉县瓯北中心小学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金晓秋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潘志鹏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泰顺县罗阳镇第二小学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张德杰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泰顺县龟湖镇中心学校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朱怡婷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周浩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苍南县灵溪镇第四小学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陈德泼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林俊戎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苍南县金乡小学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王益康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苍南县江南实验学校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涂霜霜</w:t>
            </w:r>
          </w:p>
        </w:tc>
      </w:tr>
    </w:tbl>
    <w:p w:rsidR="00880332" w:rsidRPr="005E3F87" w:rsidRDefault="00864183">
      <w:pPr>
        <w:spacing w:line="340" w:lineRule="exact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三等奖（70名）</w:t>
      </w:r>
    </w:p>
    <w:tbl>
      <w:tblPr>
        <w:tblW w:w="9061" w:type="dxa"/>
        <w:jc w:val="center"/>
        <w:tblLayout w:type="fixed"/>
        <w:tblLook w:val="04A0"/>
      </w:tblPr>
      <w:tblGrid>
        <w:gridCol w:w="1522"/>
        <w:gridCol w:w="5523"/>
        <w:gridCol w:w="2016"/>
      </w:tblGrid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吴天翔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温州大学城附属学校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姚晓丽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周江庆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温州市仰义第一小学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李小女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林家同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温州市水心小学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陈超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方哲熙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温州市蒲州育英学校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徐娅娅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唐承之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温州市建设小学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林其浓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周含幸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温州市建设小学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周建武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唐启之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温州市建设小学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林其浓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徐谦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温州市广场路小学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陈裕安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徐嘉成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温州市中通国际学校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苏蓉蓉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何铭晟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温州滨海学校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庄亚婷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张硕航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龙湾区永兴第二小学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蒋金勇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孙义博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龙湾区永昌第一小学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周潇依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王铭畅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龙湾区天河镇第一小学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应彬彬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徐霏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龙湾区沙城镇第三小学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彭勇勤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陈崇豪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龙湾区沙城镇第二小学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翁圆圆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孙浙洹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龙湾区沙城镇第二小学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翁圆圆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张诗萌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龙湾区海城第一小学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陈乐敏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纪石诺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温州育英国际实验学校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纪考专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谢奕杨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温州大学附属茶山实验小学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陈宗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王雨泽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瓯海区瞿溪小学教育集团兴学校区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陈温豪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许流畅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瓯海区郭溪第一小学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周建海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朱宥涵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洞头区元觉义校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林胜意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叶振宇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洞头区实验小学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叶玲玲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南欣然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洞头区鹿西小学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余小雁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陈炯恺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洞头区灵昆第一小学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潘燕妮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曾以岑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洞头区东屏小学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杨细珠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胡量盛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乐清市南华寄宿学校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朱成志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叶锦涵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乐清市柳市镇第一小学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周园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高煜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乐清市柳市镇第一小学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周园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赵一可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乐清市虹桥镇第一小学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倪明敏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倪子航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乐清市虹桥镇第一小学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倪明敏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金桂泽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乐清市丹霞路小学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章锦萍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蔡沁桐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乐清市北白象镇第一小学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叶莉斌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李韦壹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瑞安市阳光小学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李丹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刘宇恒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瑞安市外国语学校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陈雪静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池泽华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瑞安市塘下镇新华小学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陈佩佩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章豪轩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瑞安市塘下镇鲍田中心小学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周美美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叶子豪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瑞安市锦湖实验小学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金文文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陈奕铭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瑞安市第三实验小学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张王青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陈童瑶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永嘉县岩坦镇中心小学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缪孙洁</w:t>
            </w:r>
          </w:p>
        </w:tc>
      </w:tr>
      <w:tr w:rsidR="00AF4E62" w:rsidRPr="005E3F87">
        <w:trPr>
          <w:trHeight w:val="412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戚政滔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永嘉县实验小学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杨仟洋、 杨献洁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徐乐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永嘉县上塘城西小学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朱晓丽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金亦诚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永嘉县上塘城北小学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刘千慧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刘航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永嘉县瓯北第八小学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吴光宗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徐钦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永嘉县枫林镇中心小学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郑娟娟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刘嘉政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永嘉县碧莲镇中心小学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潘港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　宇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文成县玉壶镇中心小学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赵东衍　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胡中杰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文成县玉壶镇中心小学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赵东衍　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陈雨乐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文成县实验小学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金培福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赵家汉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文成县实验小学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罗运俊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刘雨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文成县实验小学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罗运俊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周易真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文成县第二实验小学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刘海萍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陈炯妍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泰顺县雅阳镇中心小学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温凌晨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杨林歌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泰顺县实验小学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陈细冲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陈梓航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泰顺县罗阳镇第二小学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张德杰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刘宏翔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平阳县萧江镇第二小学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黄喜梁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黄崇楚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平阳县水头镇实验小学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沈陈星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廖孔恒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平阳县水头镇第五小学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李乐乐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林定帅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平阳县麻步镇中心小学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肖义章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徐登格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平阳县鳌江镇第十一小学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黄丽珍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陈扬毅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平阳县鳌江镇第七小学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孙将余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黄益杭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平阳县鳌江小学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郑香蕉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项子铖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苍南县宜山小学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任永远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阮传政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苍南县少艺校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林小松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吴泓毅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苍南县桥墩小学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吴梅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吴联俊 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苍南县龙港镇第五小学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董宗村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潘长豪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苍南县金乡镇第二小学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林建永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董政铄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苍南县江南实验学校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涂霜霜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梅俊豪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苍南县第三实验小学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彭书云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周朗毓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苍南县第二实验小学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施线祥</w:t>
            </w:r>
          </w:p>
        </w:tc>
      </w:tr>
    </w:tbl>
    <w:p w:rsidR="00880332" w:rsidRPr="005E3F87" w:rsidRDefault="00864183">
      <w:pPr>
        <w:spacing w:line="340" w:lineRule="exact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（二）初中生Scratch现场编程比赛获奖名单（93名）</w:t>
      </w:r>
    </w:p>
    <w:p w:rsidR="00880332" w:rsidRPr="005E3F87" w:rsidRDefault="00864183">
      <w:pPr>
        <w:spacing w:line="340" w:lineRule="exact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一等奖（11名）</w:t>
      </w:r>
    </w:p>
    <w:tbl>
      <w:tblPr>
        <w:tblW w:w="9061" w:type="dxa"/>
        <w:jc w:val="center"/>
        <w:tblLayout w:type="fixed"/>
        <w:tblLook w:val="04A0"/>
      </w:tblPr>
      <w:tblGrid>
        <w:gridCol w:w="1883"/>
        <w:gridCol w:w="5270"/>
        <w:gridCol w:w="1908"/>
      </w:tblGrid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姓名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学校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许世典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瑞安市安阳高级中学初中部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刘海燕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吴昕飏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温州东瓯中学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陈张兼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王锐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洞头区实验中学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王达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石堃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瑞安市东都学校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项江灏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戴儒骋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瑞安市安阳实验中学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陈瑞妮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潘叶翔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泰顺县罗阳二中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蔡志生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何希昊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温州市龙湾区永中中学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张千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林子谦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平阳新纪元学校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李尾琴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倪晟翔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温州市瓯海区新桥中学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张如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吴浩涵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洞头区海霞中学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王晓玲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麻嘉诚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温州市南浦实验中学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周爱娟</w:t>
            </w:r>
          </w:p>
        </w:tc>
      </w:tr>
    </w:tbl>
    <w:p w:rsidR="00880332" w:rsidRPr="005E3F87" w:rsidRDefault="00864183">
      <w:pPr>
        <w:spacing w:line="340" w:lineRule="exact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二等奖（24名）</w:t>
      </w:r>
    </w:p>
    <w:tbl>
      <w:tblPr>
        <w:tblW w:w="9061" w:type="dxa"/>
        <w:jc w:val="center"/>
        <w:tblLayout w:type="fixed"/>
        <w:tblLook w:val="04A0"/>
      </w:tblPr>
      <w:tblGrid>
        <w:gridCol w:w="1883"/>
        <w:gridCol w:w="5270"/>
        <w:gridCol w:w="1908"/>
      </w:tblGrid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苏晟轩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温州市第十二中学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林峥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金潇然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温州市第三中学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郑林福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陈奕行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温州市第八中学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张永新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林弋焯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温州市第二十一中学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叶莉莉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薛雨泽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温州市少年美术学校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黄君正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江楠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温州市第二实验中学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王丁于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钱奕中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乐清育英学校初中分校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聂国舟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项温博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温州市龙湾区外国语学校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邹小军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张怀恩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温州市绣山中学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洪丹妮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陈秒进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温州市瓯海区实验中学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郑瑞曼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洪煊量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温州市瓯海区实验中学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陈浙渊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洪东营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苍南县灵溪镇凤池学校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李士楚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陈智浩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温州市龙湾区永兴中学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王莲君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张超超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瓯海区外国语学校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姜如意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王晨浩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温州市龙湾区永兴中学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王莲君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周京奥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乐清育英学校初中分校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聂国舟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林晨皓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温州市第四中学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郑祥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朱里聪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平阳县金凤学校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蒋利雅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彭博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瓯海区梧田第二中学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周建达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庄嘉樑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洞头区实验中学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王达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张睿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温州市实验中学府东校区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张蝉君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卢令闻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乐清市虹桥镇第一中学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张乐永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郑一罕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温州市龙湾区外国语学校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邹小军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陈温伟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温州市第二十一中学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叶莉莉</w:t>
            </w:r>
          </w:p>
        </w:tc>
      </w:tr>
    </w:tbl>
    <w:p w:rsidR="00880332" w:rsidRPr="005E3F87" w:rsidRDefault="00864183">
      <w:pPr>
        <w:spacing w:line="340" w:lineRule="exact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三等奖（58名）</w:t>
      </w:r>
    </w:p>
    <w:tbl>
      <w:tblPr>
        <w:tblW w:w="9061" w:type="dxa"/>
        <w:jc w:val="center"/>
        <w:tblLayout w:type="fixed"/>
        <w:tblLook w:val="04A0"/>
      </w:tblPr>
      <w:tblGrid>
        <w:gridCol w:w="1883"/>
        <w:gridCol w:w="5270"/>
        <w:gridCol w:w="1908"/>
      </w:tblGrid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金晴川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温州市双屿中学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陈欢隆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  坡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平阳县金凤学校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蒋利雅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肖子博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永嘉县瓯北第五中学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王小玲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潘晓虎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温州市第二十中学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程和克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胡伟程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瓯海区梧田第一中学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蔡一帆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王振涛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龙湾区天河镇中学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王宪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温镕硕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苍南县星海学校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章国贵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陈臻善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苍南县青华学校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郑崇强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黄文灿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瑞安市飞云中学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薛识林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李行晢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瓯海区外国语学校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姜如意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朱彦希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乐清育英学校初中分校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聂国舟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唐坤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泰顺县育才初级中学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陈晓舞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米俊杰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龙湾区沙城镇中学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章雄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徐子睿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乐清市乐成第一中学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郑洁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黄文豪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灵溪镇凤池学校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李士楚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毛荣强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永嘉县上塘城关中学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盛晓珍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雷沙沙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泰顺县育才初级中学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柳建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陈伟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永嘉县瓯北第一中学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胡申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林昊翔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温州市第三中学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郑林福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方政凯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龙湾区海城中学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李二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朱凯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瓯海区仙岩第二中学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陈锦武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林子绚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温州市绣山中学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洪丹妮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郭落洋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平阳县万全镇宋桥中学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温海宇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郑紫茵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乐清市天成第一中学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林培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蔡万翔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温州新星学校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陈永生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涂均一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泰顺县罗阳镇第二中学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蔡志生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夏椿珉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永嘉县黄田中学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金永恩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叶欧翔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温州市第十五中学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胡曼丽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陈盛家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瑞安市滨江中学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张丽金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梅展瑜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永嘉县上塘城关中学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盛晓珍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廖豪炜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温州翔宇中学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易丹丹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潘宇哲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文成县第二实验中学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赵岳北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卢家乐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瑞安市玉海实验中学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陈慧红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倪凯伦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瑞安市塘下镇罗凤中学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吴祖海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项明哲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瑞安市瑞祥实验学校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薛迪淼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蔡炅轩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文成县第二实验中学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吴向荣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麻文豪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温州市第二十三中学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胡剑婵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郑确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文成县实验中学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黄笑媛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金涛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泰顺县龟湖镇中心学校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朱怡婷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陈默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平阳县昆阳镇第二中学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徐霞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黄耀睿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乐清市柳市镇第一中学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王青青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林克翔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平阳苏步青学校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王海燕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潘一鸣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乐清市英华学校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肖晶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苏烊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永嘉县实验中学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汪光明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吴方圣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文成县振中学校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仝西佩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林感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瑞安市玉海实验中学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赵小珍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杨成群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苍南县星海学校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章国贵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林高炫 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苍南县灵溪镇凤池学校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李士楚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李建城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苍南县南宋镇初级中学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周小露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翁士栩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温州市龙湾区永中中学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张千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胡家晨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瑞安市玉海实验中学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刘小宇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赵嘉澄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文成县实验中学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黄笑媛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卢力伟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温州市第四中学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郑祥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王晨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平阳县鳌江镇第四中学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蒋昭剑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蔡永镇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苍南县星海学校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章国贵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赵子腾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文成县第二实验中学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胡海涛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杨君瑞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洞头区实验中学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王达</w:t>
            </w:r>
          </w:p>
        </w:tc>
      </w:tr>
      <w:tr w:rsidR="00AF4E62" w:rsidRPr="005E3F87">
        <w:trPr>
          <w:trHeight w:val="402"/>
          <w:jc w:val="center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王中勉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乐清市柳市镇第一中学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陈安友</w:t>
            </w:r>
          </w:p>
        </w:tc>
      </w:tr>
    </w:tbl>
    <w:p w:rsidR="00880332" w:rsidRPr="005E3F87" w:rsidRDefault="00864183">
      <w:pPr>
        <w:spacing w:line="340" w:lineRule="exact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（三）温州市中学生现场网页制作比赛获奖名单（117名）</w:t>
      </w:r>
      <w:r w:rsidRPr="005E3F87">
        <w:rPr>
          <w:rFonts w:asciiTheme="minorEastAsia" w:eastAsiaTheme="minorEastAsia" w:hAnsiTheme="minorEastAsia" w:cstheme="minorBidi"/>
          <w:b/>
          <w:sz w:val="24"/>
        </w:rPr>
        <w:br/>
      </w: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初中组（61名）</w:t>
      </w:r>
    </w:p>
    <w:p w:rsidR="00880332" w:rsidRPr="005E3F87" w:rsidRDefault="00864183">
      <w:pPr>
        <w:spacing w:line="340" w:lineRule="exact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一等奖（9名）</w:t>
      </w:r>
    </w:p>
    <w:tbl>
      <w:tblPr>
        <w:tblW w:w="9061" w:type="dxa"/>
        <w:jc w:val="center"/>
        <w:tblLayout w:type="fixed"/>
        <w:tblLook w:val="04A0"/>
      </w:tblPr>
      <w:tblGrid>
        <w:gridCol w:w="1798"/>
        <w:gridCol w:w="4902"/>
        <w:gridCol w:w="2361"/>
      </w:tblGrid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陈嫄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温州市第八中学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吴爱盛、郭立梅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董文灿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平阳县昆阳镇第二中学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董薇薇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苏晨瑶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温州市瓯海区梧田第一中学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陈俐俐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  澎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平阳苏步青学校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杜章菱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尤羿璇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温州市少年美术学校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黄君正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陈劲羽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温州市少年美术学校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黄君正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林炜轩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瑞安市新纪元实验学校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张荣飞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张志烁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平阳县昆阳镇第二中学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董薇薇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董伟伟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瑞安市新纪元实验学校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张荣飞</w:t>
            </w:r>
          </w:p>
        </w:tc>
      </w:tr>
    </w:tbl>
    <w:p w:rsidR="00880332" w:rsidRPr="005E3F87" w:rsidRDefault="00864183">
      <w:pPr>
        <w:spacing w:line="340" w:lineRule="exact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二等奖（10名）</w:t>
      </w:r>
    </w:p>
    <w:tbl>
      <w:tblPr>
        <w:tblW w:w="9061" w:type="dxa"/>
        <w:jc w:val="center"/>
        <w:tblLayout w:type="fixed"/>
        <w:tblLook w:val="04A0"/>
      </w:tblPr>
      <w:tblGrid>
        <w:gridCol w:w="1798"/>
        <w:gridCol w:w="4902"/>
        <w:gridCol w:w="2361"/>
      </w:tblGrid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赵伊笛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永嘉县瓯北第五中学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陈鸳鸯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叶瑶瑶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温州市第八中学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吴爱盛、郭立梅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卢柏烽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永嘉县黄田中学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邹燕燕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徐玺砚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温州市第二中学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朱静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邹博瀚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温州市第三中学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戴凌敏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张子航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瑞安市安阳实验中学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陈丹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周文慧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温州市瓯海区梧田第一中学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陈俐俐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朱培培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文成县实验中学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黄笑媛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张烁烁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温州市龙湾区外国语学校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邹小军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夏金山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乐清市北白象镇茗屿中学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徐晓霞</w:t>
            </w:r>
          </w:p>
        </w:tc>
      </w:tr>
    </w:tbl>
    <w:p w:rsidR="00880332" w:rsidRPr="005E3F87" w:rsidRDefault="00864183">
      <w:pPr>
        <w:spacing w:line="340" w:lineRule="exact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三等奖（42名）</w:t>
      </w:r>
    </w:p>
    <w:tbl>
      <w:tblPr>
        <w:tblW w:w="9061" w:type="dxa"/>
        <w:jc w:val="center"/>
        <w:tblLayout w:type="fixed"/>
        <w:tblLook w:val="04A0"/>
      </w:tblPr>
      <w:tblGrid>
        <w:gridCol w:w="1798"/>
        <w:gridCol w:w="4902"/>
        <w:gridCol w:w="2361"/>
      </w:tblGrid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赵颖妮</w:t>
            </w: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温州市第八中学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吴爱盛、郭立梅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吴逸轩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文成县二源镇中心学校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胡国秀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严彤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温州市瓯海区梧田第一中学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陈俐俐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陈佳琪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平阳新纪元学校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李尾琴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郑浩伟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乐清市盐盆第一中学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虞宏伟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胡温婧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温州市绣山中学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赵玉琴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金晶晶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永嘉县黄田中学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邹燕燕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叶礼好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永嘉县黄田中学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邹燕燕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金弋芸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温州市第二十一中学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林艳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郑雅诗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永嘉县瓯北第五中学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叶鼎孟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姜博闻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温州市龙湾区永中中学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孔文其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郑韵妮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温州市龙湾区外国语学校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邹小军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王梓璐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平阳县实验中学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陈苗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王瑞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瑞安市安阳实验中学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杨永省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王琳琅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温州市瓯海区实验中学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郑瑞曼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赖珏妤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温州市第十二中学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应华健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郑忆嘉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龙湾区沙城镇中学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章雄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齐宗杰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泰顺县实验中学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何绿绿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张番旗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温州市临江中学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金王孟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林伊若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泰顺县龟湖镇中心学校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朱怡婷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赵佳伟 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乐清市外国语学校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郑安君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王以诺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瑞安市塘下镇场桥中学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陈亮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詹楚涵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洞头区实验中学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庄开荣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江海悦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泰顺县龟湖镇中心学校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朱怡婷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施卓圻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乐清市乐成第一中学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郑洁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成幸瑶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瑞安市莘塍东新学校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黄霞淼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潘心璐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永嘉县上塘城西中学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潘敏敏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王烨繁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乐清市柳市镇黄华实验学校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陈丹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柯成昊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洞头区霓屿义校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陈丹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姜雅静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苍南县民族中学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刘佳佳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翁迪凯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泰顺县实验中学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何绿绿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韩卓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温州滨海学校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孙芙慧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林佳俊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文成县实验中学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黄笑媛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杨博涵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温州市龙湾区外国语学校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邹小军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李进恒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乐清市英华学校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肖晶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赵泽锴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乐清市柳市镇第一中学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陈安友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周君豪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瑞安市安阳高级中学初中部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刘海燕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戴瀚铭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乐清市柳市镇第四中学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刘燕芬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张文静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苍南县灵溪镇南水头学校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周荣利 初帅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陈锡琼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平阳县鳌江镇第六中(小）学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杨露露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张洋样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洞头区海霞中学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许果果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吴文静</w:t>
            </w:r>
          </w:p>
        </w:tc>
        <w:tc>
          <w:tcPr>
            <w:tcW w:w="4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苍南县灵溪镇南水头学校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周荣利 初帅</w:t>
            </w:r>
          </w:p>
        </w:tc>
      </w:tr>
    </w:tbl>
    <w:p w:rsidR="00880332" w:rsidRPr="005E3F87" w:rsidRDefault="00864183">
      <w:pPr>
        <w:spacing w:line="340" w:lineRule="exact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高中组（56名）</w:t>
      </w:r>
    </w:p>
    <w:p w:rsidR="00880332" w:rsidRPr="005E3F87" w:rsidRDefault="00864183">
      <w:pPr>
        <w:spacing w:line="340" w:lineRule="exact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一等奖（9名）</w:t>
      </w:r>
    </w:p>
    <w:tbl>
      <w:tblPr>
        <w:tblW w:w="9061" w:type="dxa"/>
        <w:jc w:val="center"/>
        <w:tblLayout w:type="fixed"/>
        <w:tblLook w:val="04A0"/>
      </w:tblPr>
      <w:tblGrid>
        <w:gridCol w:w="1781"/>
        <w:gridCol w:w="4962"/>
        <w:gridCol w:w="2318"/>
      </w:tblGrid>
      <w:tr w:rsidR="00AF4E62" w:rsidRPr="005E3F87">
        <w:trPr>
          <w:trHeight w:val="375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黄涛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泰顺中学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吴旭辉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宋依钒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瑞安市瑞祥高级中学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白希秋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陈晓光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乐清市总工会职业技术学校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刘荣灿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靳浩雨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温州市第二职业中等专业学校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林浩强、卢姝婷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张恩良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永嘉县第二职业学校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徐少丹 赵小秋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谢晓莉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永嘉县第二职业学校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高清浙 杜松静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泰顺县职业教育中心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蔡志刚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黄伟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洞头区职教中心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陈丽贞、项鑫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林焕坚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瓯海职业中专集团学校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谷明康</w:t>
            </w:r>
          </w:p>
        </w:tc>
      </w:tr>
    </w:tbl>
    <w:p w:rsidR="00880332" w:rsidRPr="005E3F87" w:rsidRDefault="00864183">
      <w:pPr>
        <w:spacing w:line="340" w:lineRule="exact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二等奖（10名）</w:t>
      </w:r>
    </w:p>
    <w:tbl>
      <w:tblPr>
        <w:tblW w:w="9061" w:type="dxa"/>
        <w:jc w:val="center"/>
        <w:tblLayout w:type="fixed"/>
        <w:tblLook w:val="04A0"/>
      </w:tblPr>
      <w:tblGrid>
        <w:gridCol w:w="2298"/>
        <w:gridCol w:w="4561"/>
        <w:gridCol w:w="2202"/>
      </w:tblGrid>
      <w:tr w:rsidR="00AF4E62" w:rsidRPr="005E3F87">
        <w:trPr>
          <w:trHeight w:val="375"/>
          <w:jc w:val="center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  恒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苍南县矾山高级中学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林元斯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王以诺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龙湾中学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邹慧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唐敏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平阳县职业教育中心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陈燕飞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林航辰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温州市第八高级中学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周礼毅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张维柏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温州市沙城高级中学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周宗胜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哈力木热提•哈力克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温州中学新疆部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陈敏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王瑞勤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文成中学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金聪聪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杨孔俊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平阳县职业中等专业学校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林余义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叶志枫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文成中学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金聪聪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林哲好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温州市第十四高级中学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池梦茹</w:t>
            </w:r>
          </w:p>
        </w:tc>
      </w:tr>
    </w:tbl>
    <w:p w:rsidR="00880332" w:rsidRPr="005E3F87" w:rsidRDefault="00864183">
      <w:pPr>
        <w:spacing w:line="340" w:lineRule="exact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5E3F87">
        <w:rPr>
          <w:rFonts w:asciiTheme="minorEastAsia" w:eastAsiaTheme="minorEastAsia" w:hAnsiTheme="minorEastAsia" w:cstheme="minorBidi" w:hint="eastAsia"/>
          <w:b/>
          <w:sz w:val="24"/>
        </w:rPr>
        <w:lastRenderedPageBreak/>
        <w:t>三等奖（37名）</w:t>
      </w:r>
    </w:p>
    <w:tbl>
      <w:tblPr>
        <w:tblW w:w="9061" w:type="dxa"/>
        <w:jc w:val="center"/>
        <w:tblLayout w:type="fixed"/>
        <w:tblLook w:val="04A0"/>
      </w:tblPr>
      <w:tblGrid>
        <w:gridCol w:w="1433"/>
        <w:gridCol w:w="4931"/>
        <w:gridCol w:w="2697"/>
      </w:tblGrid>
      <w:tr w:rsidR="00AF4E62" w:rsidRPr="005E3F87">
        <w:trPr>
          <w:trHeight w:val="37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蔡金涛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苍南县金乡高级中学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章玉引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黄诗妍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洞头区职教中心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陈丽贞、项鑫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胡忠涛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永嘉县职业中学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金柳伶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陈家洛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温州市第二职业中等专业学校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林浩强、卢姝婷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李源鹏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龙湾区永强中学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林芳芳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陈浩明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温州东瓯中学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曹夷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王艳婷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瓯海职业中专集团学校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谷明康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王子帆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龙湾中学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邹慧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罗塑彬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平阳县万全综合高中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余云翔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朱永海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乐清市总工会职业技术学校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刘荣灿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林佳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平阳县鳌江中学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陈灵敏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董李琦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瑞安市永久机电学校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刘霖尼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徐雅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瑞安市职业中专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戴萍萍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陈晓杰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乐清市总工会职业技术学校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刘荣灿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项诗雅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龙湾中学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郑亚中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庞景涛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瑞安市第六中学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尤卿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胡立如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文成县职业中等专业学校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张丹丹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曾平涵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平阳县第二职业学校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钟维磊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金士博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温州市第八高级中学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周礼毅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王婕妤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温州市第二职业中等专业学校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林浩强、卢姝婷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严涔鑫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瑞安市永久机电学校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刘霖尼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王雅睿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浙江省瓯海中学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徐璐瑶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王志宇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瓯海职业中专集团学校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童丹萍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王瑞敏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瑞安市职业中专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戴萍萍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章贺涵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永嘉县第二职业学校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杜松静 高清浙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尤晴强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永嘉县第二职业学校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赵小秋 徐少丹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潘俊豪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瑞安市塘下职业中等专业学校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王瑞君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张涵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洞头区第一中学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朱峰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吴家宾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乐清市总工会职业技术学校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刘荣灿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李佳丽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永嘉第二高级中学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金海星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郑池乐琪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泰顺中学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吴旭辉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陈广明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苍南县金乡职业学校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余献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林海环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乐清市总工会职业技术学校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刘荣灿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陈昊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平阳县职业教育中心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肖枫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陈鑫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瑞安市第六中学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尤卿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李贤玮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苍南县金乡职业学校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余献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张栩诚</w:t>
            </w:r>
          </w:p>
        </w:tc>
        <w:tc>
          <w:tcPr>
            <w:tcW w:w="4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乐清市总工会职业技术学校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刘荣灿</w:t>
            </w:r>
          </w:p>
        </w:tc>
      </w:tr>
    </w:tbl>
    <w:p w:rsidR="00880332" w:rsidRPr="005E3F87" w:rsidRDefault="00864183">
      <w:pPr>
        <w:spacing w:line="340" w:lineRule="exact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（四）温州市创客教育学生作品评比获奖名单（104名）</w:t>
      </w:r>
      <w:r w:rsidRPr="005E3F87">
        <w:rPr>
          <w:rFonts w:asciiTheme="minorEastAsia" w:eastAsiaTheme="minorEastAsia" w:hAnsiTheme="minorEastAsia" w:cstheme="minorBidi"/>
          <w:b/>
          <w:sz w:val="24"/>
        </w:rPr>
        <w:br/>
      </w: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小学组（63名）</w:t>
      </w:r>
    </w:p>
    <w:p w:rsidR="00880332" w:rsidRPr="005E3F87" w:rsidRDefault="00864183">
      <w:pPr>
        <w:spacing w:line="340" w:lineRule="exact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一等奖（5名）</w:t>
      </w:r>
    </w:p>
    <w:tbl>
      <w:tblPr>
        <w:tblW w:w="9061" w:type="dxa"/>
        <w:tblLayout w:type="fixed"/>
        <w:tblLook w:val="04A0"/>
      </w:tblPr>
      <w:tblGrid>
        <w:gridCol w:w="2091"/>
        <w:gridCol w:w="2521"/>
        <w:gridCol w:w="3262"/>
        <w:gridCol w:w="1187"/>
      </w:tblGrid>
      <w:tr w:rsidR="00AF4E62" w:rsidRPr="005E3F87">
        <w:trPr>
          <w:trHeight w:val="28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作者姓名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作品名称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28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邵驰晨、叶泓墨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温州市实验小学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浸泡中药定时定量加水装置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黄卫华</w:t>
            </w:r>
          </w:p>
        </w:tc>
      </w:tr>
      <w:tr w:rsidR="00AF4E62" w:rsidRPr="005E3F87">
        <w:trPr>
          <w:trHeight w:val="28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王子聪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温州市瓦市小学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智能存钱罐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陈强辉</w:t>
            </w:r>
          </w:p>
        </w:tc>
      </w:tr>
      <w:tr w:rsidR="00AF4E62" w:rsidRPr="005E3F87">
        <w:trPr>
          <w:trHeight w:val="28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唐承之、唐启之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温州市建设小学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校园小灵通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叶梦梦</w:t>
            </w:r>
          </w:p>
        </w:tc>
      </w:tr>
      <w:tr w:rsidR="00AF4E62" w:rsidRPr="005E3F87">
        <w:trPr>
          <w:trHeight w:val="31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杨博凯、朱海洋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温州市广场路小学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食欲控制器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陈裕安</w:t>
            </w:r>
          </w:p>
        </w:tc>
      </w:tr>
      <w:tr w:rsidR="00AF4E62" w:rsidRPr="005E3F87">
        <w:trPr>
          <w:trHeight w:val="285"/>
        </w:trPr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蔡晨希、黄煊闳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温州市蒲州育英学校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婴儿看护器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刘丽敏</w:t>
            </w:r>
          </w:p>
        </w:tc>
      </w:tr>
    </w:tbl>
    <w:p w:rsidR="00880332" w:rsidRPr="005E3F87" w:rsidRDefault="00864183">
      <w:pPr>
        <w:spacing w:line="340" w:lineRule="exact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二等奖（10名）</w:t>
      </w:r>
    </w:p>
    <w:tbl>
      <w:tblPr>
        <w:tblW w:w="9061" w:type="dxa"/>
        <w:jc w:val="center"/>
        <w:tblLayout w:type="fixed"/>
        <w:tblLook w:val="04A0"/>
      </w:tblPr>
      <w:tblGrid>
        <w:gridCol w:w="2065"/>
        <w:gridCol w:w="3119"/>
        <w:gridCol w:w="2436"/>
        <w:gridCol w:w="1441"/>
      </w:tblGrid>
      <w:tr w:rsidR="00AF4E62" w:rsidRPr="005E3F87">
        <w:trPr>
          <w:trHeight w:val="285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作者姓名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作品名称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285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冯周晖、胡筱伊、</w:t>
            </w:r>
          </w:p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陈妍璇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温州市石坦巷小学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自动卷纸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林美珠</w:t>
            </w:r>
          </w:p>
        </w:tc>
      </w:tr>
      <w:tr w:rsidR="00AF4E62" w:rsidRPr="005E3F87">
        <w:trPr>
          <w:trHeight w:val="285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温州市广场路小学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手势收音机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ind w:rightChars="-119" w:right="-25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郑丽娅</w:t>
            </w:r>
          </w:p>
        </w:tc>
      </w:tr>
      <w:tr w:rsidR="00AF4E62" w:rsidRPr="005E3F87">
        <w:trPr>
          <w:trHeight w:val="285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丁品成、陈俊捷、</w:t>
            </w:r>
          </w:p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喻品皓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温州市百里路小学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洗漱提醒器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林海津</w:t>
            </w:r>
          </w:p>
        </w:tc>
      </w:tr>
      <w:tr w:rsidR="00AF4E62" w:rsidRPr="005E3F87">
        <w:trPr>
          <w:trHeight w:val="285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方棋森、周露怡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温州市光明小学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基于物联网的安全小黄帽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姚洁雪</w:t>
            </w:r>
          </w:p>
        </w:tc>
      </w:tr>
      <w:tr w:rsidR="00AF4E62" w:rsidRPr="005E3F87">
        <w:trPr>
          <w:trHeight w:val="285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朱栩立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龙湾区实验小学教育集团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吊扇清洁器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王翔翔</w:t>
            </w:r>
          </w:p>
        </w:tc>
      </w:tr>
      <w:tr w:rsidR="00AF4E62" w:rsidRPr="005E3F87">
        <w:trPr>
          <w:trHeight w:val="285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姜炫楚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龙湾区永中第二小学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智能阅读架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陈小春</w:t>
            </w:r>
          </w:p>
        </w:tc>
      </w:tr>
      <w:tr w:rsidR="00AF4E62" w:rsidRPr="005E3F87">
        <w:trPr>
          <w:trHeight w:val="285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项善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龙湾区第二小学教育集团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智能学习管家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姜晓丹</w:t>
            </w:r>
          </w:p>
        </w:tc>
      </w:tr>
      <w:tr w:rsidR="00AF4E62" w:rsidRPr="005E3F87">
        <w:trPr>
          <w:trHeight w:val="285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黄书宸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洞头区大门镇中心小学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穿衣指南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郑格</w:t>
            </w:r>
          </w:p>
        </w:tc>
      </w:tr>
      <w:tr w:rsidR="00AF4E62" w:rsidRPr="005E3F87">
        <w:trPr>
          <w:trHeight w:val="285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叶宸赫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乐清市实验小学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“向日葵”发电机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郑振静</w:t>
            </w:r>
          </w:p>
        </w:tc>
      </w:tr>
      <w:tr w:rsidR="00AF4E62" w:rsidRPr="005E3F87">
        <w:trPr>
          <w:trHeight w:val="285"/>
          <w:jc w:val="center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黄滢璇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乐清市育英寄宿学校小学分校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环保滚筒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黄可淮</w:t>
            </w:r>
          </w:p>
        </w:tc>
      </w:tr>
    </w:tbl>
    <w:p w:rsidR="00880332" w:rsidRPr="005E3F87" w:rsidRDefault="00864183">
      <w:pPr>
        <w:spacing w:line="340" w:lineRule="exact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三等奖（48名）</w:t>
      </w:r>
    </w:p>
    <w:tbl>
      <w:tblPr>
        <w:tblW w:w="9061" w:type="dxa"/>
        <w:tblLayout w:type="fixed"/>
        <w:tblLook w:val="04A0"/>
      </w:tblPr>
      <w:tblGrid>
        <w:gridCol w:w="2208"/>
        <w:gridCol w:w="3298"/>
        <w:gridCol w:w="2399"/>
        <w:gridCol w:w="1156"/>
      </w:tblGrid>
      <w:tr w:rsidR="00AF4E62" w:rsidRPr="005E3F87">
        <w:trPr>
          <w:trHeight w:val="28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作者姓名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作品名称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赵奕淏、姜泽川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温州市籀园小学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智能平板监督器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宁瑞会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周子策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温州市实验小学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会提示的水杯——盲人水杯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陈铮铮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李尹呈、韩依洛、</w:t>
            </w:r>
          </w:p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戴煜硕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温州市瓦市小学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钥匙提醒器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叶诗琳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石子恒、杨钫量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温州市石坦巷小学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物联网拐杖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林美珠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刘俊希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温州市瓯越小学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智能鞋柜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林渊丹</w:t>
            </w:r>
          </w:p>
        </w:tc>
      </w:tr>
      <w:tr w:rsidR="00AF4E62" w:rsidRPr="005E3F87">
        <w:trPr>
          <w:trHeight w:val="31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吴昌澄、郭士樟、</w:t>
            </w:r>
          </w:p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孙翊铖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温州市蒲鞋市小学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智能电子运动徽章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王佳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许隽赫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瓯海区实验小学教育集团前汇校区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防盗防障包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胡凌杰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管晨雅、王可超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瓯海区实验小学教育集团前汇校区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盲人智能提醒杖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胡凌杰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洪晨昕、陈妍瑜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温州育英国际实验学校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声控智能风扇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纪考专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戚盛邺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瓯海区景山小学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七彩爱心LED灯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徐海丹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纪石诺、苏文晔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温州育英国际实验学校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智能机器狗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纪考专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郑淇郡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瓯海区景山小学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防盗机器人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徐海丹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陈晨昊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瓯海区新桥小学教育集团山水校区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防烫伤智能水杯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陈建立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夏睿、翁彬雅、</w:t>
            </w:r>
          </w:p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廖梦雅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龙湾区第一小学教育集团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智能捕蚊器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陈达希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蔡圣俊、朱梓畅、</w:t>
            </w:r>
          </w:p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夏德康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龙湾区第一小学教育集团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纠姿护眼神器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王慧娟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张起航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龙湾区实验小学教育集团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盲人智能手杖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王宝钗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陈奕辰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龙湾区第二小学教育集团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智能桌面学习助手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姜晓丹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庄增凯、朱宥涵、</w:t>
            </w:r>
          </w:p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钱恒为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洞头区元觉义校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声光控电灯开关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林胜意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滕明宽、陈思瑜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洞头区城关第二小学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仿真电路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郑月林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吕泽森、李铭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洞头区城关第二小学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智慧电梯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郑月林、</w:t>
            </w:r>
          </w:p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陈琴英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郑诗佳、曾丽杨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洞头区城关第二小学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智慧田园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郑月林、</w:t>
            </w:r>
          </w:p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陈宋川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何欣儒、林俊宇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龙湾区海城第二小学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光束音乐盒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张珍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任彪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龙湾区沙城镇第三小学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有趣的足球赛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陈占钦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孙浙洹、陈崇豪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龙湾区沙城镇第二小学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英语熊猫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翁圆圆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戴章如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乐清市虹桥镇第一小学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自动倒盐机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郑士青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杨蕙旖、陈可家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乐清市旭阳寄宿小学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一个足球机器人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黄涛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戴辰澄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乐清市实验小学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垃圾分类机器人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季冰梅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张峻屹、胡予莱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瑞安市隆山实验小学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智能垃圾筒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叶霞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嵇余扬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瑞安市锦湖实验小学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吊桥机器人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金文文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林欣茹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瑞安市养正学校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门禁流量机器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夏国华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叶梓涵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瑞安市马鞍山实验小学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智能感应开关机器人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林顺丽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陈思翰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瑞安市玉海中心小学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温馨智能卧床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朱晓颖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王乙润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瑞安市安阳实验小学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砌墙机器人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潘作东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朱俊玮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瑞安市东山小学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智能红绿灯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张剑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林智岳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瑞安市阳光小学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智能开窗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周慧龙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吕首泽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永嘉县三江中心小学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红绿灯智能道闸系统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徐哲韧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俞廷皓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永嘉县瓯北第七小学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节能风扇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汤建飞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叶许景凡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永嘉县瓯北第七小学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智能人行红绿灯道闸系统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葛颖颖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黄小窈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永嘉县瓯北中心小学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智能物流分拣机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金晓秋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魏朝林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文成县珊溪镇中心小学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智能垃圾桶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赵均标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欧书楠、叶世荣、陈晨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泰顺县泗溪镇中心小学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有钱能使鬼推磨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黄朝彩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陈家翔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平阳县建兰学校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光控小灯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林彬彬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盖博锐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平阳县昆阳镇第二小学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乐高钢琴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吴宁静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郑翰、江锴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平阳县昆阳镇第二小学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探路机器人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吴宁静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陈正乔、黄子皓、汤钧钧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平阳县昆阳镇第二小学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智能停车系统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吴宁静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章想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平阳县昆阳镇第二小学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智能清障车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吴宁静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邱振、林俊驰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平阳县万全镇宋桥小学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自动驾驶小车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白炳珊</w:t>
            </w:r>
          </w:p>
        </w:tc>
      </w:tr>
      <w:tr w:rsidR="00AF4E62" w:rsidRPr="005E3F87">
        <w:trPr>
          <w:trHeight w:val="28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金嘉俊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平阳县萧江镇第五小学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DIY保险箱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陈园园</w:t>
            </w:r>
          </w:p>
        </w:tc>
      </w:tr>
    </w:tbl>
    <w:p w:rsidR="00880332" w:rsidRPr="005E3F87" w:rsidRDefault="00864183">
      <w:pPr>
        <w:spacing w:line="340" w:lineRule="exact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中学组（41名）</w:t>
      </w:r>
    </w:p>
    <w:p w:rsidR="00880332" w:rsidRPr="005E3F87" w:rsidRDefault="00864183">
      <w:pPr>
        <w:spacing w:line="340" w:lineRule="exact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一等奖（5名）</w:t>
      </w:r>
    </w:p>
    <w:tbl>
      <w:tblPr>
        <w:tblW w:w="9061" w:type="dxa"/>
        <w:tblLayout w:type="fixed"/>
        <w:tblLook w:val="04A0"/>
      </w:tblPr>
      <w:tblGrid>
        <w:gridCol w:w="2207"/>
        <w:gridCol w:w="3039"/>
        <w:gridCol w:w="2856"/>
        <w:gridCol w:w="959"/>
      </w:tblGrid>
      <w:tr w:rsidR="00AF4E62" w:rsidRPr="005E3F87">
        <w:trPr>
          <w:trHeight w:val="28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作者姓名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作品名称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28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汪尹迹、江楠、</w:t>
            </w:r>
          </w:p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王煦涵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温州市第二实验中学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智能宝宝爬行引导车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王丁于</w:t>
            </w:r>
          </w:p>
        </w:tc>
      </w:tr>
      <w:tr w:rsidR="00AF4E62" w:rsidRPr="005E3F87">
        <w:trPr>
          <w:trHeight w:val="28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张绚程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温州市南浦实验中学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多球类裁判辅助计分器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国培培</w:t>
            </w:r>
          </w:p>
        </w:tc>
      </w:tr>
      <w:tr w:rsidR="00AF4E62" w:rsidRPr="005E3F87">
        <w:trPr>
          <w:trHeight w:val="28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邵嘉铭、翁俪睿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瓯海区仙岩第二中学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随心所欲灯光秀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陈锦武</w:t>
            </w:r>
          </w:p>
        </w:tc>
      </w:tr>
      <w:tr w:rsidR="00AF4E62" w:rsidRPr="005E3F87">
        <w:trPr>
          <w:trHeight w:val="28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黄立格、江伟豪、倪昊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乐清中学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公交车驾驶智能保护装置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李曙强</w:t>
            </w:r>
          </w:p>
        </w:tc>
      </w:tr>
      <w:tr w:rsidR="00AF4E62" w:rsidRPr="005E3F87">
        <w:trPr>
          <w:trHeight w:val="285"/>
        </w:trPr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卢成威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平阳县实验中学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宝宝安睡仪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林丽君</w:t>
            </w:r>
          </w:p>
        </w:tc>
      </w:tr>
    </w:tbl>
    <w:p w:rsidR="00880332" w:rsidRPr="005E3F87" w:rsidRDefault="00864183">
      <w:pPr>
        <w:spacing w:line="340" w:lineRule="exact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二等奖（7名）</w:t>
      </w:r>
    </w:p>
    <w:tbl>
      <w:tblPr>
        <w:tblW w:w="9061" w:type="dxa"/>
        <w:tblLayout w:type="fixed"/>
        <w:tblLook w:val="04A0"/>
      </w:tblPr>
      <w:tblGrid>
        <w:gridCol w:w="2134"/>
        <w:gridCol w:w="2510"/>
        <w:gridCol w:w="3092"/>
        <w:gridCol w:w="1325"/>
      </w:tblGrid>
      <w:tr w:rsidR="00AF4E62" w:rsidRPr="005E3F87">
        <w:trPr>
          <w:trHeight w:val="285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lastRenderedPageBreak/>
              <w:t>作者姓名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作品名称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285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章惠源、陈佳欣、陈一琰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温州市第十二中学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基于手机APP的硬币兑换机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郑士华</w:t>
            </w:r>
          </w:p>
        </w:tc>
      </w:tr>
      <w:tr w:rsidR="00AF4E62" w:rsidRPr="005E3F87">
        <w:trPr>
          <w:trHeight w:val="28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张敏肄、李政轩、李肖航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温州市第十四中学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小猪快跑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邱舜武</w:t>
            </w:r>
          </w:p>
        </w:tc>
      </w:tr>
      <w:tr w:rsidR="00AF4E62" w:rsidRPr="005E3F87">
        <w:trPr>
          <w:trHeight w:val="28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郑锦豪、林仁宏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瓯海中学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基于手机APP交互控制的可编程式仿生割草机器人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梅振发</w:t>
            </w:r>
          </w:p>
        </w:tc>
      </w:tr>
      <w:tr w:rsidR="00AF4E62" w:rsidRPr="005E3F87">
        <w:trPr>
          <w:trHeight w:val="28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董鸿昌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乐清市北白象镇茗西学校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感统能力训练仪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杨谊</w:t>
            </w:r>
          </w:p>
        </w:tc>
      </w:tr>
      <w:tr w:rsidR="00AF4E62" w:rsidRPr="005E3F87">
        <w:trPr>
          <w:trHeight w:val="28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何杰郎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瑞安市陶山镇中学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微信远程语音控制汽车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何天乐</w:t>
            </w:r>
          </w:p>
        </w:tc>
      </w:tr>
      <w:tr w:rsidR="00AF4E62" w:rsidRPr="005E3F87">
        <w:trPr>
          <w:trHeight w:val="28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阮恩泽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瑞安市瑞祥实验学校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无人驾驶智能校车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薛迪淼</w:t>
            </w:r>
          </w:p>
        </w:tc>
      </w:tr>
      <w:tr w:rsidR="00AF4E62" w:rsidRPr="005E3F87">
        <w:trPr>
          <w:trHeight w:val="285"/>
        </w:trPr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赵心睿、厉奕敏、董小鹭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文成县实验中学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微型消防车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黄笑媛　</w:t>
            </w:r>
          </w:p>
        </w:tc>
      </w:tr>
    </w:tbl>
    <w:p w:rsidR="00880332" w:rsidRPr="005E3F87" w:rsidRDefault="00864183">
      <w:pPr>
        <w:spacing w:line="340" w:lineRule="exact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三等奖（29名）</w:t>
      </w:r>
    </w:p>
    <w:tbl>
      <w:tblPr>
        <w:tblW w:w="9061" w:type="dxa"/>
        <w:tblLayout w:type="fixed"/>
        <w:tblLook w:val="04A0"/>
      </w:tblPr>
      <w:tblGrid>
        <w:gridCol w:w="2095"/>
        <w:gridCol w:w="2691"/>
        <w:gridCol w:w="2977"/>
        <w:gridCol w:w="1298"/>
      </w:tblGrid>
      <w:tr w:rsidR="00AF4E62" w:rsidRPr="005E3F87">
        <w:trPr>
          <w:trHeight w:val="285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作者姓名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作品名称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28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练儒昊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温州市第二十三中学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水质检测设备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朱良权</w:t>
            </w:r>
          </w:p>
        </w:tc>
      </w:tr>
      <w:tr w:rsidR="00AF4E62" w:rsidRPr="005E3F87">
        <w:trPr>
          <w:trHeight w:val="28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麻文豪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温州市第二十三中学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着火或煤气泄漏检测设备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朱良权</w:t>
            </w:r>
          </w:p>
        </w:tc>
      </w:tr>
      <w:tr w:rsidR="00AF4E62" w:rsidRPr="005E3F87">
        <w:trPr>
          <w:trHeight w:val="28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方晨、项正涵、</w:t>
            </w:r>
          </w:p>
          <w:p w:rsidR="00880332" w:rsidRPr="005E3F87" w:rsidRDefault="00864183">
            <w:pPr>
              <w:widowControl/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李抒宸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温州市第二实验中学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电风扇自然风转换插座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林川</w:t>
            </w:r>
          </w:p>
        </w:tc>
      </w:tr>
      <w:tr w:rsidR="00AF4E62" w:rsidRPr="005E3F87">
        <w:trPr>
          <w:trHeight w:val="28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胡乐颖、付郑乐、</w:t>
            </w:r>
          </w:p>
          <w:p w:rsidR="00880332" w:rsidRPr="005E3F87" w:rsidRDefault="00864183">
            <w:pPr>
              <w:widowControl/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李承璁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温州市第十二中学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超声波手势感应器的研究与运用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庄仁想</w:t>
            </w:r>
          </w:p>
        </w:tc>
      </w:tr>
      <w:tr w:rsidR="00AF4E62" w:rsidRPr="005E3F87">
        <w:trPr>
          <w:trHeight w:val="28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乐丰玮、吴欣宇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温州市第四中学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粉笔擦清洁神器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郑祥</w:t>
            </w:r>
          </w:p>
        </w:tc>
      </w:tr>
      <w:tr w:rsidR="00AF4E62" w:rsidRPr="005E3F87">
        <w:trPr>
          <w:trHeight w:val="28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商锦涤、施志博、</w:t>
            </w:r>
          </w:p>
          <w:p w:rsidR="00880332" w:rsidRPr="005E3F87" w:rsidRDefault="00864183">
            <w:pPr>
              <w:widowControl/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翁煦初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温州第十四高级中学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厨房助手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池梦茹</w:t>
            </w:r>
          </w:p>
        </w:tc>
      </w:tr>
      <w:tr w:rsidR="00AF4E62" w:rsidRPr="005E3F87">
        <w:trPr>
          <w:trHeight w:val="28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王于野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温州市实验中学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节能护眼智能台灯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陈胜</w:t>
            </w:r>
          </w:p>
        </w:tc>
      </w:tr>
      <w:tr w:rsidR="00AF4E62" w:rsidRPr="005E3F87">
        <w:trPr>
          <w:trHeight w:val="28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朱政豪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龙湾区永兴中学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智能护眼灯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王莲君</w:t>
            </w:r>
          </w:p>
        </w:tc>
      </w:tr>
      <w:tr w:rsidR="00AF4E62" w:rsidRPr="005E3F87">
        <w:trPr>
          <w:trHeight w:val="28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郑忆嘉、刘欣瑜、</w:t>
            </w:r>
          </w:p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司马晓雯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龙湾区沙城镇中学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智能水壶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章雄</w:t>
            </w:r>
          </w:p>
        </w:tc>
      </w:tr>
      <w:tr w:rsidR="00AF4E62" w:rsidRPr="005E3F87">
        <w:trPr>
          <w:trHeight w:val="28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司马晓雯、</w:t>
            </w:r>
          </w:p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郑忆嘉、刘欣瑜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龙湾区沙城镇中学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多功能机器人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章雄</w:t>
            </w:r>
          </w:p>
        </w:tc>
      </w:tr>
      <w:tr w:rsidR="00AF4E62" w:rsidRPr="005E3F87">
        <w:trPr>
          <w:trHeight w:val="28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杨子懿、韩宇靖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龙湾区沙城镇中学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儿童注意力训练仪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章雄</w:t>
            </w:r>
          </w:p>
        </w:tc>
      </w:tr>
      <w:tr w:rsidR="00AF4E62" w:rsidRPr="005E3F87">
        <w:trPr>
          <w:trHeight w:val="28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项博、唐一臻、</w:t>
            </w:r>
          </w:p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黄世磊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龙湾区沙城镇中学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吹尘机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章雄</w:t>
            </w:r>
          </w:p>
        </w:tc>
      </w:tr>
      <w:tr w:rsidR="00AF4E62" w:rsidRPr="005E3F87">
        <w:trPr>
          <w:trHeight w:val="28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程超峰、王楠新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龙湾区沙城镇中学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探路智能机器人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章雄</w:t>
            </w:r>
          </w:p>
        </w:tc>
      </w:tr>
      <w:tr w:rsidR="00AF4E62" w:rsidRPr="005E3F87">
        <w:trPr>
          <w:trHeight w:val="28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杨帆、丁自好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乐清市白象中学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家居大改造之走廊跟随灯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潘赞</w:t>
            </w:r>
          </w:p>
        </w:tc>
      </w:tr>
      <w:tr w:rsidR="00AF4E62" w:rsidRPr="005E3F87">
        <w:trPr>
          <w:trHeight w:val="28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徐家乐、郑泽浩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乐清市柳市职业技术学</w:t>
            </w: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钳工锉削训练监测仪3.0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江德绪</w:t>
            </w:r>
          </w:p>
        </w:tc>
      </w:tr>
      <w:tr w:rsidR="00AF4E62" w:rsidRPr="005E3F87">
        <w:trPr>
          <w:trHeight w:val="28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杨帆、黄信浩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乐清市白象中学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家居大改造之智能开关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潘赞</w:t>
            </w:r>
          </w:p>
        </w:tc>
      </w:tr>
      <w:tr w:rsidR="00AF4E62" w:rsidRPr="005E3F87">
        <w:trPr>
          <w:trHeight w:val="28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陈清微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乐清市白象中学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arduino课程盒子展示墙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潘赞</w:t>
            </w:r>
          </w:p>
        </w:tc>
      </w:tr>
      <w:tr w:rsidR="00AF4E62" w:rsidRPr="005E3F87">
        <w:trPr>
          <w:trHeight w:val="28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郑力添、郑可昊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乐清市白象中学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手势感应开关灯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潘赞</w:t>
            </w:r>
          </w:p>
        </w:tc>
      </w:tr>
      <w:tr w:rsidR="00AF4E62" w:rsidRPr="005E3F87">
        <w:trPr>
          <w:trHeight w:val="28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郑力添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乐清市白象中学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一节课自开盒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潘赞</w:t>
            </w:r>
          </w:p>
        </w:tc>
      </w:tr>
      <w:tr w:rsidR="00AF4E62" w:rsidRPr="005E3F87">
        <w:trPr>
          <w:trHeight w:val="28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叶子晋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乐清市第三中学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Facing Sunshine D&amp;T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余露丹</w:t>
            </w:r>
          </w:p>
        </w:tc>
      </w:tr>
      <w:tr w:rsidR="00AF4E62" w:rsidRPr="005E3F87">
        <w:trPr>
          <w:trHeight w:val="28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丁凯迪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乐清市北白象镇茗西学校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创室教室门打开的新方式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杨谊</w:t>
            </w:r>
          </w:p>
        </w:tc>
      </w:tr>
      <w:tr w:rsidR="00AF4E62" w:rsidRPr="005E3F87">
        <w:trPr>
          <w:trHeight w:val="28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黄超然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瑞安市陶山镇中学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多肉小助手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余姜余</w:t>
            </w:r>
          </w:p>
        </w:tc>
      </w:tr>
      <w:tr w:rsidR="00AF4E62" w:rsidRPr="005E3F87">
        <w:trPr>
          <w:trHeight w:val="28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叶佳航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瑞安市陶山镇中学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导盲仪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马丽燕</w:t>
            </w:r>
          </w:p>
        </w:tc>
      </w:tr>
      <w:tr w:rsidR="00AF4E62" w:rsidRPr="005E3F87">
        <w:trPr>
          <w:trHeight w:val="28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葛高伟、陈崇丕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永嘉县第二职业学校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二维码智能开锁系统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夏静</w:t>
            </w:r>
          </w:p>
        </w:tc>
      </w:tr>
      <w:tr w:rsidR="00AF4E62" w:rsidRPr="005E3F87">
        <w:trPr>
          <w:trHeight w:val="28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方进轩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平阳县昆阳镇第二中学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暗夜行者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林丽</w:t>
            </w:r>
          </w:p>
        </w:tc>
      </w:tr>
      <w:tr w:rsidR="00AF4E62" w:rsidRPr="005E3F87">
        <w:trPr>
          <w:trHeight w:val="28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陈成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平阳县新纪元学校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主动导盲棍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苏豪</w:t>
            </w:r>
          </w:p>
        </w:tc>
      </w:tr>
      <w:tr w:rsidR="00AF4E62" w:rsidRPr="005E3F87">
        <w:trPr>
          <w:trHeight w:val="28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郑确、王笛、</w:t>
            </w:r>
          </w:p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赵云杰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文成县实验中学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智能家居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黄笑媛　</w:t>
            </w:r>
          </w:p>
        </w:tc>
      </w:tr>
      <w:tr w:rsidR="00AF4E62" w:rsidRPr="005E3F87">
        <w:trPr>
          <w:trHeight w:val="28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邢嘉宇　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文成县第二实验中学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自动感光窗帘　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周春春、</w:t>
            </w:r>
          </w:p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胡海涛</w:t>
            </w:r>
          </w:p>
        </w:tc>
      </w:tr>
      <w:tr w:rsidR="00AF4E62" w:rsidRPr="005E3F87">
        <w:trPr>
          <w:trHeight w:val="285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郑垚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文成县第二实验中学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智能护眼台灯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金敏敏</w:t>
            </w:r>
          </w:p>
        </w:tc>
      </w:tr>
    </w:tbl>
    <w:p w:rsidR="00880332" w:rsidRPr="005E3F87" w:rsidRDefault="00864183">
      <w:pPr>
        <w:spacing w:line="340" w:lineRule="exact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二、市直学校学生信息技术作品制作选拔赛获奖名单</w:t>
      </w:r>
      <w:r w:rsidRPr="005E3F87">
        <w:rPr>
          <w:rFonts w:asciiTheme="minorEastAsia" w:eastAsiaTheme="minorEastAsia" w:hAnsiTheme="minorEastAsia" w:cstheme="minorBidi"/>
          <w:b/>
          <w:sz w:val="24"/>
        </w:rPr>
        <w:br/>
        <w:t>（</w:t>
      </w: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一</w:t>
      </w:r>
      <w:r w:rsidRPr="005E3F87">
        <w:rPr>
          <w:rFonts w:asciiTheme="minorEastAsia" w:eastAsiaTheme="minorEastAsia" w:hAnsiTheme="minorEastAsia" w:cstheme="minorBidi"/>
          <w:b/>
          <w:sz w:val="24"/>
        </w:rPr>
        <w:t>）</w:t>
      </w: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市直学校中学生现场网页制作比赛获奖名单（35名）</w:t>
      </w:r>
    </w:p>
    <w:p w:rsidR="00880332" w:rsidRPr="005E3F87" w:rsidRDefault="00864183">
      <w:pPr>
        <w:spacing w:line="340" w:lineRule="exact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初中组（21名）</w:t>
      </w:r>
    </w:p>
    <w:p w:rsidR="00880332" w:rsidRPr="005E3F87" w:rsidRDefault="00864183">
      <w:pPr>
        <w:spacing w:line="340" w:lineRule="exact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一等奖（3名）</w:t>
      </w:r>
    </w:p>
    <w:tbl>
      <w:tblPr>
        <w:tblW w:w="9061" w:type="dxa"/>
        <w:jc w:val="center"/>
        <w:tblLayout w:type="fixed"/>
        <w:tblLook w:val="04A0"/>
      </w:tblPr>
      <w:tblGrid>
        <w:gridCol w:w="2064"/>
        <w:gridCol w:w="4538"/>
        <w:gridCol w:w="2459"/>
      </w:tblGrid>
      <w:tr w:rsidR="00AF4E62" w:rsidRPr="005E3F87">
        <w:trPr>
          <w:trHeight w:val="37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周健翔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温州市实验中学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陈胜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陈嫄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温州市第八中学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吴爱盛、郭立梅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赵颖妮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温州市第八中学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吴爱盛、郭立梅</w:t>
            </w:r>
          </w:p>
        </w:tc>
      </w:tr>
    </w:tbl>
    <w:p w:rsidR="00880332" w:rsidRPr="005E3F87" w:rsidRDefault="00864183">
      <w:pPr>
        <w:spacing w:line="340" w:lineRule="exact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二等奖（6名）</w:t>
      </w:r>
    </w:p>
    <w:tbl>
      <w:tblPr>
        <w:tblW w:w="9061" w:type="dxa"/>
        <w:jc w:val="center"/>
        <w:tblLayout w:type="fixed"/>
        <w:tblLook w:val="04A0"/>
      </w:tblPr>
      <w:tblGrid>
        <w:gridCol w:w="2064"/>
        <w:gridCol w:w="4538"/>
        <w:gridCol w:w="2459"/>
      </w:tblGrid>
      <w:tr w:rsidR="00AF4E62" w:rsidRPr="005E3F87">
        <w:trPr>
          <w:trHeight w:val="37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胡温婧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温州市绣山中学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赵玉琴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叶瑶瑶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温州市第八中学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吴爱盛、郭立梅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邹博瀚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温州市第三中学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戴凌敏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徐玺砚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温州市第二中学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朱静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赖珏妤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温州市第十二中学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应华健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金弋芸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温州市第二十一中学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林艳</w:t>
            </w:r>
          </w:p>
        </w:tc>
      </w:tr>
    </w:tbl>
    <w:p w:rsidR="00880332" w:rsidRPr="005E3F87" w:rsidRDefault="00864183">
      <w:pPr>
        <w:spacing w:line="340" w:lineRule="exact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三等奖（12名）</w:t>
      </w:r>
    </w:p>
    <w:tbl>
      <w:tblPr>
        <w:tblW w:w="9061" w:type="dxa"/>
        <w:jc w:val="center"/>
        <w:tblLayout w:type="fixed"/>
        <w:tblLook w:val="04A0"/>
      </w:tblPr>
      <w:tblGrid>
        <w:gridCol w:w="2376"/>
        <w:gridCol w:w="4253"/>
        <w:gridCol w:w="2432"/>
      </w:tblGrid>
      <w:tr w:rsidR="00AF4E62" w:rsidRPr="005E3F87">
        <w:trPr>
          <w:trHeight w:val="37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lastRenderedPageBreak/>
              <w:t>姓名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何家鹏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温州市第二十一中学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林艳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金熙童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温州市第三中学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戴凌敏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龚瑞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温州市第三中学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戴凌敏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陈潇逸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温州市第三十九中学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李胜忠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张慧婷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温州市第三十九中学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李胜忠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陈逸宁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温州市第十二中学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应华健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吕俊博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温州市第二实验中学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郑煦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章梦灵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温州市第二实验中学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郑煦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胡城志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温州市第二十一中学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叶莉莉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郑添乐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温州市第二十一中学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叶莉莉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吴政轩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温州东瓯中学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曹夷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赵劲函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温州市第二十三中学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叶丽果</w:t>
            </w:r>
          </w:p>
        </w:tc>
      </w:tr>
    </w:tbl>
    <w:p w:rsidR="00880332" w:rsidRPr="005E3F87" w:rsidRDefault="00864183">
      <w:pPr>
        <w:spacing w:line="340" w:lineRule="exact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高中组（14名）</w:t>
      </w:r>
    </w:p>
    <w:p w:rsidR="00880332" w:rsidRPr="005E3F87" w:rsidRDefault="00864183">
      <w:pPr>
        <w:spacing w:line="340" w:lineRule="exact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一等奖（3名）</w:t>
      </w:r>
    </w:p>
    <w:tbl>
      <w:tblPr>
        <w:tblW w:w="9061" w:type="dxa"/>
        <w:jc w:val="center"/>
        <w:tblLayout w:type="fixed"/>
        <w:tblLook w:val="04A0"/>
      </w:tblPr>
      <w:tblGrid>
        <w:gridCol w:w="2416"/>
        <w:gridCol w:w="4213"/>
        <w:gridCol w:w="2432"/>
      </w:tblGrid>
      <w:tr w:rsidR="00AF4E62" w:rsidRPr="005E3F87">
        <w:trPr>
          <w:trHeight w:val="2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2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陈家洛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温州市第二职业中等专业学校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林浩强、卢姝婷</w:t>
            </w:r>
          </w:p>
        </w:tc>
      </w:tr>
      <w:tr w:rsidR="00AF4E62" w:rsidRPr="005E3F87">
        <w:trPr>
          <w:trHeight w:val="20"/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Courier New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Courier New"/>
                <w:kern w:val="0"/>
                <w:sz w:val="24"/>
              </w:rPr>
              <w:t>哈力木热提•哈力克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Courier New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Courier New"/>
                <w:kern w:val="0"/>
                <w:sz w:val="24"/>
              </w:rPr>
              <w:t>温州中学新疆部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Courier New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Courier New"/>
                <w:kern w:val="0"/>
                <w:sz w:val="24"/>
              </w:rPr>
              <w:t>陈敏</w:t>
            </w:r>
          </w:p>
        </w:tc>
      </w:tr>
      <w:tr w:rsidR="00AF4E62" w:rsidRPr="005E3F87">
        <w:trPr>
          <w:trHeight w:val="20"/>
          <w:jc w:val="center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Courier New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Courier New"/>
                <w:kern w:val="0"/>
                <w:sz w:val="24"/>
              </w:rPr>
              <w:t>林哲好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Courier New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Courier New"/>
                <w:kern w:val="0"/>
                <w:sz w:val="24"/>
              </w:rPr>
              <w:t>温州市第十四高级中学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Courier New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Courier New"/>
                <w:kern w:val="0"/>
                <w:sz w:val="24"/>
              </w:rPr>
              <w:t>池梦茹</w:t>
            </w:r>
          </w:p>
        </w:tc>
      </w:tr>
    </w:tbl>
    <w:p w:rsidR="00880332" w:rsidRPr="005E3F87" w:rsidRDefault="00864183">
      <w:pPr>
        <w:spacing w:line="340" w:lineRule="exact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二等奖（5名）</w:t>
      </w:r>
    </w:p>
    <w:tbl>
      <w:tblPr>
        <w:tblW w:w="9061" w:type="dxa"/>
        <w:jc w:val="center"/>
        <w:tblLayout w:type="fixed"/>
        <w:tblLook w:val="04A0"/>
      </w:tblPr>
      <w:tblGrid>
        <w:gridCol w:w="2376"/>
        <w:gridCol w:w="4253"/>
        <w:gridCol w:w="2432"/>
      </w:tblGrid>
      <w:tr w:rsidR="00AF4E62" w:rsidRPr="005E3F87">
        <w:trPr>
          <w:trHeight w:val="2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20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Courier New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Courier New"/>
                <w:kern w:val="0"/>
                <w:sz w:val="24"/>
              </w:rPr>
              <w:t>王婕妤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Courier New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Courier New"/>
                <w:kern w:val="0"/>
                <w:sz w:val="24"/>
              </w:rPr>
              <w:t>温州市第二职业中等专业学校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Courier New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Courier New"/>
                <w:kern w:val="0"/>
                <w:sz w:val="24"/>
              </w:rPr>
              <w:t>林浩强、卢姝婷</w:t>
            </w:r>
          </w:p>
        </w:tc>
      </w:tr>
      <w:tr w:rsidR="00AF4E62" w:rsidRPr="005E3F87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Courier New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Courier New"/>
                <w:kern w:val="0"/>
                <w:sz w:val="24"/>
              </w:rPr>
              <w:t>靳浩雨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Courier New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Courier New"/>
                <w:kern w:val="0"/>
                <w:sz w:val="24"/>
              </w:rPr>
              <w:t>温州市第二职业中等专业学校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Courier New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Courier New"/>
                <w:kern w:val="0"/>
                <w:sz w:val="24"/>
              </w:rPr>
              <w:t>林浩强、卢姝婷</w:t>
            </w:r>
          </w:p>
        </w:tc>
      </w:tr>
      <w:tr w:rsidR="00AF4E62" w:rsidRPr="005E3F87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Courier New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Courier New"/>
                <w:kern w:val="0"/>
                <w:sz w:val="24"/>
              </w:rPr>
              <w:t>陈浩明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Courier New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Courier New"/>
                <w:kern w:val="0"/>
                <w:sz w:val="24"/>
              </w:rPr>
              <w:t>温州东瓯中学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Courier New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Courier New"/>
                <w:kern w:val="0"/>
                <w:sz w:val="24"/>
              </w:rPr>
              <w:t>曹夷</w:t>
            </w:r>
          </w:p>
        </w:tc>
      </w:tr>
      <w:tr w:rsidR="00AF4E62" w:rsidRPr="005E3F87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Courier New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Courier New"/>
                <w:kern w:val="0"/>
                <w:sz w:val="24"/>
              </w:rPr>
              <w:t>林航辰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Courier New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Courier New"/>
                <w:kern w:val="0"/>
                <w:sz w:val="24"/>
              </w:rPr>
              <w:t>温州市第八高级中学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Courier New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Courier New"/>
                <w:kern w:val="0"/>
                <w:sz w:val="24"/>
              </w:rPr>
              <w:t>周礼毅</w:t>
            </w:r>
          </w:p>
        </w:tc>
      </w:tr>
      <w:tr w:rsidR="00AF4E62" w:rsidRPr="005E3F87">
        <w:trPr>
          <w:trHeight w:val="20"/>
          <w:jc w:val="center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Courier New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Courier New"/>
                <w:kern w:val="0"/>
                <w:sz w:val="24"/>
              </w:rPr>
              <w:t>金士博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Courier New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Courier New"/>
                <w:kern w:val="0"/>
                <w:sz w:val="24"/>
              </w:rPr>
              <w:t>温州市第八高级中学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Courier New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Courier New"/>
                <w:kern w:val="0"/>
                <w:sz w:val="24"/>
              </w:rPr>
              <w:t>周礼毅</w:t>
            </w:r>
          </w:p>
        </w:tc>
      </w:tr>
    </w:tbl>
    <w:p w:rsidR="00880332" w:rsidRPr="005E3F87" w:rsidRDefault="00864183">
      <w:pPr>
        <w:spacing w:line="340" w:lineRule="exact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三等奖（6名）</w:t>
      </w:r>
    </w:p>
    <w:tbl>
      <w:tblPr>
        <w:tblW w:w="9061" w:type="dxa"/>
        <w:jc w:val="center"/>
        <w:tblLayout w:type="fixed"/>
        <w:tblLook w:val="04A0"/>
      </w:tblPr>
      <w:tblGrid>
        <w:gridCol w:w="2349"/>
        <w:gridCol w:w="4280"/>
        <w:gridCol w:w="2432"/>
      </w:tblGrid>
      <w:tr w:rsidR="00AF4E62" w:rsidRPr="005E3F87">
        <w:trPr>
          <w:trHeight w:val="20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20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Courier New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Courier New"/>
                <w:kern w:val="0"/>
                <w:sz w:val="24"/>
              </w:rPr>
              <w:t>卞芊琪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Courier New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Courier New"/>
                <w:kern w:val="0"/>
                <w:sz w:val="24"/>
              </w:rPr>
              <w:t>温州市第十四高级中学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Courier New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Courier New"/>
                <w:kern w:val="0"/>
                <w:sz w:val="24"/>
              </w:rPr>
              <w:t>池梦茹</w:t>
            </w:r>
          </w:p>
        </w:tc>
      </w:tr>
      <w:tr w:rsidR="00AF4E62" w:rsidRPr="005E3F87">
        <w:trPr>
          <w:trHeight w:val="20"/>
          <w:jc w:val="center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Courier New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Courier New"/>
                <w:kern w:val="0"/>
                <w:sz w:val="24"/>
              </w:rPr>
              <w:t>余茗灏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Courier New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Courier New"/>
                <w:kern w:val="0"/>
                <w:sz w:val="24"/>
              </w:rPr>
              <w:t>温州市第十四高级中学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Courier New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Courier New"/>
                <w:kern w:val="0"/>
                <w:sz w:val="24"/>
              </w:rPr>
              <w:t>池梦茹</w:t>
            </w:r>
          </w:p>
        </w:tc>
      </w:tr>
      <w:tr w:rsidR="00AF4E62" w:rsidRPr="005E3F87">
        <w:trPr>
          <w:trHeight w:val="20"/>
          <w:jc w:val="center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Courier New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Courier New"/>
                <w:kern w:val="0"/>
                <w:sz w:val="24"/>
              </w:rPr>
              <w:t>朱雅婷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Courier New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Courier New"/>
                <w:kern w:val="0"/>
                <w:sz w:val="24"/>
              </w:rPr>
              <w:t>温州市第二职业中等专业学校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Courier New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Courier New"/>
                <w:kern w:val="0"/>
                <w:sz w:val="24"/>
              </w:rPr>
              <w:t>林浩强、卢姝婷</w:t>
            </w:r>
          </w:p>
        </w:tc>
      </w:tr>
      <w:tr w:rsidR="00AF4E62" w:rsidRPr="005E3F87">
        <w:trPr>
          <w:trHeight w:val="20"/>
          <w:jc w:val="center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Courier New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Courier New"/>
                <w:kern w:val="0"/>
                <w:sz w:val="24"/>
              </w:rPr>
              <w:t>陈鑫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Courier New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Courier New"/>
                <w:kern w:val="0"/>
                <w:sz w:val="24"/>
              </w:rPr>
              <w:t>温州市第五十八中学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Courier New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Courier New"/>
                <w:kern w:val="0"/>
                <w:sz w:val="24"/>
              </w:rPr>
              <w:t>方晨艳</w:t>
            </w:r>
          </w:p>
        </w:tc>
      </w:tr>
      <w:tr w:rsidR="00AF4E62" w:rsidRPr="005E3F87">
        <w:trPr>
          <w:trHeight w:val="20"/>
          <w:jc w:val="center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Courier New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Courier New"/>
                <w:kern w:val="0"/>
                <w:sz w:val="24"/>
              </w:rPr>
              <w:t>刘昊楠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Courier New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Courier New"/>
                <w:kern w:val="0"/>
                <w:sz w:val="24"/>
              </w:rPr>
              <w:t>温州市第五十八中学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Courier New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Courier New"/>
                <w:kern w:val="0"/>
                <w:sz w:val="24"/>
              </w:rPr>
              <w:t>周士良</w:t>
            </w:r>
          </w:p>
        </w:tc>
      </w:tr>
      <w:tr w:rsidR="00AF4E62" w:rsidRPr="005E3F87">
        <w:trPr>
          <w:trHeight w:val="20"/>
          <w:jc w:val="center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Courier New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Courier New"/>
                <w:kern w:val="0"/>
                <w:sz w:val="24"/>
              </w:rPr>
              <w:t>朱志博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Courier New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Courier New"/>
                <w:kern w:val="0"/>
                <w:sz w:val="24"/>
              </w:rPr>
              <w:t>温州东瓯中学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Courier New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Courier New"/>
                <w:kern w:val="0"/>
                <w:sz w:val="24"/>
              </w:rPr>
              <w:t>曹夷</w:t>
            </w:r>
          </w:p>
        </w:tc>
      </w:tr>
    </w:tbl>
    <w:p w:rsidR="00880332" w:rsidRPr="005E3F87" w:rsidRDefault="00864183">
      <w:pPr>
        <w:spacing w:line="340" w:lineRule="exact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5E3F87">
        <w:rPr>
          <w:rFonts w:asciiTheme="minorEastAsia" w:eastAsiaTheme="minorEastAsia" w:hAnsiTheme="minorEastAsia" w:cstheme="minorBidi"/>
          <w:b/>
          <w:sz w:val="24"/>
        </w:rPr>
        <w:lastRenderedPageBreak/>
        <w:t>（</w:t>
      </w: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二</w:t>
      </w:r>
      <w:r w:rsidRPr="005E3F87">
        <w:rPr>
          <w:rFonts w:asciiTheme="minorEastAsia" w:eastAsiaTheme="minorEastAsia" w:hAnsiTheme="minorEastAsia" w:cstheme="minorBidi"/>
          <w:b/>
          <w:sz w:val="24"/>
        </w:rPr>
        <w:t>）</w:t>
      </w: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市直学校小学生Scratch现场编程比赛获奖名单（9名）</w:t>
      </w:r>
      <w:r w:rsidRPr="005E3F87">
        <w:rPr>
          <w:rFonts w:asciiTheme="minorEastAsia" w:eastAsiaTheme="minorEastAsia" w:hAnsiTheme="minorEastAsia" w:cstheme="minorBidi"/>
          <w:b/>
          <w:sz w:val="24"/>
        </w:rPr>
        <w:br/>
      </w: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一等奖（2名）</w:t>
      </w:r>
    </w:p>
    <w:tbl>
      <w:tblPr>
        <w:tblW w:w="9061" w:type="dxa"/>
        <w:jc w:val="center"/>
        <w:tblLayout w:type="fixed"/>
        <w:tblLook w:val="04A0"/>
      </w:tblPr>
      <w:tblGrid>
        <w:gridCol w:w="2349"/>
        <w:gridCol w:w="4338"/>
        <w:gridCol w:w="2374"/>
      </w:tblGrid>
      <w:tr w:rsidR="00AF4E62" w:rsidRPr="005E3F87">
        <w:trPr>
          <w:trHeight w:val="37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张驰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温州市籀园小学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金正益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黄子彧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温州大学城附属学校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姚晓丽</w:t>
            </w:r>
          </w:p>
        </w:tc>
      </w:tr>
    </w:tbl>
    <w:p w:rsidR="00880332" w:rsidRPr="005E3F87" w:rsidRDefault="00864183">
      <w:pPr>
        <w:spacing w:line="340" w:lineRule="exact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二等奖（2名）</w:t>
      </w:r>
    </w:p>
    <w:tbl>
      <w:tblPr>
        <w:tblW w:w="9061" w:type="dxa"/>
        <w:jc w:val="center"/>
        <w:tblLayout w:type="fixed"/>
        <w:tblLook w:val="04A0"/>
      </w:tblPr>
      <w:tblGrid>
        <w:gridCol w:w="2349"/>
        <w:gridCol w:w="4338"/>
        <w:gridCol w:w="2374"/>
      </w:tblGrid>
      <w:tr w:rsidR="00AF4E62" w:rsidRPr="005E3F87">
        <w:trPr>
          <w:trHeight w:val="37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邵崇皓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温州道尔顿小学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陆坚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吴天翔</w:t>
            </w:r>
          </w:p>
        </w:tc>
        <w:tc>
          <w:tcPr>
            <w:tcW w:w="4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温州大学城附属学校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姚晓丽</w:t>
            </w:r>
          </w:p>
        </w:tc>
      </w:tr>
    </w:tbl>
    <w:p w:rsidR="00880332" w:rsidRPr="005E3F87" w:rsidRDefault="00864183">
      <w:pPr>
        <w:spacing w:line="340" w:lineRule="exact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三等奖（5名）</w:t>
      </w:r>
    </w:p>
    <w:tbl>
      <w:tblPr>
        <w:tblW w:w="9061" w:type="dxa"/>
        <w:jc w:val="center"/>
        <w:tblLayout w:type="fixed"/>
        <w:tblLook w:val="04A0"/>
      </w:tblPr>
      <w:tblGrid>
        <w:gridCol w:w="2348"/>
        <w:gridCol w:w="4395"/>
        <w:gridCol w:w="2318"/>
      </w:tblGrid>
      <w:tr w:rsidR="00AF4E62" w:rsidRPr="005E3F87">
        <w:trPr>
          <w:trHeight w:val="37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吴宥铭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温州市籀园小学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金秀贞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李亦涵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温州大学城附属学校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姚晓丽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谷奕衡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温州市籀园小学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金秀贞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诸葛尹涵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温州大学城附属学校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姚晓丽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郑皓彬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温州市籀园小学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金正益</w:t>
            </w:r>
          </w:p>
        </w:tc>
      </w:tr>
    </w:tbl>
    <w:p w:rsidR="00880332" w:rsidRPr="005E3F87" w:rsidRDefault="00864183">
      <w:pPr>
        <w:spacing w:line="340" w:lineRule="exact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（三）市直学校初中生Scratch现场编程比赛获奖名单（24名）</w:t>
      </w:r>
    </w:p>
    <w:p w:rsidR="00880332" w:rsidRPr="005E3F87" w:rsidRDefault="00864183">
      <w:pPr>
        <w:spacing w:line="340" w:lineRule="exact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一等奖（5名）</w:t>
      </w:r>
    </w:p>
    <w:tbl>
      <w:tblPr>
        <w:tblW w:w="9061" w:type="dxa"/>
        <w:jc w:val="center"/>
        <w:tblLayout w:type="fixed"/>
        <w:tblLook w:val="04A0"/>
      </w:tblPr>
      <w:tblGrid>
        <w:gridCol w:w="2299"/>
        <w:gridCol w:w="4444"/>
        <w:gridCol w:w="2318"/>
      </w:tblGrid>
      <w:tr w:rsidR="00AF4E62" w:rsidRPr="005E3F87">
        <w:trPr>
          <w:trHeight w:val="375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麻文豪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温州市第二十三中学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胡剑婵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吴昕飏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温州东瓯中学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陈张兼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林晨皓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温州市第四中学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郑祥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苏晟轩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温州市第十二中学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林峥</w:t>
            </w:r>
          </w:p>
        </w:tc>
      </w:tr>
      <w:tr w:rsidR="00AF4E62" w:rsidRPr="005E3F87">
        <w:trPr>
          <w:trHeight w:val="43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林弋焯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温州市第二十一中学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叶莉莉</w:t>
            </w:r>
          </w:p>
        </w:tc>
      </w:tr>
    </w:tbl>
    <w:p w:rsidR="00880332" w:rsidRPr="005E3F87" w:rsidRDefault="00864183">
      <w:pPr>
        <w:spacing w:line="340" w:lineRule="exact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二等奖（9名）</w:t>
      </w:r>
    </w:p>
    <w:tbl>
      <w:tblPr>
        <w:tblW w:w="9061" w:type="dxa"/>
        <w:jc w:val="center"/>
        <w:tblLayout w:type="fixed"/>
        <w:tblLook w:val="04A0"/>
      </w:tblPr>
      <w:tblGrid>
        <w:gridCol w:w="2299"/>
        <w:gridCol w:w="4471"/>
        <w:gridCol w:w="2291"/>
      </w:tblGrid>
      <w:tr w:rsidR="00AF4E62" w:rsidRPr="005E3F87">
        <w:trPr>
          <w:trHeight w:val="375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林子绚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温州市绣山中学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洪丹妮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金潇然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温州市第三中学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郑林福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张怀恩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温州市绣山中学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洪丹妮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张睿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温州市实验中学府东校区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张婵君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江楠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温州市第二实验中学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王丁于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陈奕行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温州市第八中学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张永新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林昊翔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温州市第三中学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郑林福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陈温伟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温州市第二十一中学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叶莉莉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卢力伟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温州市第四中学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郑祥</w:t>
            </w:r>
          </w:p>
        </w:tc>
      </w:tr>
    </w:tbl>
    <w:p w:rsidR="00880332" w:rsidRPr="005E3F87" w:rsidRDefault="00864183">
      <w:pPr>
        <w:spacing w:line="340" w:lineRule="exact"/>
        <w:jc w:val="left"/>
        <w:rPr>
          <w:rFonts w:asciiTheme="minorEastAsia" w:eastAsiaTheme="minorEastAsia" w:hAnsiTheme="minorEastAsia" w:cstheme="minorBidi"/>
          <w:b/>
          <w:sz w:val="24"/>
        </w:rPr>
      </w:pPr>
      <w:r w:rsidRPr="005E3F87">
        <w:rPr>
          <w:rFonts w:asciiTheme="minorEastAsia" w:eastAsiaTheme="minorEastAsia" w:hAnsiTheme="minorEastAsia" w:cstheme="minorBidi" w:hint="eastAsia"/>
          <w:b/>
          <w:sz w:val="24"/>
        </w:rPr>
        <w:t>三等奖（10名）</w:t>
      </w:r>
    </w:p>
    <w:tbl>
      <w:tblPr>
        <w:tblW w:w="9061" w:type="dxa"/>
        <w:jc w:val="center"/>
        <w:tblLayout w:type="fixed"/>
        <w:tblLook w:val="04A0"/>
      </w:tblPr>
      <w:tblGrid>
        <w:gridCol w:w="2299"/>
        <w:gridCol w:w="4471"/>
        <w:gridCol w:w="2291"/>
      </w:tblGrid>
      <w:tr w:rsidR="00AF4E62" w:rsidRPr="005E3F87">
        <w:trPr>
          <w:trHeight w:val="375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麻嘉诚</w:t>
            </w:r>
          </w:p>
        </w:tc>
        <w:tc>
          <w:tcPr>
            <w:tcW w:w="4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温州市南浦实验中学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周爱娟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危逸涵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温州市实验中学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陈胜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陈舒畅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温州市第二实验中学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王丁于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张笔皓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温州市绣山中学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洪丹妮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潘嘉好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温州市第二十三中学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胡剑婵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孙祺然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温州市南浦实验中学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周爱娟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谢东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温州市第四中学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郑祥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杨洲豪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温州市第二十一中学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林艳</w:t>
            </w:r>
          </w:p>
        </w:tc>
      </w:tr>
      <w:tr w:rsidR="00AF4E62" w:rsidRPr="005E3F87">
        <w:trPr>
          <w:trHeight w:val="37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贾均灏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温州市实验中学府东校区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张婵君</w:t>
            </w:r>
          </w:p>
        </w:tc>
      </w:tr>
      <w:tr w:rsidR="00880332" w:rsidRPr="005E3F87">
        <w:trPr>
          <w:trHeight w:val="375"/>
          <w:jc w:val="center"/>
        </w:trPr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项子涵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温州市第二十三中学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胡剑婵</w:t>
            </w:r>
          </w:p>
        </w:tc>
      </w:tr>
    </w:tbl>
    <w:p w:rsidR="00880332" w:rsidRPr="005E3F87" w:rsidRDefault="00880332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bCs/>
          <w:kern w:val="0"/>
          <w:sz w:val="24"/>
        </w:rPr>
      </w:pPr>
    </w:p>
    <w:p w:rsidR="00880332" w:rsidRPr="005E3F87" w:rsidRDefault="00864183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4"/>
        </w:rPr>
      </w:pPr>
      <w:r w:rsidRPr="005E3F87"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  <w:t>三、温州市少儿七巧科技系列竞赛获奖名单</w:t>
      </w:r>
    </w:p>
    <w:p w:rsidR="00880332" w:rsidRPr="005E3F87" w:rsidRDefault="00864183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4"/>
        </w:rPr>
      </w:pPr>
      <w:r w:rsidRPr="005E3F87"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  <w:t>（一）“小学生七巧板多副组合”获奖名单（302项）</w:t>
      </w:r>
    </w:p>
    <w:p w:rsidR="00880332" w:rsidRPr="005E3F87" w:rsidRDefault="00864183">
      <w:pPr>
        <w:widowControl/>
        <w:spacing w:line="300" w:lineRule="exact"/>
        <w:jc w:val="left"/>
        <w:rPr>
          <w:rFonts w:asciiTheme="minorEastAsia" w:eastAsiaTheme="minorEastAsia" w:hAnsiTheme="minorEastAsia" w:cs="楷体_GB2312"/>
          <w:b/>
          <w:bCs/>
          <w:kern w:val="0"/>
          <w:sz w:val="24"/>
        </w:rPr>
      </w:pPr>
      <w:r w:rsidRPr="005E3F87">
        <w:rPr>
          <w:rFonts w:asciiTheme="minorEastAsia" w:eastAsiaTheme="minorEastAsia" w:hAnsiTheme="minorEastAsia" w:cs="楷体_GB2312" w:hint="eastAsia"/>
          <w:b/>
          <w:bCs/>
          <w:kern w:val="0"/>
          <w:sz w:val="24"/>
        </w:rPr>
        <w:t>一等奖（60项）</w:t>
      </w:r>
    </w:p>
    <w:tbl>
      <w:tblPr>
        <w:tblW w:w="9242" w:type="dxa"/>
        <w:tblInd w:w="-62" w:type="dxa"/>
        <w:tblLayout w:type="fixed"/>
        <w:tblLook w:val="04A0"/>
      </w:tblPr>
      <w:tblGrid>
        <w:gridCol w:w="1952"/>
        <w:gridCol w:w="2743"/>
        <w:gridCol w:w="3244"/>
        <w:gridCol w:w="1303"/>
      </w:tblGrid>
      <w:tr w:rsidR="00AF4E62" w:rsidRPr="005E3F87">
        <w:trPr>
          <w:trHeight w:val="2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学校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作品名称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戴奕妍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乐清市柳市镇第十四小学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《上屋抽梯》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郑乐笑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熊羿超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</w:t>
            </w: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绣山小学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攻战计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姚艳芳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瞿凡竣、余依纯、郑翔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永嘉县瓯北第三小学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《打台球—连环计》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吴显武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孔锦东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龙湾区外国语小学教育集团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《三十六计——走为上策》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王依依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章莎旎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瓯海区景山小学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调虎离山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王晓波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欧阳卿和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乐清市柳市镇第五小学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《三十六计，走为上计》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朱明洁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谷佳诺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永嘉县实验小学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反客为主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谢登峰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司明道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沙城镇第三小学（浙南产业集聚区）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《声东击西》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涂培芝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叶天乐、肖思旭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平阳县鳌江镇第七小学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釜底抽薪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白捷聆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蔡俊希、庄逸维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乐清市丹霞路小学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《三十六计之诸葛亮计谋》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周永丹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王嘉慧、王宣懿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龙湾区外国语小学教育集团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《我家的三十六计》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叶琼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李佳怡、徐熙程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永嘉县千石小学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抛砖引玉共建一路一带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胡韶韶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林嘉荟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温州育英国际实验学校</w:t>
            </w: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lastRenderedPageBreak/>
              <w:t>小学分校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lastRenderedPageBreak/>
              <w:t>打草惊蛇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刘远谨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章扬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苍南县江南实验学校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隔岸观火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陈莉莉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杨博皓、黄敬乐、杨永臻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平阳县鳌江镇第一小学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三十六计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胡燕飞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郑子嫣、潘安琪、吴昊轩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永嘉县瓯北第三小学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《中美贸易战--以逸待劳》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金建训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牟亭洁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龙湾区海滨第一小学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《三十六计之欲擒故纵》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孙冬兰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程韵苒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天河镇第一小学（浙南产业集聚区）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暗渡陈仓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王小春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黄水谣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永嘉县少年艺术学校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阴阳合同—瞒天过海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李明哲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谢秉轩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温州育英学校教育集团（汤家桥分校）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《启.智》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吴赛琴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陈奕淇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温州市广场路小</w:t>
            </w: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三十六计之美人计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余霞敏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卢正浩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乐清市北白象镇第三小学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《笑里藏刀 远离毒品》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蔡冰洁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李昊泽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乐清市育英寄宿学校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《三十六计——借刀杀人》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解文莉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魏岭 王梓轩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瑞安市外国语学校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《无中生有（草船借箭）》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刘蓓蓓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王颢睿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温州市百里路小学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无中生有，创新学习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王蓓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叶哲宁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温州市广场路小学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三十六计——围魏救赵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李颖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黄晓佳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瑞安市仙降江溪小学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《指鹿为马》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陈立新、彭珊珊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苏欣然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苍南县少艺校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打草惊蛇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郭  芬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陈迎奥、张心蕊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瓯海区瞿溪小学教育集团崇文校区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三十六计之草船借箭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毛杨思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陈佳铭、蒋恩各、周丹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乐清市外国语学校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《空城计》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王宁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叶卓瑶、胡苏虞、虞子璟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瑞安市瑞祥实验学校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笑里藏刀，谨防隐藏的危险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赵小琴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王芊予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天河镇第一小学（浙南产业集聚区）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偷梁换柱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金蕾蕾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王吟尹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海城第一小学（浙南产业集聚区）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三十六计(战败计)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姜超燃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鲍思羽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瑞安市虹桥路小学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智斗“陌生人”---“空城计”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钟亮亮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谷正轩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永嘉县瓯北第二小学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树上开花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张曼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徐智博、徐智瑞、李东恒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乐清市虹桥镇第二小学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《36——树上开花》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陈光微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林子涵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</w:t>
            </w: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蒲鞋市小学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反客为主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陈诗雨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何依霖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永嘉县瓯北第六小学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空城计三步曲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黄小琼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肖慕然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温州市马鞍池小学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三十六计之成语故事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邵丽斯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蔡米迦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瑞安市安阳实验小学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三十六计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应文娴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lastRenderedPageBreak/>
              <w:t>陈敬涛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沙城镇第三小学（浙南产业集聚区）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《校园三十六计——金蝉脱壳）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季晓春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戴子轩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海城第一小学（浙南产业集聚区）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三十六计之李代桃僵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李金香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刘怡杉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</w:t>
            </w: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城南小学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三十六计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林琳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张梓恒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龙湾区状元第一小学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中华智慧之校园文化建设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徐丹丹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张凌策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温州市中通国际学校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三十六计之无中生有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郑仲仲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陈意心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温州大学城附属学校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三十六计之并战计系列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潘璐璐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章陶冶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温州市籀园小学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携手同行 合作共赢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林俐曼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林于深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温州市籀园小学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趁火打劫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陈蒙蒙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董文珍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泰顺县罗阳镇第二小学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三十六计（攻战）第十五计</w:t>
            </w: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br/>
              <w:t>“调虎离山”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雷凌隆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姜皓哲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温州市籀园小学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擒贼擒王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陈蒙蒙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叶  烶、郑可鑫、蒋牧宸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平阳县鳌江镇第一小学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浑水摸鱼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温春晖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余雯雯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苍南县第二实验小学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空城计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陈少红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张敬知、徐子文、曹  恬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平阳县鳌江小学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空城计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林敏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金英朗、陈作栎、温浩洋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平阳县鳌江镇第五小学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三十六计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温小丹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蘧新凯、严华哲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平阳县水头镇第一小学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明修栈道、暗渡陈仓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林瀚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龚亮亦、孙楚涵、陈思涵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平阳县水头镇实验小学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趁火打劫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陈海珍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郑锦诺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永嘉县实验小学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上屋抽梯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谢登峰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潘昱彤、余乐萱、谢明廷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永嘉县瓯北第三小学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《霸座—假痴不癫》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陈娇锦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刘妍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乐清市柳市镇第五小学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《顺手牵羊》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朱明洁</w:t>
            </w:r>
          </w:p>
        </w:tc>
      </w:tr>
      <w:tr w:rsidR="00AF4E62" w:rsidRPr="005E3F87">
        <w:trPr>
          <w:trHeight w:val="20"/>
        </w:trPr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胡安佐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</w:t>
            </w: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水心小学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釜底抽薪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周素琼</w:t>
            </w:r>
          </w:p>
        </w:tc>
      </w:tr>
    </w:tbl>
    <w:p w:rsidR="00880332" w:rsidRPr="005E3F87" w:rsidRDefault="00864183">
      <w:pPr>
        <w:widowControl/>
        <w:spacing w:line="300" w:lineRule="exact"/>
        <w:jc w:val="left"/>
        <w:rPr>
          <w:rFonts w:asciiTheme="minorEastAsia" w:eastAsiaTheme="minorEastAsia" w:hAnsiTheme="minorEastAsia" w:cs="楷体_GB2312"/>
          <w:b/>
          <w:bCs/>
          <w:kern w:val="0"/>
          <w:sz w:val="24"/>
        </w:rPr>
      </w:pPr>
      <w:r w:rsidRPr="005E3F87">
        <w:rPr>
          <w:rFonts w:asciiTheme="minorEastAsia" w:eastAsiaTheme="minorEastAsia" w:hAnsiTheme="minorEastAsia" w:cs="楷体_GB2312" w:hint="eastAsia"/>
          <w:b/>
          <w:bCs/>
          <w:kern w:val="0"/>
          <w:sz w:val="24"/>
        </w:rPr>
        <w:t>二等奖（101项）</w:t>
      </w:r>
    </w:p>
    <w:tbl>
      <w:tblPr>
        <w:tblW w:w="9214" w:type="dxa"/>
        <w:tblInd w:w="-34" w:type="dxa"/>
        <w:tblLayout w:type="fixed"/>
        <w:tblLook w:val="04A0"/>
      </w:tblPr>
      <w:tblGrid>
        <w:gridCol w:w="1985"/>
        <w:gridCol w:w="2693"/>
        <w:gridCol w:w="3261"/>
        <w:gridCol w:w="1275"/>
      </w:tblGrid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学校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作品名称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金枫然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永嘉县瓯北中心龙桥校区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《反间计》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 xml:space="preserve">周荣燕 </w:t>
            </w: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br/>
              <w:t>张晓丽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苏思琦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龙湾区实验小学教育集团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《赏三十六计，品兵家之谋》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虞慈爱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潘奕璇、郑乔木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龙湾区第一小学教育集团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一棵树:三十六计之动物篇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吴少春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郑子日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乐清市柳市镇第十四小学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《瞒天过海》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金蓓蓓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杨宇阔、许晋硕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永嘉县瓯北中心龙桥校区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《小心“馒”堂彩》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施建秋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谷芊芊、郭慧琪、</w:t>
            </w: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lastRenderedPageBreak/>
              <w:t>童研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lastRenderedPageBreak/>
              <w:t>瓯海区牛山实验小学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智慧教育连环计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王慧芳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lastRenderedPageBreak/>
              <w:t>黄浩博、施淇瀚、谢吴凡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乐清市北白象镇第一小学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《无中生有》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尤婉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赵培羽、林昱汐、赵培汝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瓯海区实验小学教育集团南瓯校区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三十六计《浑水摸鱼》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何春凤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雷子依、董文珍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泰顺县罗阳镇第二小学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三十六计（并战）第二十六计</w:t>
            </w: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br/>
              <w:t>“指桑骂槐”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雷凌隆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叶忠恺、何子钰、蔡南毅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平阳县鳌江镇第一小学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三十六计之抛砖引玉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毛淑蓉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曾柯铎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苍南县马站小学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苦肉计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叶  慧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黄绎阳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乐清市虹桥镇第一小学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《三十六计之空城计》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王海微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池韩琪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永嘉县桥头镇第二小学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《声东击西》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周艳艳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杨敬钏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苍南县龙港第五小学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美人计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李美莉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钟佳妮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平阳县鳌江小学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三十六计——走为上计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钱素芳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胡程榛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温州市瓦市小学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学霸三十六计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林思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王祉皓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龙湾区第二外国语小学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《空城计》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方银飞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陈俊彦、张潇元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乐清市城南第一小学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《釜底抽薪》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张洁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沈昕果、卢游慧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瑞安市外国语学校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《垃圾分类人人做  釜底抽薪护环境 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郑茜茜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邵艺晨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沙城镇第一小学（浙南产业集聚区）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三十六计之擒贼擒王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余程乐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潘尚可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温州市</w:t>
            </w: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城南小学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防骗三十六计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高佳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王羿瑾、孙梓宸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龙湾区永中一小教育集团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三十六计之隔岸观火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杨引弟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周妍彤、金子倩、周心弦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永嘉县瓯北第三小学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《从“0”开始—无中生有》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金建训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叶欣然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永嘉县桥头镇第二小学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《声东击西》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林芬芬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汪俊杰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天河镇第一小学（浙南产业集聚区）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欲擒故纵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任慧丹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高紫娴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温州市中通国际学校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三十六计之围魏救赵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郑仲仲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付家佑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温州市百里路小学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三十六计“防”声东击西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林建秋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金涵予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瓯海区泽雅第一小学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围魏救赵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黄春芬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李嘉郴 、计筱筱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瓯海区南白象第一小学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瞒天过海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谢丽红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林丝弦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瓯海区实验小学教育集团龙霞校区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假痴不癫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邹毓琼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叶奕宏、叶易航、王紫乐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永嘉县桥头镇第二小学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《草船借箭》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陈采薇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周一钒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苍南县马站小学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空城计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周合顺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王加濠、易嘉和、陈  曦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平阳县水头镇第一小学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空城计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易荣敏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曾子牧、郑梓锐、</w:t>
            </w: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lastRenderedPageBreak/>
              <w:t>黄明朗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lastRenderedPageBreak/>
              <w:t>平阳县鳌江小学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上课——学习三十六计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白焦萍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lastRenderedPageBreak/>
              <w:t>邵颢然、王勃翰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龙湾区永中一小教育集团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三十六计.攻战计系列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王依君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高子轩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温州市鞋都第一小学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《顺手牵羊》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杨冬雪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胡若涵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温州市</w:t>
            </w: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蒲鞋市小学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《明修栈道 暗度陈仓》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戴静阁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黄婕浠、王涵、倪子赫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平阳县鳌江镇第一小学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幸福36计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杜月赛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黄温祥、苏歆瑶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温州育英国际实验学校小学分校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调虎离山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刘远谨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倪天诚、陈业伟、陈欣茹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瓯海区潘桥小学教育集团岷岗校区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三十六计之偷梁换柱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詹瑞跃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周美琪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平阳县鳌江镇第五小学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苦肉计、走为上计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李  洁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叶晟志、陈佳佳、杨奕涵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永嘉县沙头镇中心小学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三十六计之声东击西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李治远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陈新远、郑彬浩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永嘉县千石小学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用兵如孙子，谋策三十六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李飞雪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林雯恬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永嘉县瓯北中心龙桥校区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《关门捉贼》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周荣燕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李子恒、叶其恩、李昭儒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温州市特殊教育学校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釜底抽薪——清正廉洁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胡 珏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叶宸韬、叶宸涵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温州市实验小学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三十六计之顺手牵羊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李若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徐怡依、高嘉佑、蔡乐怡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永嘉县瓯北第三小学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《五水共治—假痴不癫》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金建训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林顺豪、蔡炜明、薛军军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温州市特殊教育学校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钓鱼岛是中国的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林 洁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林洛西、夏书涵、柯紫琰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永嘉瓯北中心小学新桥校区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《真假疫苗——“偷梁换柱”计》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廖蓓蓓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王晨磊、林怡、徐贤楚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温州市特殊教育学校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美人计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林由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吴铮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温州道尔顿小学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三十六计之调虎离山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陈伊卉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林汇尊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永嘉县瓯北第二小学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瞒天过海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鲍小珍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陈宇杭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永嘉县瓯北第七小学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《围魏救赵》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李丽霞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黄晨暄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永嘉县实验小学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顺手牵羊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谢登峰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徐伊洛、季冉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平阳县鳌江小学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围魏救赵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钱素芳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陈艺浓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洞头区实验小学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擒贼先擒王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林丽芬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兰挺豪、林智炜、陈雨荨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平阳县水头镇实验小学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上屋抽梯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卢  妍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蔡雅婕、谢子煜、郑景榕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平阳县鳌江镇第一小学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抛砖引玉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温春晖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庄增凯、庄伊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洞头区元觉义务教育学校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三十六计——隔岸观火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陈秋萍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高瑜骋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温州市广场路小</w:t>
            </w: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瞒天过海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洪玉洁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lastRenderedPageBreak/>
              <w:t>林奕圳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温州市百里路小学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家庭版三十六计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徐婷婷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黄紫怡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泰顺县下洪学校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《空城计》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朱婷婷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王洪博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龙湾区外国语小学教育集团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《苦肉计》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王华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叶隽汝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龙湾区第二小学教育集团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《釜底抽薪》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郑智莲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孙志凡、陈语昕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温州育英学校教育集团（汤家桥分校）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《声东击西》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姜飞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丁凛、黄知画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平阳县昆阳镇第七小学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釜底抽薪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侯晓余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郑子丹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洞头区灵昆第一小学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三十六计之围魏救赵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李良善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张象浩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苍南县龙港潜龙学校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趁火打劫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王笑笑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王佐恩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平阳县鳌江镇第一小学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中国古代智慧博大精深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邱爱素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包良杰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平阳县鳌江镇第五小学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空城计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杨小芝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林温淇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永嘉县桥下镇第一小学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《美人计》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陈晓晓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翁俊浩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永嘉县少年艺术学校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美人计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李巧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李炳增、王渊博、张俊浩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永嘉县瓯北第三小学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《石头剪刀布-釜底抽薪》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谢安静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施雅、王振元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永嘉县千石小学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三十六计（思维导图）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胡韶韶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叶铖喆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温州市籀园小学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白鹿巧施美人计 大建大美促发展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陈盈瑞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潘奕澄、戴继轩、叶馨璇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温州大学城附属学校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金蝉脱壳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朱陈真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范芝涵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乐清市育英寄宿学校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《三十六计兵法策略故事系列——釜底抽薪》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解文莉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陈佳铭、周洋依、徐武略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乐清市外国语学校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《美人计》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蒋小鹏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钟心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瑞安市实验小学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打草惊蛇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缪蒙蒙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张谨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瑞安市阳光小学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三十六计——智慧的结晶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胡淑晶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郑知泓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瑞安市解放路小学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《三十六计之经典谋略》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许仲贤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贾竣凯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瑞安市外国语学校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亮剑斩污之《三十六计》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郑茜茜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陈奕朵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瓯海区外国语学校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以逸待劳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曹曼凌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卢骏嘉、陆奕呈、赵益泽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乐清市虹桥镇第二小学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《36计——抛砖引玉》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李瑾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季子涵、赵育祥、李秉成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永嘉县瓯北第三小学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《捉迷藏—声东击西》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季德才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李泓达、林高正、陈善昕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永嘉县瓯北第三小学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《成绩单—偷梁换柱》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李晓欧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厉锦谦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永嘉县千石小学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寓教于“计”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胡韶韶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金浩宇、许茹菲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乐清市北白象镇第三小学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《对顺手牵羊SAY NO》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蔡冰洁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陈建程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温州市实验小学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防盗空城计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赵铁锋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lastRenderedPageBreak/>
              <w:t>薛子璇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瑞安市瑞祥实验学校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棋逢对手巧用三十六计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项爱平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彭美凤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瑞安市仙降江溪小学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《打草惊蛇》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陈立新、彭珊珊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施德炫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瑞安市外国语学校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《偷梁换柱》之曹冲称象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郑茜茜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李铭哲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龙湾区永兴第二小学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《智慧之牌》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郑晓春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李星雨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龙湾区永昌第五小学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三六计之调虎离山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陈思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王一诺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龙湾区第一小学教育集团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排污三十六计•保护地球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王金郎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吴秉轩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沙城镇第一小学（浙南产业集聚区）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《一带一路 携手共赢》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陈熙熙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杨益雯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沙城镇第一小学（浙南产业集聚区）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关门捉贼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王陈意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曾韵冉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天河镇第一小学（浙南产业集聚区）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声东击西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沈肖秋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王彦力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天河镇第一小学（浙南产业集聚区）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釜底抽薪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任慧丹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李昊松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温州市营楼小学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调虎离山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林曙阳</w:t>
            </w:r>
          </w:p>
        </w:tc>
      </w:tr>
      <w:tr w:rsidR="00AF4E62" w:rsidRPr="005E3F87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陈芏岍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温州市广场路小学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三十六计——走为上计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李颖</w:t>
            </w:r>
          </w:p>
        </w:tc>
      </w:tr>
    </w:tbl>
    <w:p w:rsidR="00880332" w:rsidRPr="005E3F87" w:rsidRDefault="00880332">
      <w:pPr>
        <w:widowControl/>
        <w:spacing w:line="300" w:lineRule="exact"/>
        <w:jc w:val="left"/>
        <w:rPr>
          <w:rFonts w:asciiTheme="minorEastAsia" w:eastAsiaTheme="minorEastAsia" w:hAnsiTheme="minorEastAsia" w:cs="楷体_GB2312"/>
          <w:b/>
          <w:bCs/>
          <w:kern w:val="0"/>
          <w:sz w:val="24"/>
        </w:rPr>
      </w:pPr>
    </w:p>
    <w:p w:rsidR="00880332" w:rsidRPr="005E3F87" w:rsidRDefault="00864183">
      <w:pPr>
        <w:widowControl/>
        <w:spacing w:line="300" w:lineRule="exact"/>
        <w:jc w:val="left"/>
        <w:rPr>
          <w:rFonts w:asciiTheme="minorEastAsia" w:eastAsiaTheme="minorEastAsia" w:hAnsiTheme="minorEastAsia" w:cs="楷体_GB2312"/>
          <w:b/>
          <w:bCs/>
          <w:kern w:val="0"/>
          <w:sz w:val="24"/>
        </w:rPr>
      </w:pPr>
      <w:r w:rsidRPr="005E3F87">
        <w:rPr>
          <w:rFonts w:asciiTheme="minorEastAsia" w:eastAsiaTheme="minorEastAsia" w:hAnsiTheme="minorEastAsia" w:cs="楷体_GB2312" w:hint="eastAsia"/>
          <w:b/>
          <w:bCs/>
          <w:kern w:val="0"/>
          <w:sz w:val="24"/>
        </w:rPr>
        <w:t>三等奖（141项）</w:t>
      </w:r>
    </w:p>
    <w:tbl>
      <w:tblPr>
        <w:tblW w:w="9214" w:type="dxa"/>
        <w:tblInd w:w="-34" w:type="dxa"/>
        <w:tblLayout w:type="fixed"/>
        <w:tblLook w:val="04A0"/>
      </w:tblPr>
      <w:tblGrid>
        <w:gridCol w:w="1985"/>
        <w:gridCol w:w="2835"/>
        <w:gridCol w:w="3119"/>
        <w:gridCol w:w="1275"/>
      </w:tblGrid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学校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作品名称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黄周礼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温州市鹿城区实验小学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三十六计之瞒天过海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董智力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陈俊宇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温州市鹿城区实验小学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釜底抽薪之古今“贯通”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董智力、周伟芳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陈琦涵、祝涵妍、李文雅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瓯海区瞿溪小学教育集团兴学校区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苦肉计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林振华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施克楦、阮丽雅、邵陈辉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瓯海区仙岩第二小学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擒贼擒王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梁伊梦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何依涵、林楷豪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瓯海区南白象第一小学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空城计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徐秦碧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王奕玮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龙湾区永中第二小学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《隔岸观火》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季爱莲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丁梓宸、姜恩特、陈泓颖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龙湾区第二小学教育集团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《败战计》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戴艳娟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张昕芮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龙湾区第二小学教育集团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《围魏救赵》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池丽萍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郑意涵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瑞安市玉海第二小学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空城计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金瑞瑞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吴品乐、郑文宇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瑞安市马鞍山实验小学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三十六计之空城计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张冰华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王子涵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瑞安市马鞍山实验小学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空城计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丁莹莹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王铷意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瑞安市江南实验学校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空城计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陈秀华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陈柯含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瑞安市集云实验学校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美人计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卓建兰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lastRenderedPageBreak/>
              <w:t>李信义、蔡易特、叶乙榜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乐清市北白象镇第一小学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《空城计》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尤婉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陈毅锦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乐清市育英寄宿学校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《三十六计——偷梁换柱》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解文莉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董益庭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永嘉县瓯北第六小学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空城计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谢慧飞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赵彦泽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永嘉瓯北中心小学新桥校区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《隔岸观火》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王晓聪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陈劲翰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永嘉县外国语实验小学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三十六计之空城计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廖丹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陈一苇、李子涵、梁紫依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苍南县马站小学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围魏救赵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游齐坚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朱宁馨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苍南县少艺校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暗渡陈仓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郭  芬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王韵涵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苍南县少艺校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三十六计之空城计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温小燕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郑</w:t>
            </w: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 xml:space="preserve">  </w:t>
            </w: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苍南县第二实验小学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调虎离山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傅缪雪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马宇睿、洪东旭、陈士锦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平阳县昆阳镇第三小学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《围魏救赵》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叶高英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潘彦卿、支绍帅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平阳县鳌江镇第一小学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调虎离山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姚祥微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温  婧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平阳县萧江镇第三小学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围魏救赵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郑菲菲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袁煜铂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温州滨海学校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《事缓则圆》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李秀青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张睿阳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海城第一小学（浙南产业集聚区）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对付坏人有妙招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李金香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赵程涵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海城第一小学（浙南产业集聚区）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三十六计之抛砖引玉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涂成森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张子坤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海城第一小学（浙南产业集聚区）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三十六计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张芳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项煜城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沙城镇第一小学（浙南产业集聚区）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《无中生有》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沈慧君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邓双卓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温州滨海学校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《关门捉贼》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张园园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农恩豪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温州滨海学校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《声东击西》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胡琦琦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涂展睿 、方睿康、宋柯萱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海城第二小学（浙南产业集聚区）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唱响空城计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王超超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苏文斌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温州市瓯越小学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围魏救赵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林丽君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陈洛菥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温州市</w:t>
            </w: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南浦小学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《三十六计之败战计》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刘总结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周军毅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温州市</w:t>
            </w: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城南小学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空城计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朱伟伟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张万炫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温州市市府路小学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《三十六计》给我们的启示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季欣慧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姚哲翔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温州市</w:t>
            </w: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黄龙第一小学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《三十六计之淝水之战》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黄林晓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胡儿婕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温州市百里路小学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“计”上心头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周曙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吴宸硕、郑菲菲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瓯海区外国语学校小学分校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无中生有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郑蔡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徐涵琪、吴均彬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瓯海区任岩松中学小学部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连环计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许慧芳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lastRenderedPageBreak/>
              <w:t>朱子尤 、郑李铭哲、林彤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瓯海区潘桥小学教育集团华亭校区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围魏救赵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应如梦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朱智康、李华硕、王俊昊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瓯海区仙岩实验小学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三十六计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陈丽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杨芸铮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温州育英学校教育集团（上江分校）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《三十六计之六计》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黄映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朱永旺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龙湾区永昌第一小学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《三十六计之空城计》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王莲青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王弋铭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龙湾区海滨第二小学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《擒贼擒王——上课专心 积极思考》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蔡秘秘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龚萱、张钰、廖佳慧、朱恬纯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龙湾区上庄小学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三十六技之空城记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潘晶晶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刘思雨、王祉蒙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洞头区东屏小学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空城计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黄蓉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李楚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洞头区大门镇中心小学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调虎离山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蔡丽如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郑雅欣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洞头区鹿西中心小学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声东击西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麻盈盈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陈依歆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洞头区实验小学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美人计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陈瑾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庄增凯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洞头区元觉义务教育学校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空城计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周敏敏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孙瑞梓、张左宜、张右有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乐清市丹霞路小学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《春运三十六计，走为上策》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周永丹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郑中一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乐清市北白象镇第五小学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《安全避险，走为上计》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张育禾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林方滋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乐清市虹桥镇第一小学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《空城计——防拐》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吴晓云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林昱呈、陈若萱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乐清市建设路小学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《三十六计》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支瑶瑶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钱炳学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乐清市南岳镇小学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《三十六计》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王飞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陈妍希、欧阳卿和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乐清市柳市镇第五小学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《笑里藏刀》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朱明洁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项俊诚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沙城镇第一小学（浙南产业集聚区）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《隔岸观火》、《连环计》、《空城计》、《走为上计》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周雪艳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王钧策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天河镇第一小学（浙南产业集聚区）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围魏救赵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沈肖秋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吴政哲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海城第一小学（浙南产业集聚区）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三十六计之顺手牵羊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姜超燃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时浩博、毕家鑫、郑依菲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沙城镇第二小学（浙南产业集聚区）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声东击西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杨莲英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章瑞煊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沙城镇第二小学（浙南产业集聚区）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三十六计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张宁恬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刘旖萱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温州市百里路小学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巧施“美人计”，反败为胜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周曙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包亦函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温州市</w:t>
            </w: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城南小学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计由巧出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章聪聪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吴泓慷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苍南县龙港六小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围魏救赵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章锡艳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lastRenderedPageBreak/>
              <w:t>杨磊、陈强、黄崇轩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苍南县龙港潜龙学校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空城计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陈静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叶芝旖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苍南县实验二小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围魏救赵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陈小伟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郑睿睿、林思涵、孙安炫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平阳县鳌江镇第一小学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隔岸观火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林宣惠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杨  粟、钱奕翔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平阳县水头镇实验小学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空城计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周月媚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廖子朝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平阳县鳌江小学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三十六计——四计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赖冰珏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谢忠含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平阳县鳌江镇第一小学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三十六计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潘彬彬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林芯伊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瓯海区外国语学校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空城计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徐一琰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陈波拉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瓯海区瞿溪小学教育集团信达校区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《苦肉计之帮爸爸戒烟记》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陈晓梅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金子涵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瓯海区泽雅第一小学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擒贼先擒王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林蓉蓉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谷昱烁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瓯海区实验小学教育集团龙霞校区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空城计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张如飘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林欣强、林欣怡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瓯海区实验小学教育集团前汇校区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36计之学习《围魏救赵》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吴晓华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倪诚豪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瓯海区南白象第一小学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三十六计 ——美人计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赵小平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邵金浚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温州城市大学附属小学（瑶溪一小）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《围魏救赵》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项海销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张锦翔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龙湾区海滨第二小学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《擒贼擒王》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孙赛赛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滕培如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龙湾区状元第二小学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三十六计，健康成长。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章双双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陈奕孜、温冬羽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瑞安市集云实验学校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棋逢对手，声东击西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杨晓飞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许心愿、吴洁昕、王馨甜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瑞安市瑞祥实验学校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空城计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余静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李立希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瑞安市江南实验学校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瞒天过海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徐帆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孔维洛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瑞安市马鞍山实验小学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三十六计（胜战计）围魏救赵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谢洁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夏泽楠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瑞安市虹桥路小学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阅读筑梦--反客为主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黄莉娜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叶晟浩、黄雨润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乐清市城南第一小学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《顺手牵羊》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卢小丹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郑歆诺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乐清市柳市镇第十四小学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《擒贼擒王》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陈海青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赵昕烨、陈力畅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乐清市北白象镇第一小学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《兵法与计谋》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尤婉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章馨予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沙城镇第一小学（浙南产业集聚区）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《三十六计》四则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麻倩倩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林峻逸、涂展睿、钟昊辰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海城第二小学（浙南产业集聚区）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三十六计之美人计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杨阳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方睿康、刘佳宸、邱伊晨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海城第二小学（浙南产业集聚区）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三十六计之空城计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钱张芬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lastRenderedPageBreak/>
              <w:t>周嘉喜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沙城镇第三小学（浙南产业集聚区）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《隔岸观火》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涂培芝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吴邵佳妤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温州市仰义第二小学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无中生有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黄谦谦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黄俊博、肖馨灵、叶源硕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温</w:t>
            </w: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州大学附属小学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偷梁换柱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吕建华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李祖善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永嘉县瓯北第六小学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围魏救赵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黄小琼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洪诗梵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永嘉县桥头镇第二小学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《围魏救赵》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陈长海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金靖皓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永嘉县少年艺术学校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三十六计之空城计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胡建录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陈烨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苍南县龙港潜龙学校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三十六计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杨菲菲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郭令恵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苍南县马站小学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声东击西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柯娟清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何子钰、叶忠恺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平阳县鳌江镇第一小学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教育三十六计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胡燕飞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陈梓睦、黄润轩、王腾鑫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平阳县鳌江镇第一小学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金蝉脱壳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胡燕飞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陶一兴、林曦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泰顺县实验二小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《草船借箭》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王怡昕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王静、蔡姝妍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泰顺县东溪乡中心小学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拒绝城市“空城计”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郑晶晶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贾睿琪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温州市实验小学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空城计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杨磊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董洛铱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瓯海区郭溪第一小学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三十六计——“学习”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麻芳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黄欣怡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瓯海区郭溪第一小学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胜战三十六计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麻芳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赖梦涵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瓯海区瞿溪第四小学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釜底抽薪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胡洁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林迩诺、麻淑慧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温州育英国际实验学校小学分校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瞒天过海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刘远谨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潘亿博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洞头区灵昆第一小学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三十六计之调虎离山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李良善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黄乐怡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洞头区霓屿义务教育学校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声东击西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吕胜男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南子涵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洞头区实验小学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声东击西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董芳蕾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翁琛来、叶至程、虞慕筠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瑞安市瑞祥实验学校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抛砖引玉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张云丹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高雅、吴栋钦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瑞安市陶山镇中心小学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空城计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林凡凡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金泊宇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瑞安市隆山实验小学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远离危险 走为上计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张金平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季瑜欣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瑞安市江南实验学校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空城计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倪怡倩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陈若曦、金意涵、王艺霏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瑞安市隆山实验小学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从无到有，航天梦动力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林芳芳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武逸涵、叶柯序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乐清市建设路小学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《草船借箭》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支瑶瑶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赵芷嫣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乐清市天成小学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《金蝉脱壳》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倪秀珍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邵博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温州滨海学校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《三十六计之攻战计》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姜娜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 xml:space="preserve">孔  </w:t>
            </w: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沙城镇第三小学（浙南产业集聚区）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《保家卫国，强军之计》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邱珠弟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施昱彤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温州市百里路小学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“60”变“100”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周曙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lastRenderedPageBreak/>
              <w:t>武庆冲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龙湾区瑶溪第六小学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《无中生有——草人借箭》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赵珊珊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白卓艳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龙湾区永兴第一小学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三十六计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王汉钗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朱书恒、吴婷婷、林均昊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瓯海区瞿溪小学教育集团崇文校区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三十六计之空城计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蔡园园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姜奕扬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温州大学附属茶山实验小学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空城计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徐可可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王语彤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瓯海区实验小学教育集团龙霞校区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偷梁换柱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王文艳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庄紫煊、熊志强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洞头区元觉义务教育学校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三十六计——瞒天过海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庄桂芳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余孝斌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洞头区元觉义务教育学校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瞒天过海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陈成乃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夏若瀚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洞头区灵昆第一小学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三十六计之笑里藏刀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李良善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朱宥涵、曹梦瑶、陈锦娜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洞头区元觉义务教育学校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围魏救赵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周敏敏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吴罕砚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洞头区灵昆第一小学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三十六计之空城计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李良善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姚喜明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洞头区灵昆第一小学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三十六计之无中生有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李良善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杨仲睿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苍南县龙港六小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空城计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徐少玲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夏铭韬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温州大学城附属学校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孙子兵法 三十六计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吴云雅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张子墨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温州道尔顿小学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三十六计之连环计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陈伊卉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向霖娜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瑞安市塘下镇罗凤第二小学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远交近攻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周月苹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王靖瑞、虞璐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瑞安市虹桥路小学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捕鱼--抛砖引玉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黄莉娜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庄丁一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洞头区实验小学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反客为主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Cs/>
                <w:kern w:val="0"/>
                <w:sz w:val="24"/>
              </w:rPr>
              <w:t>董芳蕾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郑晰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洞头区实验小学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空城计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陈瑾</w:t>
            </w:r>
          </w:p>
        </w:tc>
      </w:tr>
      <w:tr w:rsidR="00AF4E62" w:rsidRPr="005E3F87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郭展豪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洞头区实验小学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空城计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bCs/>
                <w:kern w:val="0"/>
                <w:sz w:val="24"/>
              </w:rPr>
              <w:t>叶燕燕</w:t>
            </w:r>
          </w:p>
        </w:tc>
      </w:tr>
    </w:tbl>
    <w:p w:rsidR="00880332" w:rsidRPr="005E3F87" w:rsidRDefault="00880332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4"/>
        </w:rPr>
      </w:pPr>
    </w:p>
    <w:p w:rsidR="00880332" w:rsidRPr="005E3F87" w:rsidRDefault="00864183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4"/>
        </w:rPr>
      </w:pPr>
      <w:r w:rsidRPr="005E3F87"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  <w:t>（二）“少儿七巧科技分解与组合”竞赛获奖名单（442名）</w:t>
      </w:r>
    </w:p>
    <w:p w:rsidR="00880332" w:rsidRPr="005E3F87" w:rsidRDefault="00864183">
      <w:pPr>
        <w:tabs>
          <w:tab w:val="left" w:pos="7373"/>
        </w:tabs>
        <w:spacing w:line="300" w:lineRule="exact"/>
        <w:jc w:val="left"/>
        <w:rPr>
          <w:rFonts w:asciiTheme="minorEastAsia" w:eastAsiaTheme="minorEastAsia" w:hAnsiTheme="minorEastAsia"/>
          <w:b/>
          <w:bCs/>
          <w:kern w:val="0"/>
          <w:sz w:val="24"/>
        </w:rPr>
      </w:pPr>
      <w:r w:rsidRPr="005E3F87">
        <w:rPr>
          <w:rFonts w:asciiTheme="minorEastAsia" w:eastAsiaTheme="minorEastAsia" w:hAnsiTheme="minorEastAsia"/>
          <w:b/>
          <w:bCs/>
          <w:kern w:val="0"/>
          <w:sz w:val="24"/>
        </w:rPr>
        <w:t>低年级组（</w:t>
      </w:r>
      <w:r w:rsidRPr="005E3F87">
        <w:rPr>
          <w:rFonts w:asciiTheme="minorEastAsia" w:eastAsiaTheme="minorEastAsia" w:hAnsiTheme="minorEastAsia" w:hint="eastAsia"/>
          <w:b/>
          <w:bCs/>
          <w:kern w:val="0"/>
          <w:sz w:val="24"/>
        </w:rPr>
        <w:t>101</w:t>
      </w:r>
      <w:r w:rsidRPr="005E3F87">
        <w:rPr>
          <w:rFonts w:asciiTheme="minorEastAsia" w:eastAsiaTheme="minorEastAsia" w:hAnsiTheme="minorEastAsia"/>
          <w:b/>
          <w:bCs/>
          <w:kern w:val="0"/>
          <w:sz w:val="24"/>
        </w:rPr>
        <w:t>名）</w:t>
      </w:r>
    </w:p>
    <w:p w:rsidR="00880332" w:rsidRPr="005E3F87" w:rsidRDefault="00864183">
      <w:pPr>
        <w:tabs>
          <w:tab w:val="left" w:pos="7373"/>
        </w:tabs>
        <w:spacing w:line="300" w:lineRule="exact"/>
        <w:jc w:val="left"/>
        <w:rPr>
          <w:rFonts w:asciiTheme="minorEastAsia" w:eastAsiaTheme="minorEastAsia" w:hAnsiTheme="minorEastAsia"/>
          <w:b/>
          <w:kern w:val="0"/>
          <w:sz w:val="24"/>
        </w:rPr>
      </w:pPr>
      <w:r w:rsidRPr="005E3F87">
        <w:rPr>
          <w:rFonts w:asciiTheme="minorEastAsia" w:eastAsiaTheme="minorEastAsia" w:hAnsiTheme="minorEastAsia" w:hint="eastAsia"/>
          <w:b/>
          <w:bCs/>
          <w:kern w:val="0"/>
          <w:sz w:val="24"/>
        </w:rPr>
        <w:t>一等奖（17名）</w:t>
      </w:r>
    </w:p>
    <w:tbl>
      <w:tblPr>
        <w:tblW w:w="9060" w:type="dxa"/>
        <w:tblInd w:w="93" w:type="dxa"/>
        <w:tblLayout w:type="fixed"/>
        <w:tblLook w:val="04A0"/>
      </w:tblPr>
      <w:tblGrid>
        <w:gridCol w:w="1830"/>
        <w:gridCol w:w="4253"/>
        <w:gridCol w:w="2977"/>
      </w:tblGrid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黄定泽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平阳县昆阳镇第一小学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徐素琴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陈品翰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乐清市虹桥镇第一小学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林赛荷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郑鹏飞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永嘉县瓯北第三小学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金建训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黄子萱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温州市上陡门小学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陈治策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姜炫楚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龙湾区永中第二小学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张红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吴诩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永嘉县桥下镇第一小学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李珍珍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顾壹壹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温州育英学校教育集团（汤家桥校区）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吴赛琴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邵恬润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瑞安市马鞍山实验小学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谢洁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lastRenderedPageBreak/>
              <w:t>高栩翊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永嘉县瓯北第三小学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吴显武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万宥加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乐清市虹桥镇第一小学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林赛荷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颜李晓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洞头区城关小学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柯友谊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黄一诺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瑞安市马鞍山实验小学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谢洁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平阳县鳌江小学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黄小虹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周相阳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温州市藤桥小学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夏查克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郑清馨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瑞安市陶山镇中心小学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黄晓燕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倪  婕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乐清市虹桥镇第三小学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谢赛燕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周子轶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温州市藤桥小学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夏查克</w:t>
            </w:r>
          </w:p>
        </w:tc>
      </w:tr>
    </w:tbl>
    <w:p w:rsidR="00880332" w:rsidRPr="005E3F87" w:rsidRDefault="00864183">
      <w:pPr>
        <w:tabs>
          <w:tab w:val="left" w:pos="7373"/>
        </w:tabs>
        <w:spacing w:line="300" w:lineRule="exact"/>
        <w:jc w:val="left"/>
        <w:rPr>
          <w:rFonts w:asciiTheme="minorEastAsia" w:eastAsiaTheme="minorEastAsia" w:hAnsiTheme="minorEastAsia"/>
          <w:b/>
          <w:bCs/>
          <w:kern w:val="0"/>
          <w:sz w:val="24"/>
        </w:rPr>
      </w:pPr>
      <w:r w:rsidRPr="005E3F87">
        <w:rPr>
          <w:rFonts w:asciiTheme="minorEastAsia" w:eastAsiaTheme="minorEastAsia" w:hAnsiTheme="minorEastAsia" w:hint="eastAsia"/>
          <w:b/>
          <w:bCs/>
          <w:kern w:val="0"/>
          <w:sz w:val="24"/>
        </w:rPr>
        <w:t>二等奖（31名）</w:t>
      </w:r>
    </w:p>
    <w:tbl>
      <w:tblPr>
        <w:tblW w:w="9087" w:type="dxa"/>
        <w:tblInd w:w="93" w:type="dxa"/>
        <w:tblLayout w:type="fixed"/>
        <w:tblLook w:val="04A0"/>
      </w:tblPr>
      <w:tblGrid>
        <w:gridCol w:w="1858"/>
        <w:gridCol w:w="4253"/>
        <w:gridCol w:w="2976"/>
      </w:tblGrid>
      <w:tr w:rsidR="00AF4E62" w:rsidRPr="005E3F87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邵于飞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龙湾区第二小学教育集团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王晓珍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周子怡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瑞安市马鞍山实验小学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谢洁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黄子骞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瑞安市外国语学校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郑茜茜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黄轩逸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乐清市育英寄宿学校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郑晓春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胡亦烨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平阳县水头镇实验小学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罗婷婷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陈阔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温州市中通国际学校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赵叶滢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李卓宸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龙湾区海滨第一小学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陈国钦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项浩睿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龙湾区第一小学教育集团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舒逸宁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黄  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苍南县钱库小学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苏依东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李  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苍南县第二实验小学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陈少红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潘芷萱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</w:t>
            </w:r>
            <w:r w:rsidRPr="005E3F87">
              <w:rPr>
                <w:rFonts w:asciiTheme="minorEastAsia" w:eastAsiaTheme="minorEastAsia" w:hAnsiTheme="minorEastAsia"/>
                <w:sz w:val="24"/>
              </w:rPr>
              <w:t>瓯北中心小学龙桥校区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金和国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章诺衡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乐清市育英寄宿学校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郑晓春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张  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乐清市虹桥镇第三小学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翁秀凤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赵治科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平阳县昆阳镇第三小学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陈双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卢喆同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平阳县水头镇第一小学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林 瀚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张皓翔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海城第一小学（浙南产业集聚区）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邱玲红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竺俊羽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天河镇第一小学（浙南产业集聚区）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夏晔晔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王璟涵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温州市上陡门小学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陈治策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唐思远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洞头区灵昆第一小学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张连连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周甲璇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苍南县第二实验小学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李雪花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梁孝喆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苍南县第二实验小学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金春燕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王德阳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苍南县第二实验小学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陈少红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章潘媛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</w:t>
            </w:r>
            <w:r w:rsidRPr="005E3F87">
              <w:rPr>
                <w:rFonts w:asciiTheme="minorEastAsia" w:eastAsiaTheme="minorEastAsia" w:hAnsiTheme="minorEastAsia"/>
                <w:sz w:val="24"/>
              </w:rPr>
              <w:t>瓯北第二小学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黄芳芳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黄绎阳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乐清市虹桥镇第一小学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王海微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杨淇淇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苍南县第三实验小学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薛秀卫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张家弘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龙湾区永中第一小学教育集团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胡育红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邵宸睿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龙湾区实验小学教育集团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王宝钗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吴芓维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瑞安市虹桥路小学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黄莉娜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林海涛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苍南县钱库小学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林尾维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lastRenderedPageBreak/>
              <w:t>苏  拉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苍南县钱库小学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林尾维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蔡振宣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苍南县钱库小学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林尾维</w:t>
            </w:r>
          </w:p>
        </w:tc>
      </w:tr>
    </w:tbl>
    <w:p w:rsidR="00880332" w:rsidRPr="005E3F87" w:rsidRDefault="00864183">
      <w:pPr>
        <w:tabs>
          <w:tab w:val="left" w:pos="7373"/>
        </w:tabs>
        <w:spacing w:line="300" w:lineRule="exact"/>
        <w:jc w:val="left"/>
        <w:rPr>
          <w:rFonts w:asciiTheme="minorEastAsia" w:eastAsiaTheme="minorEastAsia" w:hAnsiTheme="minorEastAsia"/>
          <w:b/>
          <w:kern w:val="0"/>
          <w:sz w:val="24"/>
        </w:rPr>
      </w:pPr>
      <w:r w:rsidRPr="005E3F87">
        <w:rPr>
          <w:rFonts w:asciiTheme="minorEastAsia" w:eastAsiaTheme="minorEastAsia" w:hAnsiTheme="minorEastAsia" w:hint="eastAsia"/>
          <w:b/>
          <w:bCs/>
          <w:kern w:val="0"/>
          <w:sz w:val="24"/>
        </w:rPr>
        <w:t>三等奖（53名）</w:t>
      </w:r>
    </w:p>
    <w:tbl>
      <w:tblPr>
        <w:tblW w:w="9060" w:type="dxa"/>
        <w:tblInd w:w="93" w:type="dxa"/>
        <w:tblLayout w:type="fixed"/>
        <w:tblLook w:val="04A0"/>
      </w:tblPr>
      <w:tblGrid>
        <w:gridCol w:w="1830"/>
        <w:gridCol w:w="4253"/>
        <w:gridCol w:w="2977"/>
      </w:tblGrid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陈宥汐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龙湾区永兴第一小学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林强强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林嘉辰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龙湾区永中第二小学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钱丰雪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徐严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龙湾区永昌第一小学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王彩玲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沈洲闻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龙湾区永兴第二小学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陈丽英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洞头区实验小学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陈瑾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肖轩瑞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乐清市北白象镇第四小学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郑阳明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李秉谦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永嘉县瓯北第二小学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黄芳芳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廖佳豪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平阳县水头镇第二小学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季忠言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潘奕澄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温州大学城附属学校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朱陈真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包沂禾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温州市市府路小学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季欣慧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王相然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龙湾区永中第二小学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卢兰兰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  垚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龙湾区外国语小学教育集团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郑春苗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李子墨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龙湾区海滨第一小学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洪高慧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汤礼睿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苍南县宜山小学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李聪聪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许王俊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苍南县钱库小学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苏依东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李语芯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海城第一小学（浙南产业集聚区）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戴小华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张恒诚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天河镇第一小学（浙南产业集聚区）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项约赛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周浩恩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沙城镇第三小学（浙南产业集聚区）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黄春明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陈芊妤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温州市市府路小学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林微琴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林庆贺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苍南县第二实验小学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陈少红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陈韦嘉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平阳县昆阳镇第一小学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徐素琴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温周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平阳县萧江镇第二小学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黄咪咪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洪梓莹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沙城镇第一小学（浙南产业集聚区）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项晓燕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梅曦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温州市广场路小学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胡小雁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钟熙城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温州育英学校教育集团（汤家桥校区）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史舒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夏俊浩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龙湾区永昌第一小学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王彩玲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  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苍南县霞关镇小学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王晓辉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王垒络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平阳县昆阳镇第五小学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应春春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周立琪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瓯海区瞿溪小学教育集团兴学校区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林振华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罗予劭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瓯海区新桥小学教育集团新桥校区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谢莉斯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黄应成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温州育英学校教育集团（上江分校）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彭晓珍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陆熠轩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龙湾区永兴第一小学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陈飞林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高中豪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瑞安市飞云云周小学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曹一帆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李墁舒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苍南县龙港镇第九小学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陈莹莹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李允哲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平阳县鳌江小学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黄小虹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金轩诚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温州市籀园小学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陈蒙蒙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lastRenderedPageBreak/>
              <w:t>杨晨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温州市中通国际学校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赵叶滢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陈中豪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苍南县第二实验小学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金春燕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  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苍南县矾山镇第二小学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董玉燕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颜超凡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平阳县昆阳镇第七小学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林思思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刘胤呈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温州市中通国际学校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吴亨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苏倩妮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瑞安市塘下镇罗凤第二小学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周月苹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章学哲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苍南县星海学校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吕辉辉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周一诺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苍南县宜山小学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孙  洁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温州大学城附属学校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伍渊泼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胡馨月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温州道尔顿小学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陈伊卉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林义涵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苍南县龙港潜龙学校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陈林林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陈妍汐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温州市中通国际学校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赵叶滢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温可为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苍南县宜山小学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  碧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冯  衍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温州市蒲鞋市小学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林丽丹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陈了凡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温州市中通国际学校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吴亨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胡沐雅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温州大学城附属学校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朱陈真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邵颖茜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温州市中通国际学校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吴亨</w:t>
            </w:r>
          </w:p>
        </w:tc>
      </w:tr>
    </w:tbl>
    <w:p w:rsidR="00880332" w:rsidRPr="005E3F87" w:rsidRDefault="00864183">
      <w:pPr>
        <w:tabs>
          <w:tab w:val="left" w:pos="7373"/>
        </w:tabs>
        <w:spacing w:line="300" w:lineRule="exact"/>
        <w:jc w:val="left"/>
        <w:rPr>
          <w:rFonts w:asciiTheme="minorEastAsia" w:eastAsiaTheme="minorEastAsia" w:hAnsiTheme="minorEastAsia"/>
          <w:b/>
          <w:bCs/>
          <w:kern w:val="0"/>
          <w:sz w:val="24"/>
        </w:rPr>
      </w:pPr>
      <w:r w:rsidRPr="005E3F87">
        <w:rPr>
          <w:rFonts w:asciiTheme="minorEastAsia" w:eastAsiaTheme="minorEastAsia" w:hAnsiTheme="minorEastAsia" w:hint="eastAsia"/>
          <w:b/>
          <w:bCs/>
          <w:kern w:val="0"/>
          <w:sz w:val="24"/>
        </w:rPr>
        <w:t>中年级组（150名）</w:t>
      </w:r>
    </w:p>
    <w:p w:rsidR="00880332" w:rsidRPr="005E3F87" w:rsidRDefault="00864183">
      <w:pPr>
        <w:tabs>
          <w:tab w:val="left" w:pos="8359"/>
        </w:tabs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5E3F87"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  <w:t>一等奖（30名）</w:t>
      </w:r>
    </w:p>
    <w:tbl>
      <w:tblPr>
        <w:tblW w:w="9087" w:type="dxa"/>
        <w:tblInd w:w="93" w:type="dxa"/>
        <w:tblLayout w:type="fixed"/>
        <w:tblLook w:val="04A0"/>
      </w:tblPr>
      <w:tblGrid>
        <w:gridCol w:w="1858"/>
        <w:gridCol w:w="4253"/>
        <w:gridCol w:w="2976"/>
      </w:tblGrid>
      <w:tr w:rsidR="00AF4E62" w:rsidRPr="005E3F87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龚亮亦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平阳县水头实验小学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毛姿玲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贾智皓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海城第二小学（浙南产业集聚区）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姚瑶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林温淇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永嘉县桥下镇第一小学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陈晓晓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包立烨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瑞安市陶山镇荆谷学校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李培培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潘逸轩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永嘉县瓯北第一小学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谢松鹤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杨紫逸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龙湾区永中第一小学教育集团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李娜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金枫然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永嘉县瓯北中心小学龙桥校区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金和国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胡栖祯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永嘉县外国语实验小学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戴玲玲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林奕佐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乐清市育英寄宿学校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郑晓春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毛显棋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平阳县昆阳镇第一小学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白洪玮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黄欣萌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平阳县万全镇宋桥小学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黄晓雅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廖乐妍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温州市城南小学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戴 瓅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周科懿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苍南县第二实验小学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彭陈平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刘子畅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苍南县第三实验小学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许海虹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李海宝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永嘉县千石小学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胡韶韶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夏书涵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永嘉瓯北中心小学新桥校区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鲍丽娜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杨子钊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永嘉县瓯北第三小学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金建训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刘林昊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龙湾区实验小学教育集团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朱晓微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胡仲达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永嘉县瓯北第二小学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黄芳芳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黄煜展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乐清市虹桥镇第一小学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蔡园园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lastRenderedPageBreak/>
              <w:t>林旭翔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乐清市城南第一小学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黄小丹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李乐然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平阳县昆阳镇第一小学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白洪玮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倪苏睿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平阳县鳌江小学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白焦萍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钟梦琪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温州大学附属茶山实验小学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涂冰贤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陈权枫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龙湾区第一小学教育集团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王余余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钟昕芮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瑞安市塘下镇鲍田中心小学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张玲洁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方子轩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苍南县龙港潜龙学校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郑晓依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叶政宇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乐清市城南第一小学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金飞虹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陈彦希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乐清市虹桥镇第二小学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陈光微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姜皓哲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温州市籀园小学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陈蒙蒙</w:t>
            </w:r>
          </w:p>
        </w:tc>
      </w:tr>
    </w:tbl>
    <w:p w:rsidR="00880332" w:rsidRPr="005E3F87" w:rsidRDefault="00864183">
      <w:pPr>
        <w:tabs>
          <w:tab w:val="left" w:pos="7373"/>
        </w:tabs>
        <w:spacing w:line="300" w:lineRule="exact"/>
        <w:jc w:val="left"/>
        <w:rPr>
          <w:rFonts w:asciiTheme="minorEastAsia" w:eastAsiaTheme="minorEastAsia" w:hAnsiTheme="minorEastAsia"/>
          <w:b/>
          <w:kern w:val="0"/>
          <w:sz w:val="24"/>
        </w:rPr>
      </w:pPr>
      <w:r w:rsidRPr="005E3F87">
        <w:rPr>
          <w:rFonts w:asciiTheme="minorEastAsia" w:eastAsiaTheme="minorEastAsia" w:hAnsiTheme="minorEastAsia" w:hint="eastAsia"/>
          <w:b/>
          <w:bCs/>
          <w:kern w:val="0"/>
          <w:sz w:val="24"/>
        </w:rPr>
        <w:t>二等奖（47名）</w:t>
      </w:r>
    </w:p>
    <w:tbl>
      <w:tblPr>
        <w:tblW w:w="9060" w:type="dxa"/>
        <w:tblInd w:w="93" w:type="dxa"/>
        <w:tblLayout w:type="fixed"/>
        <w:tblLook w:val="04A0"/>
      </w:tblPr>
      <w:tblGrid>
        <w:gridCol w:w="1830"/>
        <w:gridCol w:w="4253"/>
        <w:gridCol w:w="2977"/>
      </w:tblGrid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季子涵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龙湾区第二小学教育集团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潘微微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向霖娜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瑞安市塘下镇罗凤第二小学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周月苹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叶金典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苍南县第二实验小学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陈笑笑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傅锦宸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苍南县第二实验小学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陈黄绿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易恩琪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苍南县龙港第五小学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罗春玲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叶炳宏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汤晓燕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余乐萱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永嘉县瓯北第三小学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陈智文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杨景睿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乐清市城南第一小学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黄小丹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孔赟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沙城镇第三小学（浙南产业集聚区）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邱珠弟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农恩豪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温州滨海学校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姜娜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赵晶晶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沙城镇第三小学（浙南产业集聚区）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邱珠弟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徐焕然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温州市蒲州育英学校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 遥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郑皓严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温州市中通国际学校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周朝健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李冠震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瓯海区实验小学教育集团龙霞校区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王琦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刘成奕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龙湾区第二小学教育集团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郑智莲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潘余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龙湾区海滨第二小学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李红霞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郑钦匀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温州育英学校教育集团（汤家桥校区）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应琴媚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  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苍南县第三实验小学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梁鸯鸯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汪柏亨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洞头区城关小学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柯友谊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应炯辉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瑞安市新纪元实验学校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姜随心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赵灵荧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瑞安市第二实验小学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余成豹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王舒熳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瑞安市塘下镇中心小学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周新碧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翁国豪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苍南县第二实验小学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彭陈平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胡鑫泽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永嘉县桥下镇第一小学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陈晓晓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郑博瑞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乐清市北白象镇第三小学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蔡冰洁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陈思涵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平阳县水头镇实验小学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毛姿玲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陈书凝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平阳县水头镇第一小学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 瀚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王啟涛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沙城镇第三小学（浙南产业集聚区）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邱珠弟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lastRenderedPageBreak/>
              <w:t>谢声锦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沙城镇第三小学（浙南产业集聚区）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项雪燕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黄存一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温州市城南小学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戴 瓅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吴亦欣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温州市瓯越小学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李孙力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陈禹豪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瓯海区实验小学教育集团龙霞校区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王琦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刘苏列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瓯海区实验小学教育集团前汇校区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高环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柯锦鸿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洞头区灵昆第一小学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余春晓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金芷萱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瑞安市锦湖实验小学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蒋勇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郑语琴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苍南县矾山镇第二小学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张思思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季子涵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永嘉县瓯北第三小学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季德才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张锦轩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乐清市丹霞路小学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毛裕长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林子博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乐清市虹桥镇第三小学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郑微旭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徐晨睿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乐清市北白象镇第二小学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项秀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杨满意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平阳县鳌江镇第五小学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季小希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郑曦航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海城第一小学（浙南产业集聚区）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姜晓芬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潘朵彤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温州市黄龙第三小学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周海云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林芯瑞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温州市瓯越小学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黄益超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张凌策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温州市中通国际学校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郑仲仲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伍可欣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温州市中通国际学校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周朝健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高旭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温州市中通国际学校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郑仲仲</w:t>
            </w:r>
          </w:p>
        </w:tc>
      </w:tr>
    </w:tbl>
    <w:p w:rsidR="00880332" w:rsidRPr="005E3F87" w:rsidRDefault="00864183">
      <w:pPr>
        <w:tabs>
          <w:tab w:val="left" w:pos="7373"/>
        </w:tabs>
        <w:spacing w:line="300" w:lineRule="exact"/>
        <w:jc w:val="left"/>
        <w:rPr>
          <w:rFonts w:asciiTheme="minorEastAsia" w:eastAsiaTheme="minorEastAsia" w:hAnsiTheme="minorEastAsia"/>
          <w:b/>
          <w:kern w:val="0"/>
          <w:sz w:val="24"/>
        </w:rPr>
      </w:pPr>
      <w:r w:rsidRPr="005E3F87">
        <w:rPr>
          <w:rFonts w:asciiTheme="minorEastAsia" w:eastAsiaTheme="minorEastAsia" w:hAnsiTheme="minorEastAsia" w:hint="eastAsia"/>
          <w:b/>
          <w:bCs/>
          <w:kern w:val="0"/>
          <w:sz w:val="24"/>
        </w:rPr>
        <w:t>三等奖（73名）</w:t>
      </w:r>
    </w:p>
    <w:tbl>
      <w:tblPr>
        <w:tblW w:w="9060" w:type="dxa"/>
        <w:tblInd w:w="93" w:type="dxa"/>
        <w:tblLayout w:type="fixed"/>
        <w:tblLook w:val="04A0"/>
      </w:tblPr>
      <w:tblGrid>
        <w:gridCol w:w="1830"/>
        <w:gridCol w:w="4253"/>
        <w:gridCol w:w="2977"/>
      </w:tblGrid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瓯海区瞿溪小学教育集团信达校区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胡晓芬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陈家锐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苍南县龙港第六小学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缪笑芳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葛奕乐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永嘉县桥下镇第一小学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吴淑曼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叶茹琰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永嘉县瓯北第七小学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陈晓红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潘睿涵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谢松鹤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卢泽析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乐清市北白象镇第一小学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王丽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谢忠含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平阳县鳌江镇第一小学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张明完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王梓硕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温州道尔顿小学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陈伊卉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朱锦韵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温州市广场路小学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李丽调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管子晰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翁欣欣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徐凯成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温州市中通国际学校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周朝健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徐之翰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瓯海区景山小学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杨洁茹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翁锐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龙湾区瑶溪第六小学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林慧俊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金辛夷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瑞安市集云实验学校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董海英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黄玉珈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苍南县第二实验小学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  影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夏潇俊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永嘉县桥头镇中心小学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祁晓青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翁俊浩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永嘉县少年艺术学校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李巧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胡子涵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瓯北中心小学龙桥校区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金和国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郑以晨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乐清市虹桥镇第二小学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张丹霞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lastRenderedPageBreak/>
              <w:t>孙楚涵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平阳县水头镇实验小学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毛姿玲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兰亦逍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温州市蒲州育英学校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 遥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朱澄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温州市中通国际学校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周朝健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江帆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温州市特殊教育学校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王小倩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陈迦瑞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瓯海区娄桥第二小学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金忙忙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邹梓熠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苍南县宜山小学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戴小映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邢诗淇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平阳县昆阳第五小学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应春春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黄宇翔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海城第一小学（浙南产业集聚区）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姜晓芬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徐榆凯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温州市籀园小学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陈蒙蒙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饶毅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泰顺县实验中学（小学部）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钱静娜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赵馨雅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谢松鹤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陈昱呈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永嘉县瓯北第四小学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李林勇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陈里恒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平阳县鳌江镇第五小学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季小希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诸葛锦彬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温州大学城附属学校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朱陈真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连 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温州市上陡门小学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 琼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李天翔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龙湾区永昌第一小学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王海霞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 w:rsidP="00D54431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余欣</w:t>
            </w:r>
            <w:r w:rsidR="00D54431" w:rsidRPr="005E3F87">
              <w:rPr>
                <w:rFonts w:asciiTheme="minorEastAsia" w:eastAsiaTheme="minorEastAsia" w:hAnsiTheme="minorEastAsia" w:hint="eastAsia"/>
                <w:sz w:val="24"/>
              </w:rPr>
              <w:t>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瑞安市塘下镇鲍田中心小学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张玲洁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钟辰源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瑞安市隆山实验小学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王勋妹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缪嘉仪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苍南县新星实验学校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林萍萍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薛吴滢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苍南县桥墩小学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林美玲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朱烨磊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温州市蒲州育英学校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邵芸荷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卓思璐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瓯海区艺术实验小学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卢玢雅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刘海波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泰顺县实验中学（小学部）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钱静娜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泰顺县罗阳镇第二小学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蔡旺仲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李泊涠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永嘉县瓯北第七小学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陈晓红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赵培汝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瓯海区实验小学教育集团南瓯校区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徐世聪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瓯海区郭溪燎原小学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徐沉沉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许文舜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龙湾区外国语小学教育集团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陈雪梅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肖云帅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苍南县第二实验小学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陈央央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傅  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苍南县龙港潜龙学校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  娣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王秉恒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苍南县灵溪镇第四小学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洪珊珊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杨焓屹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温州市上陡门小学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 琼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贾文韬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瑞安市瑞祥实验学校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傅爱兰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陈雨嘉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苍南县灵溪镇第二小学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谢  艺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张侨宇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龙湾区外国语小学教育集团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孙爱燕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黄开祥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洞头区灵南小学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范海燕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卓靖杰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瑞安市莘塍第七小学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杨燕花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徐嘉宝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苍南县龙港六小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章锡艳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肖  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苍南县灵溪镇第一小学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刘  静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雷书恒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泰顺县实验中学（小学部）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钱静娜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lastRenderedPageBreak/>
              <w:t>金靖凯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温州市广场路小学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张陈蓓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吴天星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翁欣欣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黄一恺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温州市中通国际学校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周朝健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徐子轩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瓯海区实验小学教育集团南瓯校区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胡扬慧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陈乔伟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泰顺县实验中学（小学部）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钱静娜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卢贤栎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苍南县矾山镇第二小学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张思思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金博超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永嘉县外国语实验小学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李巧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林钊宇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温州大学城附属学校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黄林平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蔡丹婷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苍南县第一实验小学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林慧君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应知航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温州市中通国际学校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周朝健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谷祥慧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永嘉瓯北中心小学新桥校区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鲍丽娜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陈佳南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温州道尔顿小学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陈伊卉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温州市特殊教育学校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宋立业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王佳楠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温州市中通国际学校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周朝健</w:t>
            </w:r>
          </w:p>
        </w:tc>
      </w:tr>
    </w:tbl>
    <w:p w:rsidR="00880332" w:rsidRPr="005E3F87" w:rsidRDefault="00864183">
      <w:pPr>
        <w:tabs>
          <w:tab w:val="left" w:pos="7373"/>
        </w:tabs>
        <w:spacing w:line="300" w:lineRule="exact"/>
        <w:jc w:val="left"/>
        <w:rPr>
          <w:rFonts w:asciiTheme="minorEastAsia" w:eastAsiaTheme="minorEastAsia" w:hAnsiTheme="minorEastAsia"/>
          <w:b/>
          <w:bCs/>
          <w:kern w:val="0"/>
          <w:sz w:val="24"/>
        </w:rPr>
      </w:pPr>
      <w:r w:rsidRPr="005E3F87">
        <w:rPr>
          <w:rFonts w:asciiTheme="minorEastAsia" w:eastAsiaTheme="minorEastAsia" w:hAnsiTheme="minorEastAsia" w:hint="eastAsia"/>
          <w:b/>
          <w:bCs/>
          <w:kern w:val="0"/>
          <w:sz w:val="24"/>
        </w:rPr>
        <w:t>高年级组（191名）</w:t>
      </w:r>
    </w:p>
    <w:p w:rsidR="00880332" w:rsidRPr="005E3F87" w:rsidRDefault="00864183">
      <w:pPr>
        <w:tabs>
          <w:tab w:val="left" w:pos="8359"/>
        </w:tabs>
        <w:spacing w:line="300" w:lineRule="exact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5E3F87"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  <w:t>一等奖（35名）</w:t>
      </w:r>
    </w:p>
    <w:tbl>
      <w:tblPr>
        <w:tblW w:w="9087" w:type="dxa"/>
        <w:tblInd w:w="93" w:type="dxa"/>
        <w:tblLayout w:type="fixed"/>
        <w:tblLook w:val="04A0"/>
      </w:tblPr>
      <w:tblGrid>
        <w:gridCol w:w="1858"/>
        <w:gridCol w:w="4253"/>
        <w:gridCol w:w="2976"/>
      </w:tblGrid>
      <w:tr w:rsidR="00AF4E62" w:rsidRPr="005E3F87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b/>
                <w:sz w:val="24"/>
              </w:rPr>
              <w:t>指导师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李守铨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平阳县水头镇第一小学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 瀚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黄靖皓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瑞安市实验小学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蔡文翰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王程程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瑞安市锦湖实验小学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蒋勇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林贤彬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瑞安市滨江小学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周蕾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陈九钦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永嘉县瓯北第四小学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李林勇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吴俊凯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永嘉县桥头镇中心小学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祁晓青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钱树摇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乐清市虹桥镇第一小学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连乐敏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叶祖彦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永嘉县瓯北第三小学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吴显武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赵斯宸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乐清市育英寄宿学校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郑晓春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梁雨婷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平阳县水头镇第四小学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董纯纯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陈智涵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瑞安市塘下实验小学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叶茹茹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温合溢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苍南县钱库小学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金小清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朱思懿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苍南县第二实验小学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吴陈微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李羿橙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永嘉瓯北中心小学新桥校区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卢茜茜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吴昱莹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永嘉县瓯北中心小学龙桥校区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金和国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叶珈杞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乐清市北白象镇第二小学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鲍戍娅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季聘航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乐清市虹桥镇第一小学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倪晓微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邱祺昊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海城第二小学（浙南产业集聚区）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王红蕾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李梦华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温州市仰义第二小学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黄谦谦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戴铭仪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瓯海区南仙实验小学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马玲莹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杨荣恩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龙湾区外国语小学教育集团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林娟娟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张晋恺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瑞安市莘塍中心小学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刘晓媚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王子涵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瑞安市马鞍山实验小学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夏瑞雪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lastRenderedPageBreak/>
              <w:t>陈允浩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苍南县龙港五小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冯红叶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麻钦演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永嘉县千石小学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李飞雪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吴雪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平阳县水头镇第二小学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陈梦娴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曾俞铭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温州市蒲州育英学校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叶凡凡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黄优优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温州市南浦小学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 茜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涂其淼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苍南县龙港六小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陈素园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林佳淇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永嘉县瓯北第三小学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金建训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陈佳铭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乐清市外国语学校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管向带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南承见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乐清市育英寄宿学校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郑晓春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郑智强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平阳县水头镇第一小学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 瀚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许陈渠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平阳县昆阳镇第二小学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吴爱琴</w:t>
            </w:r>
          </w:p>
        </w:tc>
      </w:tr>
      <w:tr w:rsidR="00AF4E62" w:rsidRPr="005E3F87">
        <w:trPr>
          <w:trHeight w:val="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赵  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平阳县鳌江镇实验小学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  洁</w:t>
            </w:r>
          </w:p>
        </w:tc>
      </w:tr>
    </w:tbl>
    <w:p w:rsidR="00880332" w:rsidRPr="005E3F87" w:rsidRDefault="00864183">
      <w:pPr>
        <w:tabs>
          <w:tab w:val="left" w:pos="7373"/>
        </w:tabs>
        <w:spacing w:line="300" w:lineRule="exact"/>
        <w:jc w:val="left"/>
        <w:rPr>
          <w:rFonts w:asciiTheme="minorEastAsia" w:eastAsiaTheme="minorEastAsia" w:hAnsiTheme="minorEastAsia"/>
          <w:b/>
          <w:kern w:val="0"/>
          <w:sz w:val="24"/>
        </w:rPr>
      </w:pPr>
      <w:r w:rsidRPr="005E3F87">
        <w:rPr>
          <w:rFonts w:asciiTheme="minorEastAsia" w:eastAsiaTheme="minorEastAsia" w:hAnsiTheme="minorEastAsia" w:hint="eastAsia"/>
          <w:b/>
          <w:bCs/>
          <w:kern w:val="0"/>
          <w:sz w:val="24"/>
        </w:rPr>
        <w:t>二等奖（67名）</w:t>
      </w:r>
    </w:p>
    <w:tbl>
      <w:tblPr>
        <w:tblW w:w="9060" w:type="dxa"/>
        <w:tblInd w:w="93" w:type="dxa"/>
        <w:tblLayout w:type="fixed"/>
        <w:tblLook w:val="04A0"/>
      </w:tblPr>
      <w:tblGrid>
        <w:gridCol w:w="1830"/>
        <w:gridCol w:w="4253"/>
        <w:gridCol w:w="2977"/>
      </w:tblGrid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谷芊芊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瓯海区牛山实验小学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王慧芳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贾逸凡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瓯海区仙岩第一小学教育集团河口塘校区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贾温乐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冯乐阳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龙湾区永中第二小学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陈小秋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李玉茹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温州育英学校教育集团（上江分校）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邵显英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姚淑雅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瑞安市马屿镇中心小学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黄蓓蕾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林川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泰顺县仕阳镇中心小学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夏翁莲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梁子墨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苍南县第二实验小学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杨敬来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杨淑婷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黄芳芳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张志轩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海城第一小学（浙南产业集聚区）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姜清娣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王翊诺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沙城镇第二小学（浙南产业集聚区）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项晓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姜铭思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温州市瓦市小学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蔡潇桢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金 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温州市南浦小学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 翔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祝涵妍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瓯海区瞿溪小学教育集团兴学校区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林振华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叶馨恬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龙湾区永中第二小学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陈小秋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包康平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龙湾区状元第三小学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徐陈艳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陈弘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龙湾区永昌第一小学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沈丹婷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项千慧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龙湾区永兴第一小学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王晓迁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李星雨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龙湾区永昌第五小学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陈芳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张淏淇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龙湾区永中第二小学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陈小秋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袁熙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洞头区灵南小学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邹梅芳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何乐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瑞安市新纪元实验学校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姜随心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张楷涵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乐清市虹桥镇第一小学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周丽娟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高岭圃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乐清市育英寄宿学校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郑晓春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吕金喜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平阳县昆阳镇第五小学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应春春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杨 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平阳县水头镇实验小学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毛姿玲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lastRenderedPageBreak/>
              <w:t>李知恒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温州市少年游泳学校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王丽晓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周萌萌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温州市藤桥小学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夏查克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徐雯娜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温州市马鞍池小学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谷 萌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郭思静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温州市瓯越小学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林丽君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郑乔蔓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瓯海区实验小学教育集团前汇校区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高环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林安健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龙湾区实验小学教育集团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庄丽春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陈羿多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龙湾区永中第二小学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陈小秋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周树铭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瑞安市塘下镇鲍田中心小学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张玲洁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梁  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苍南县钱库小学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金小清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陈依诺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苍南县龙港潜龙学校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郑素素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金佳颖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永嘉县瓯北第三小学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葛海双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鲍鑫泉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黄芳芳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雷俊康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谢松鹤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刘佳瑞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永嘉县桥头镇第二小学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陈建双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司明道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沙城镇第三小学（浙南产业集聚区）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涂培芝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詹伊涵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温州市上陡门小学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陈珍珍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李思源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温州市籀园小学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陈蒙蒙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黄锦栋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瓯海区实验小学教育集团龙霞校区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王琦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陈了了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温州市中通国际学校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郑仲仲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杨铮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温州市中通国际学校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郑仲仲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夏奕愉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洞头区灵昆第一小学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林琼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陈麒烨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瑞安市塘下镇罗凤第二小学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周月苹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郑菲菲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瑞安市第二实验小学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余成豹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夏丽轩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泰顺县筱村镇第二小学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汪倩云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方文婷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苍南县钱库小学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金小清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汤子鉴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苍南县龙港四小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章锦票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D5443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郭</w:t>
            </w:r>
            <w:r w:rsidRPr="005E3F87">
              <w:rPr>
                <w:rFonts w:asciiTheme="minorEastAsia" w:eastAsiaTheme="minorEastAsia" w:hAnsiTheme="minorEastAsia" w:hint="eastAsia"/>
                <w:sz w:val="24"/>
              </w:rPr>
              <w:t>柯</w:t>
            </w:r>
            <w:r w:rsidR="00864183" w:rsidRPr="005E3F87">
              <w:rPr>
                <w:rFonts w:asciiTheme="minorEastAsia" w:eastAsiaTheme="minorEastAsia" w:hAnsiTheme="minorEastAsia"/>
                <w:sz w:val="24"/>
              </w:rPr>
              <w:t>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苍南县第三实验小学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秦华平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李柏漪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瓯北第二小学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黄芳芳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潘安琪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永嘉县瓯北第三小学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金建训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黄  帅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永嘉县瓯北第一小学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谢松鹤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金吉尔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永嘉瓯北中心小学新桥校区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卢茜茜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陈浩铭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乐清市柳市镇第十四小学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南品丹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蔡易达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乐清市虹桥镇第三小学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徐胤升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郑心怡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平阳县鳌江小学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白焦萍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戴子轩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海城第一小学（浙南产业集聚区）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李金香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潘琦琦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温州市瓯江小学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王超希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李梓菡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温州市百里路小学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黄佳佳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戴一航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温州市实验小学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翁欣欣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朱家源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乐清市虹桥镇第二小学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万三燕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高煊超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温州市城南小学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邱丽洁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lastRenderedPageBreak/>
              <w:t>毛奕璇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温州市建设小学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王惠婕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项博政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温州市鞋都第一小学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刘芳</w:t>
            </w:r>
          </w:p>
        </w:tc>
      </w:tr>
    </w:tbl>
    <w:p w:rsidR="00880332" w:rsidRPr="005E3F87" w:rsidRDefault="00864183">
      <w:pPr>
        <w:tabs>
          <w:tab w:val="left" w:pos="7373"/>
        </w:tabs>
        <w:spacing w:line="300" w:lineRule="exact"/>
        <w:jc w:val="left"/>
        <w:rPr>
          <w:rFonts w:asciiTheme="minorEastAsia" w:eastAsiaTheme="minorEastAsia" w:hAnsiTheme="minorEastAsia"/>
          <w:b/>
          <w:kern w:val="0"/>
          <w:sz w:val="24"/>
        </w:rPr>
      </w:pPr>
      <w:r w:rsidRPr="005E3F87">
        <w:rPr>
          <w:rFonts w:asciiTheme="minorEastAsia" w:eastAsiaTheme="minorEastAsia" w:hAnsiTheme="minorEastAsia" w:hint="eastAsia"/>
          <w:b/>
          <w:bCs/>
          <w:kern w:val="0"/>
          <w:sz w:val="24"/>
        </w:rPr>
        <w:t>三等奖（ 89名）</w:t>
      </w:r>
    </w:p>
    <w:tbl>
      <w:tblPr>
        <w:tblW w:w="9060" w:type="dxa"/>
        <w:tblInd w:w="93" w:type="dxa"/>
        <w:tblLayout w:type="fixed"/>
        <w:tblLook w:val="04A0"/>
      </w:tblPr>
      <w:tblGrid>
        <w:gridCol w:w="1830"/>
        <w:gridCol w:w="4253"/>
        <w:gridCol w:w="2977"/>
      </w:tblGrid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诸葛依窈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瓯海区郭溪第一小学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胡晓婉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石勇生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龙湾区瑶溪第六小学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陈益微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姜亦涵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龙湾区永兴第一小学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王美娇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潘佳颖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瑞安市飞云中心小学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黄雪飞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胡宁朔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蔡文翰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李则帅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苍南县沿浦镇小学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郑雷雷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叶芝旖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苍南县第二实验小学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陈小伟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汤立昊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苍南县江南实验学校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陈莉莉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胡晓瑶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瓯海区泽雅第一小学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朱温慧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张袁硕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瓯海区景山小学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胡盾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戴彬楠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瓯海区南白象第一小学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赵小平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孙泽宇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龙湾区上庄小学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林彬双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龙湾区永兴第二小学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郑晓春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颜旭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洞头区实验小学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林丽芬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李梓渲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泰顺县实验中学（小学部）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钱静娜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倪孔壕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苍南县灵溪镇第一小学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郭甜美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林奕航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永嘉县千石小学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李飞雪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金思思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永嘉县岩头镇中心小学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徐赛丹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陈馨仪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乐清市柳市镇第十四小学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南品丹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黄睿茜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温州市黄龙第一小学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陈慧瑜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沈瑞希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温州市南浦小学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 翔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徐彬偌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温州市南浦小学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梁晓丽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方洪亮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温州市特殊教育学校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王春芳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何伊涵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瓯海区南白象第一小学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徐秦碧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周硕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瓯海区实验小学教育集团龙霞校区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王琦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张力尹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龙湾区永中第二小学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陈小秋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范惟悦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瑞安市马屿镇中心小学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黄蓓蕾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陶净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泰顺县实验中学（小学部）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钱静娜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吕雅琦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苍南县第二实验小学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黄圣好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陈品兮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黄芳芳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孙成博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永嘉县桥头镇第二小学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陈雅峰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陈希昊阳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永嘉县千石小学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李飞雪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彭行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乐清市城南第一小学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卢小丹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刘轩廷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温州市南浦小学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叶璐璐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徐晨升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温州市水心小学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蔡靖维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王春森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温州市瓯越小学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  程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lastRenderedPageBreak/>
              <w:t>戴逸轩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瓯海区瞿溪小学教育集团信达校区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胡晓芬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邵嘉媛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瓯海区艺术实验小学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卢玢雅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姜佳彤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龙湾区永中第一小学教育集团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姜赛影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朱钰钰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苍南县龙港六小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章锡艳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章雯雯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苍南县龙港潜龙学校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赖旭静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方俊辉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苍南县龙港潜龙学校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郑晓依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卢静智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永嘉县千石小学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李飞雪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李祖善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永嘉县瓯北第六小学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蒋必仙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章焕新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永嘉县桥下镇第一小学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吴超英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陈昱彤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永嘉县黄田小学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金晶晶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康宇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平阳县鳌江镇第一小学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张明完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卢无瑕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平阳县水头镇第五小学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张小青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李晨瑜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温州市瓦市小学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周梦露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张中焱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温州市白鹿外国语学校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潘秀飞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徐瑜盺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温州市蒲鞋市小学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金姿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刘  顺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温州市上戍小学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徐鸣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厉若琦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永嘉县瓯北第三小学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金建训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周易合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温州市黄龙第一小学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陈慧瑜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蔡杨杨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温州市蒲州育英学校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  洛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杨凯文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温州市瓦市小学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周梦露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朱檐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瓯海区实验小学教育集团龙霞校区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王琦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汪子萱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龙湾区永兴第一小学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王晓迁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泰顺县彭溪镇中心小学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齐雪霜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戴奕妍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乐清市柳市镇第十四小学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陈佩珍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徐楠茜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温州市南浦小学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黄瑞特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池窈瑶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温州市上戍小学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徐鸣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平阳县水头镇第二小学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陈梦娴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李楚越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温州道尔顿小学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陈伊卉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蒋安泽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翁欣欣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苏立意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苍南县矾山镇第一小学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朱阳阳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孙洁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温州市营楼小学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陈德帅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卢程远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瓯北中心小学龙桥校区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金和国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张可欣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温州市瓦市小学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周梦露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厉方毅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温州市瓦市小学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蔡潇桢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樊锶瑶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翁欣欣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杨皓榜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永嘉瓯北中心小学新桥校区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卢茜茜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谷乐斌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永嘉县千石小学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李飞雪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金安琪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永嘉县岩头镇中心小学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汪倩倩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洪欣妍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温州市南汇小学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邵静洁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龚郁涵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温州市籀园小学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陈蒙蒙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lastRenderedPageBreak/>
              <w:t>陈若谷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温州道尔顿小学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陈伊卉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谢韵涵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瓯海区新桥小学教育集团旸岙校区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陈特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徐铜银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永嘉县枫林镇中心小学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徐送燕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黄子豪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乐清市北白象镇第一小学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钱爱萍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麻可安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瓯海区泽雅第一小学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林丽诗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汪昊泽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温州市瓯江小学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王超希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温州市特殊教育学校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林由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吴佳玠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温州市双屿小学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戴怡晓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程康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温州市特殊教育学校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陈兰妹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王子杰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天河镇第一小学（浙南产业集聚区）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沈肖秋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瞿子皓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温州市黄龙第一小学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陈慧瑜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赵章喆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苍南县第一实验小学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陈春晓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徐培祥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苍南县金乡三小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薛海洋</w:t>
            </w:r>
          </w:p>
        </w:tc>
      </w:tr>
    </w:tbl>
    <w:p w:rsidR="00880332" w:rsidRPr="005E3F87" w:rsidRDefault="00880332">
      <w:pPr>
        <w:tabs>
          <w:tab w:val="left" w:pos="798"/>
          <w:tab w:val="left" w:pos="4009"/>
          <w:tab w:val="left" w:pos="5329"/>
        </w:tabs>
        <w:autoSpaceDE w:val="0"/>
        <w:autoSpaceDN w:val="0"/>
        <w:spacing w:line="300" w:lineRule="exact"/>
        <w:jc w:val="left"/>
        <w:rPr>
          <w:rFonts w:asciiTheme="minorEastAsia" w:eastAsiaTheme="minorEastAsia" w:hAnsiTheme="minorEastAsia"/>
          <w:b/>
          <w:kern w:val="0"/>
          <w:sz w:val="24"/>
        </w:rPr>
      </w:pPr>
    </w:p>
    <w:p w:rsidR="00880332" w:rsidRPr="005E3F87" w:rsidRDefault="00864183">
      <w:pPr>
        <w:tabs>
          <w:tab w:val="left" w:pos="798"/>
          <w:tab w:val="left" w:pos="4009"/>
          <w:tab w:val="left" w:pos="5329"/>
        </w:tabs>
        <w:autoSpaceDE w:val="0"/>
        <w:autoSpaceDN w:val="0"/>
        <w:spacing w:line="300" w:lineRule="exact"/>
        <w:jc w:val="left"/>
        <w:rPr>
          <w:rFonts w:asciiTheme="minorEastAsia" w:eastAsiaTheme="minorEastAsia" w:hAnsiTheme="minorEastAsia"/>
          <w:b/>
          <w:kern w:val="0"/>
          <w:sz w:val="24"/>
        </w:rPr>
      </w:pPr>
      <w:r w:rsidRPr="005E3F87">
        <w:rPr>
          <w:rFonts w:asciiTheme="minorEastAsia" w:eastAsiaTheme="minorEastAsia" w:hAnsiTheme="minorEastAsia" w:hint="eastAsia"/>
          <w:b/>
          <w:kern w:val="0"/>
          <w:sz w:val="24"/>
        </w:rPr>
        <w:t>（三）“少儿美画板”竞赛获奖名单（378名）</w:t>
      </w:r>
    </w:p>
    <w:p w:rsidR="00880332" w:rsidRPr="005E3F87" w:rsidRDefault="00864183">
      <w:pPr>
        <w:tabs>
          <w:tab w:val="left" w:pos="798"/>
          <w:tab w:val="left" w:pos="4009"/>
          <w:tab w:val="left" w:pos="5329"/>
        </w:tabs>
        <w:autoSpaceDE w:val="0"/>
        <w:autoSpaceDN w:val="0"/>
        <w:spacing w:line="300" w:lineRule="exact"/>
        <w:jc w:val="left"/>
        <w:rPr>
          <w:rFonts w:asciiTheme="minorEastAsia" w:eastAsiaTheme="minorEastAsia" w:hAnsiTheme="minorEastAsia"/>
          <w:b/>
          <w:bCs/>
          <w:kern w:val="0"/>
          <w:sz w:val="24"/>
        </w:rPr>
      </w:pPr>
      <w:r w:rsidRPr="005E3F87">
        <w:rPr>
          <w:rFonts w:asciiTheme="minorEastAsia" w:eastAsiaTheme="minorEastAsia" w:hAnsiTheme="minorEastAsia"/>
          <w:b/>
          <w:bCs/>
          <w:kern w:val="0"/>
          <w:sz w:val="24"/>
        </w:rPr>
        <w:t>低年级组（</w:t>
      </w:r>
      <w:r w:rsidRPr="005E3F87">
        <w:rPr>
          <w:rFonts w:asciiTheme="minorEastAsia" w:eastAsiaTheme="minorEastAsia" w:hAnsiTheme="minorEastAsia" w:hint="eastAsia"/>
          <w:b/>
          <w:bCs/>
          <w:kern w:val="0"/>
          <w:sz w:val="24"/>
        </w:rPr>
        <w:t>82</w:t>
      </w:r>
      <w:r w:rsidRPr="005E3F87">
        <w:rPr>
          <w:rFonts w:asciiTheme="minorEastAsia" w:eastAsiaTheme="minorEastAsia" w:hAnsiTheme="minorEastAsia"/>
          <w:b/>
          <w:bCs/>
          <w:kern w:val="0"/>
          <w:sz w:val="24"/>
        </w:rPr>
        <w:t>名）</w:t>
      </w:r>
    </w:p>
    <w:p w:rsidR="00880332" w:rsidRPr="005E3F87" w:rsidRDefault="00864183">
      <w:pPr>
        <w:tabs>
          <w:tab w:val="left" w:pos="798"/>
          <w:tab w:val="left" w:pos="4009"/>
          <w:tab w:val="left" w:pos="5329"/>
        </w:tabs>
        <w:autoSpaceDE w:val="0"/>
        <w:autoSpaceDN w:val="0"/>
        <w:spacing w:line="300" w:lineRule="exact"/>
        <w:jc w:val="left"/>
        <w:rPr>
          <w:rFonts w:asciiTheme="minorEastAsia" w:eastAsiaTheme="minorEastAsia" w:hAnsiTheme="minorEastAsia"/>
          <w:b/>
          <w:bCs/>
          <w:kern w:val="0"/>
          <w:sz w:val="24"/>
        </w:rPr>
      </w:pPr>
      <w:r w:rsidRPr="005E3F87">
        <w:rPr>
          <w:rFonts w:asciiTheme="minorEastAsia" w:eastAsiaTheme="minorEastAsia" w:hAnsiTheme="minorEastAsia" w:hint="eastAsia"/>
          <w:b/>
          <w:bCs/>
          <w:kern w:val="0"/>
          <w:sz w:val="24"/>
        </w:rPr>
        <w:t>一等奖（15名）</w:t>
      </w:r>
    </w:p>
    <w:tbl>
      <w:tblPr>
        <w:tblW w:w="9060" w:type="dxa"/>
        <w:tblInd w:w="93" w:type="dxa"/>
        <w:tblLayout w:type="fixed"/>
        <w:tblLook w:val="04A0"/>
      </w:tblPr>
      <w:tblGrid>
        <w:gridCol w:w="1830"/>
        <w:gridCol w:w="4253"/>
        <w:gridCol w:w="2977"/>
      </w:tblGrid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潘芷涵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永嘉瓯北中心小学新桥校区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潘建月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林姿汝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瑞安市马鞍山实验小学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戈如雪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叶语嫣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永嘉瓯北中心小学新桥校区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潘建月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张婉静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沙城镇第三小学（浙南产业集聚区）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郑英姿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王子萱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洞头区灵昆第一小学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张连连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吴梦旋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洞头区灵昆第一小学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张连连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郑妙瑜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苍南县宜山小学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周碧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姚书妍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平阳县昆阳镇第一小学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缪秋芬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雷忻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平阳县水头镇第二小学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张娟娟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邱弋轩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龙湾区第二小学教育集团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陈赛虹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李依诺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永嘉瓯北中心小学新桥校区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潘建月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李明慧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平阳县鳌江镇钱仓中心学校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魏婷婷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林慧慧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瓯海区瞿溪小学教育集团信达校区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陈静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朱怡诺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龙湾区第二小学教育集团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张颖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王诗琪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苍南县龙港第一小学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苏冬芬</w:t>
            </w:r>
          </w:p>
        </w:tc>
      </w:tr>
    </w:tbl>
    <w:p w:rsidR="00880332" w:rsidRPr="005E3F87" w:rsidRDefault="00864183">
      <w:pPr>
        <w:tabs>
          <w:tab w:val="left" w:pos="5032"/>
          <w:tab w:val="left" w:pos="6696"/>
        </w:tabs>
        <w:autoSpaceDE w:val="0"/>
        <w:autoSpaceDN w:val="0"/>
        <w:spacing w:line="300" w:lineRule="exact"/>
        <w:jc w:val="left"/>
        <w:rPr>
          <w:rFonts w:asciiTheme="minorEastAsia" w:eastAsiaTheme="minorEastAsia" w:hAnsiTheme="minorEastAsia"/>
          <w:b/>
          <w:bCs/>
          <w:kern w:val="0"/>
          <w:sz w:val="24"/>
        </w:rPr>
      </w:pPr>
      <w:r w:rsidRPr="005E3F87">
        <w:rPr>
          <w:rFonts w:asciiTheme="minorEastAsia" w:eastAsiaTheme="minorEastAsia" w:hAnsiTheme="minorEastAsia"/>
          <w:b/>
          <w:bCs/>
          <w:kern w:val="0"/>
          <w:sz w:val="24"/>
        </w:rPr>
        <w:t>二等奖（</w:t>
      </w:r>
      <w:r w:rsidRPr="005E3F87">
        <w:rPr>
          <w:rFonts w:asciiTheme="minorEastAsia" w:eastAsiaTheme="minorEastAsia" w:hAnsiTheme="minorEastAsia" w:hint="eastAsia"/>
          <w:b/>
          <w:bCs/>
          <w:kern w:val="0"/>
          <w:sz w:val="24"/>
        </w:rPr>
        <w:t xml:space="preserve"> 21</w:t>
      </w:r>
      <w:r w:rsidRPr="005E3F87">
        <w:rPr>
          <w:rFonts w:asciiTheme="minorEastAsia" w:eastAsiaTheme="minorEastAsia" w:hAnsiTheme="minorEastAsia"/>
          <w:b/>
          <w:bCs/>
          <w:kern w:val="0"/>
          <w:sz w:val="24"/>
        </w:rPr>
        <w:t>名）</w:t>
      </w:r>
    </w:p>
    <w:tbl>
      <w:tblPr>
        <w:tblW w:w="9060" w:type="dxa"/>
        <w:tblInd w:w="93" w:type="dxa"/>
        <w:tblLayout w:type="fixed"/>
        <w:tblLook w:val="04A0"/>
      </w:tblPr>
      <w:tblGrid>
        <w:gridCol w:w="1830"/>
        <w:gridCol w:w="4253"/>
        <w:gridCol w:w="2977"/>
      </w:tblGrid>
      <w:tr w:rsidR="00AF4E62" w:rsidRPr="005E3F87">
        <w:trPr>
          <w:trHeight w:val="28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王贞霓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龙湾区永中第一小学教育集团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潘春花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朱瀚锐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天河镇第一小学（浙南产业集聚区）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杨森鸣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 w:rsidP="00D54431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孙亦</w:t>
            </w:r>
            <w:r w:rsidR="00D54431" w:rsidRPr="005E3F87">
              <w:rPr>
                <w:rFonts w:asciiTheme="minorEastAsia" w:eastAsiaTheme="minorEastAsia" w:hAnsiTheme="minorEastAsia" w:hint="eastAsia"/>
                <w:sz w:val="24"/>
              </w:rPr>
              <w:t>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龙湾区外国语小学教育集团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郑春苗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周航硕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瑞安市新纪元小学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姜晓璐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苏  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苍南县龙港第一小学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苏冬芬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lastRenderedPageBreak/>
              <w:t>叶宋洋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苍南县龙港第一小学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黄春笑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黄晨胤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苍南县龙港第一小学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孔双燕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朱芷萱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平阳县萧江镇第三小学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郑菲菲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彭瑞汐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平阳县昆阳镇第三小学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叶高英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吴陈瑞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平阳县水头镇第一小学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金小蓉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陈歆炫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温州市籀园小学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潘霞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王琳嫣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龙湾区永中第一小学教育集团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李苗苗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李祉萱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龙湾区海滨第一小学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洪高慧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屠欣雅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洞头区城关小学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王佩琳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李以航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苍南县龙港第一小学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黄春笑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黄新晨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平阳县中心小学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  颖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贾轩城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瑞安市隆山实验小学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南文彤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虞舒羽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瑞安市瑞祥实验学校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卢丽双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林华昕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苍南县龙港一小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方庆水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林笑楠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永嘉县瓯北第三小学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黄婉姿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孙浚伟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温州市瓯江小学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方 芳</w:t>
            </w:r>
          </w:p>
        </w:tc>
      </w:tr>
    </w:tbl>
    <w:p w:rsidR="00880332" w:rsidRPr="005E3F87" w:rsidRDefault="00864183">
      <w:pPr>
        <w:tabs>
          <w:tab w:val="left" w:pos="5032"/>
          <w:tab w:val="left" w:pos="6696"/>
        </w:tabs>
        <w:autoSpaceDE w:val="0"/>
        <w:autoSpaceDN w:val="0"/>
        <w:spacing w:line="300" w:lineRule="exact"/>
        <w:jc w:val="left"/>
        <w:rPr>
          <w:rFonts w:asciiTheme="minorEastAsia" w:eastAsiaTheme="minorEastAsia" w:hAnsiTheme="minorEastAsia"/>
          <w:b/>
          <w:bCs/>
          <w:kern w:val="0"/>
          <w:sz w:val="24"/>
        </w:rPr>
      </w:pPr>
      <w:r w:rsidRPr="005E3F87">
        <w:rPr>
          <w:rFonts w:asciiTheme="minorEastAsia" w:eastAsiaTheme="minorEastAsia" w:hAnsiTheme="minorEastAsia" w:hint="eastAsia"/>
          <w:b/>
          <w:bCs/>
          <w:kern w:val="0"/>
          <w:sz w:val="24"/>
        </w:rPr>
        <w:t>三等奖（46名）</w:t>
      </w:r>
    </w:p>
    <w:tbl>
      <w:tblPr>
        <w:tblW w:w="9087" w:type="dxa"/>
        <w:tblInd w:w="93" w:type="dxa"/>
        <w:tblLayout w:type="fixed"/>
        <w:tblLook w:val="04A0"/>
      </w:tblPr>
      <w:tblGrid>
        <w:gridCol w:w="1858"/>
        <w:gridCol w:w="4253"/>
        <w:gridCol w:w="2976"/>
      </w:tblGrid>
      <w:tr w:rsidR="00AF4E62" w:rsidRPr="005E3F87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严欣格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温州育英学校教育集团上江分校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彭晓珍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王舒畅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龙湾区第二小学教育集团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孙华芬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项珮瑜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龙湾区第二小学教育集团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孙华芬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张艺佳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洞头区灵昆第一小学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夏海瓯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林诗涵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苍南县龙港第一小学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苏冬芬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胡慧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苍南县宜山小学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朱菲菲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金书逸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乐清市虹桥镇第二小学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谷懿蓉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白晗悦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平阳县昆阳镇第一小学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缪秋芬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李希悦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平阳县昆阳镇第三小学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叶高英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陈玥同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平阳县昆阳镇第二小学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萧蕾蕾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郑梓涵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温州市瓯江小学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方 芳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虞慕筠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瑞安市瑞祥实验学校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张鑫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钱衍希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瑞安市隆山实验小学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南文彤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苏  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苍南县龙港第一小学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谢树样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林若妍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苍南县第二实验小学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杨玉秀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王思婷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天河镇第一小学（浙南产业集聚区）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  琼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王心睿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温州市籀园小学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潘霞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王沛宁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苍南县宜山小学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陈美仙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薛卉伊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乐清市虹桥镇第二小学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朱秀珍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王奕涵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天河镇第一小学（浙南产业集聚区）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林茂媚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徐依汝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温州市中通国际学校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瞿维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黄浩哲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苍南县龙港第一小学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孔双燕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lastRenderedPageBreak/>
              <w:t>孟雨淇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沙城镇第三小学（浙南产业集聚区）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郑英姿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李伊欣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龙湾区少年国际艺术学校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徐海微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黄杨洋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永嘉县千石小学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厉晓洁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周可馨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温州育英学校教育集团上江分校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彭晓珍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胡涵嘉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瑞安市马鞍山实验小学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戈如雪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周梦恬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苍南县龙港第一小学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黄春笑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马家鑫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苍南县龙港第一小学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谢树样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黄伊瑾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乐清市北白象镇第七小学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万佰喜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郑晨瑜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平阳县昆阳镇实验小学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陈思思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张言予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温州市中通国际学校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瞿维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周芷娴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苍南县宜山小学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周碧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王韵媛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天河镇第一小学（浙南产业集聚区）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  琼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李雅婷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温州市中通国际学校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瞿维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王馨甜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瑞安市瑞祥实验学校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郭慧芳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永嘉县桥头镇朱涂小学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汪建飞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连  昕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乐清市柳市镇第十四小学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王乐敏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潘铭臻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温州市中通国际学校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瞿维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潘懿璇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瓯海区瞿溪小学教育集团兴学校区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陈慧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林依依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苍南县灵溪镇第二小学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张蕾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张菡玥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乐清市育英寄宿学校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解文丽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苍南县金乡镇第四小学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黄晓晓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许紫婕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乐清市虹桥镇第一小学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侯贻珍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陈欣彤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永嘉瓯北中心小学龙桥校区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尤慧洁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王浩丞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温州道尔顿小学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李翔</w:t>
            </w:r>
          </w:p>
        </w:tc>
      </w:tr>
    </w:tbl>
    <w:p w:rsidR="00880332" w:rsidRPr="005E3F87" w:rsidRDefault="00864183">
      <w:pPr>
        <w:tabs>
          <w:tab w:val="left" w:pos="5032"/>
          <w:tab w:val="left" w:pos="6696"/>
        </w:tabs>
        <w:autoSpaceDE w:val="0"/>
        <w:autoSpaceDN w:val="0"/>
        <w:spacing w:line="300" w:lineRule="exact"/>
        <w:jc w:val="left"/>
        <w:rPr>
          <w:rFonts w:asciiTheme="minorEastAsia" w:eastAsiaTheme="minorEastAsia" w:hAnsiTheme="minorEastAsia"/>
          <w:b/>
          <w:bCs/>
          <w:kern w:val="0"/>
          <w:sz w:val="24"/>
        </w:rPr>
      </w:pPr>
      <w:r w:rsidRPr="005E3F87">
        <w:rPr>
          <w:rFonts w:asciiTheme="minorEastAsia" w:eastAsiaTheme="minorEastAsia" w:hAnsiTheme="minorEastAsia"/>
          <w:b/>
          <w:bCs/>
          <w:kern w:val="0"/>
          <w:sz w:val="24"/>
        </w:rPr>
        <w:t>中年级组（</w:t>
      </w:r>
      <w:r w:rsidRPr="005E3F87">
        <w:rPr>
          <w:rFonts w:asciiTheme="minorEastAsia" w:eastAsiaTheme="minorEastAsia" w:hAnsiTheme="minorEastAsia" w:hint="eastAsia"/>
          <w:b/>
          <w:bCs/>
          <w:kern w:val="0"/>
          <w:sz w:val="24"/>
        </w:rPr>
        <w:t>133</w:t>
      </w:r>
      <w:r w:rsidRPr="005E3F87">
        <w:rPr>
          <w:rFonts w:asciiTheme="minorEastAsia" w:eastAsiaTheme="minorEastAsia" w:hAnsiTheme="minorEastAsia"/>
          <w:b/>
          <w:bCs/>
          <w:kern w:val="0"/>
          <w:sz w:val="24"/>
        </w:rPr>
        <w:t>名）</w:t>
      </w:r>
    </w:p>
    <w:p w:rsidR="00880332" w:rsidRPr="005E3F87" w:rsidRDefault="00864183">
      <w:pPr>
        <w:tabs>
          <w:tab w:val="left" w:pos="5032"/>
          <w:tab w:val="left" w:pos="6696"/>
        </w:tabs>
        <w:autoSpaceDE w:val="0"/>
        <w:autoSpaceDN w:val="0"/>
        <w:spacing w:line="300" w:lineRule="exact"/>
        <w:jc w:val="left"/>
        <w:rPr>
          <w:rFonts w:asciiTheme="minorEastAsia" w:eastAsiaTheme="minorEastAsia" w:hAnsiTheme="minorEastAsia"/>
          <w:b/>
          <w:bCs/>
          <w:kern w:val="0"/>
          <w:sz w:val="24"/>
        </w:rPr>
      </w:pPr>
      <w:r w:rsidRPr="005E3F87">
        <w:rPr>
          <w:rFonts w:asciiTheme="minorEastAsia" w:eastAsiaTheme="minorEastAsia" w:hAnsiTheme="minorEastAsia" w:hint="eastAsia"/>
          <w:b/>
          <w:bCs/>
          <w:kern w:val="0"/>
          <w:sz w:val="24"/>
        </w:rPr>
        <w:t>一等奖（27名）</w:t>
      </w:r>
    </w:p>
    <w:tbl>
      <w:tblPr>
        <w:tblW w:w="9060" w:type="dxa"/>
        <w:tblInd w:w="93" w:type="dxa"/>
        <w:tblLayout w:type="fixed"/>
        <w:tblLook w:val="04A0"/>
      </w:tblPr>
      <w:tblGrid>
        <w:gridCol w:w="1830"/>
        <w:gridCol w:w="4253"/>
        <w:gridCol w:w="2977"/>
      </w:tblGrid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张慎勤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永嘉县瓯北第三小学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陈未央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吴苏旭妍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温州大学城附属学校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张松子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黄一玲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永嘉瓯北第二小学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金汇慧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张子乐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平阳县昆阳镇第二小学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裴海雁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郑晶晶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平阳县水头镇第二小学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陈梦娴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张歆娴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泰顺县实验中学（小学部）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徐碎飞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胡芊妤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永嘉瓯北中心小学新桥校区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潘建月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余夏汐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温州大学附属第一实验小学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陈佳璐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林妙可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苍南县龙港第六小学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章锡艳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郑钰倩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永嘉县瓯北第三小学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吕智微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何钰欣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永嘉瓯北第二小学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金汇慧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萧梓伊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平阳县昆阳镇第二小学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裴海雁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陈曦然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平阳县水头镇第二小学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张娟娟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lastRenderedPageBreak/>
              <w:t>董可莹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平阳县腾蛟镇第一小学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王少杏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戚雅言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温州市籀园小学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潘霞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陈梦甜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龙湾区状元第三小学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项墨如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杨  欣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温州育英学校教育集团上江分校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  怡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潘程陌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瑞安市安阳实验小学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项冰洁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张悠然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苍南体校·灵溪第五小学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  林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李宇航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永嘉瓯北中心小学新桥校区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潘建月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叶子砚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瓯北第一小学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吴依枫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戴 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洞头区实验小学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董芳蕾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方雨晨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洞头区实验小学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董芳蕾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刘成梦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瑞安市塘下镇鲍七小学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吴圆圆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林心晨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苍南县龙港第六小学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章锡艳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鲁昌锋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平阳县昆阳镇第三小学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叶高英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夏依琳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沙城镇第二小学（浙南产业集聚区）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杨莲英</w:t>
            </w:r>
          </w:p>
        </w:tc>
      </w:tr>
    </w:tbl>
    <w:p w:rsidR="00880332" w:rsidRPr="005E3F87" w:rsidRDefault="00864183">
      <w:pPr>
        <w:tabs>
          <w:tab w:val="left" w:pos="5032"/>
          <w:tab w:val="left" w:pos="6696"/>
        </w:tabs>
        <w:autoSpaceDE w:val="0"/>
        <w:autoSpaceDN w:val="0"/>
        <w:spacing w:line="300" w:lineRule="exact"/>
        <w:jc w:val="left"/>
        <w:rPr>
          <w:rFonts w:asciiTheme="minorEastAsia" w:eastAsiaTheme="minorEastAsia" w:hAnsiTheme="minorEastAsia"/>
          <w:b/>
          <w:bCs/>
          <w:kern w:val="0"/>
          <w:sz w:val="24"/>
        </w:rPr>
      </w:pPr>
      <w:r w:rsidRPr="005E3F87">
        <w:rPr>
          <w:rFonts w:asciiTheme="minorEastAsia" w:eastAsiaTheme="minorEastAsia" w:hAnsiTheme="minorEastAsia" w:hint="eastAsia"/>
          <w:b/>
          <w:bCs/>
          <w:kern w:val="0"/>
          <w:sz w:val="24"/>
        </w:rPr>
        <w:t>二等奖（38名）</w:t>
      </w:r>
    </w:p>
    <w:tbl>
      <w:tblPr>
        <w:tblW w:w="9087" w:type="dxa"/>
        <w:tblInd w:w="93" w:type="dxa"/>
        <w:tblLayout w:type="fixed"/>
        <w:tblLook w:val="04A0"/>
      </w:tblPr>
      <w:tblGrid>
        <w:gridCol w:w="1858"/>
        <w:gridCol w:w="4253"/>
        <w:gridCol w:w="2976"/>
      </w:tblGrid>
      <w:tr w:rsidR="00AF4E62" w:rsidRPr="005E3F87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  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龙湾区永中第一小学教育集团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杨丽云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厉炫显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永嘉县瓯北第三小学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赵晓和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童妍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平阳县昆阳镇第五小学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林小青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蔡依冉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平阳县鳌江镇第七小学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白捷聆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顾淑垚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平阳县中心小学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杨艳艳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周诺熙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沙城镇第三小学（浙南产业集聚区）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张雅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陈可依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瓯海区南白象第一小学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季李秀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黄子凝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龙湾区永中第一小学教育集团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项恩芹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龙湾区外国语小学教育集团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林晨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董文颖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瑞安市瑞祥实验学校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木奥林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曹雨菲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苍南县龙港潜龙学校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林娣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马语惜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平阳县昆阳镇第三小学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叶高英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张晨茜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温州育英国际实验学校小学分校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林晓华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王慧文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温州育英学校教育集团上江分校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  怡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王赛西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龙湾区永昌第一小学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王京琼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张欣朵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瑞安市塘下实验小学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刘岳平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卢诗洁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永嘉瓯北第二小学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金汇慧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杨昕凝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永嘉瓯北中心小学新桥校区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潘建月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刘怡帆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永嘉瓯北中心小学新桥校区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潘建月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许茹茹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温州大学城附属学校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张松子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胡若淇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龙湾区永兴第一小学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王汉钗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李冬晴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瑞安市莘塍第七小学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余茜茜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陈柳萱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苍南县龙港第六小学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章锡艳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郑婉婷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苍南县金乡镇第四小学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林诗蔓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lastRenderedPageBreak/>
              <w:t>滕泽钘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永嘉瓯北中心小学新桥校区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潘建月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方莉婷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乐清市虹桥镇第一小学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施璐璐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刘欣蕾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沙城镇第三小学（浙南产业集聚区）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邱珠弟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叶隽汝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龙湾区第二小学教育集团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郑智莲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罗馨怡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龙湾区海滨第三小学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项雪阳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陈志宽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瑞安市新纪元小学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曾溢慧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林泽君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瑞安市塘下实验小学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刘岳平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朱若茜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苍南县矾山镇第二小学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李小姿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邹优阳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桥下镇第一小学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董可可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池欣怡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永嘉县少年艺术学校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李明哲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蒋希慕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永嘉瓯北中心小学新桥校区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潘建月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陈嘉琪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瓯北第一小学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吴依枫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王思奕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乐清市虹桥镇第二小学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张丹霞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肖楷瑞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白鹿外国语学校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陈娟清</w:t>
            </w:r>
          </w:p>
        </w:tc>
      </w:tr>
    </w:tbl>
    <w:p w:rsidR="00880332" w:rsidRPr="005E3F87" w:rsidRDefault="00864183">
      <w:pPr>
        <w:tabs>
          <w:tab w:val="left" w:pos="5032"/>
          <w:tab w:val="left" w:pos="6696"/>
        </w:tabs>
        <w:autoSpaceDE w:val="0"/>
        <w:autoSpaceDN w:val="0"/>
        <w:spacing w:line="300" w:lineRule="exact"/>
        <w:jc w:val="left"/>
        <w:rPr>
          <w:rFonts w:asciiTheme="minorEastAsia" w:eastAsiaTheme="minorEastAsia" w:hAnsiTheme="minorEastAsia"/>
          <w:b/>
          <w:bCs/>
          <w:kern w:val="0"/>
          <w:sz w:val="24"/>
        </w:rPr>
      </w:pPr>
      <w:r w:rsidRPr="005E3F87">
        <w:rPr>
          <w:rFonts w:asciiTheme="minorEastAsia" w:eastAsiaTheme="minorEastAsia" w:hAnsiTheme="minorEastAsia" w:hint="eastAsia"/>
          <w:b/>
          <w:bCs/>
          <w:kern w:val="0"/>
          <w:sz w:val="24"/>
        </w:rPr>
        <w:t>三等奖（ 68名）</w:t>
      </w:r>
    </w:p>
    <w:tbl>
      <w:tblPr>
        <w:tblW w:w="9060" w:type="dxa"/>
        <w:tblInd w:w="93" w:type="dxa"/>
        <w:tblLayout w:type="fixed"/>
        <w:tblLook w:val="04A0"/>
      </w:tblPr>
      <w:tblGrid>
        <w:gridCol w:w="1830"/>
        <w:gridCol w:w="4253"/>
        <w:gridCol w:w="2977"/>
      </w:tblGrid>
      <w:tr w:rsidR="00AF4E62" w:rsidRPr="005E3F87">
        <w:trPr>
          <w:trHeight w:val="28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虞欣煜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温州大学附属茶山实验小学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陈顺娇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瑞安市陶山镇中心小学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张曼曼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江子涵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瑞安市外国语学校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董海顺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陈珂珍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永嘉县上塘下塘小学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刘朦朦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黄倍荷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永嘉县瓯北第三小学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黄婉姿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叶瑶茹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乐清市城南第一小学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孔沪生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姜昕睿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乐清市北白象镇第一小学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王丽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陈子墨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平阳县鳌江镇第一小学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张明完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潘晨朵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瓯海区新桥小学教育集团新桥校区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李菲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王渝淅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龙湾区永中第一小学教育集团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林剑辉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张芳源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龙湾区第一小学教育集团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陈希施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陈锦娜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洞头区元觉义务教育学校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庄桂芳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张家宜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瑞安市隆山实验小学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方升翔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余佳琪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苍南县第二实验小学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陈黄绿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  鑫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苍南县站前小学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  燕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刘煜筠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永嘉县外国语实验小学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戴玲玲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李斯荟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永嘉县黄田小学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胡招艳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倪婧菡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乐清市虹桥镇第一小学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  莉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张佳璐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乐清市城南第一小学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谢青红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黄靖菡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平阳县昆阳镇第一小学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郭慧智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朱梓琪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沙城镇第二小学（浙南产业集聚区）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陈婵姗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苏尚博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瓯海区新桥小学教育集团新桥校区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李菲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张菥桐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瓯海区艺术实验小学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叶怡娴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陈炫铭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龙湾区外国语小学教育集团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沈彩群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lastRenderedPageBreak/>
              <w:t>尤一程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瑞安市瑞祥实验学校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木奥林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张歆妍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泰顺县实验中学（小学部）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徐碎飞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郑昕岳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苍南县灵溪镇第一小学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洪超然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薛琳菡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苍南县龙港潜龙学校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毛一雷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李晨熙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苍南县第二实验小学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陈央央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周叒雪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永嘉瓯北第二小学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金汇慧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陈佳琪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永嘉县瓯北第三小学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黄婉姿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汪安霞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乐清市北白象镇第七小学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万佰喜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王子璇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沙城镇第一小学（浙南产业集聚区）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王素雅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腾辉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温州市特殊教育学校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王小倩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徐伊冉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瓯海区外国语学校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叶怡妲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林昱汐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瓯海区实验小学教育集团南瓯校区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胡扬慧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张露兮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龙湾区第二小学教育集团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张艳燕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应欣烔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龙湾区外国语小学教育集团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沈彩群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金芷萱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苍南县第二实验小学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陈黄绿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陈锦媛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乐清市城南第一小学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黄淑珍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周雯茜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乐清市虹桥镇第三小学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叶建玲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叶清楚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温州大学城附属学校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张松子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张雅欣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瓯海区丽岙第二小学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丁如意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王含予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龙湾区第二小学教育集团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章颖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刘艺可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泰顺县实验中学（小学部）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徐碎飞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苏冬婷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苍南县灵溪镇第一小学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洪超然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瞿绮阳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乐清市虹桥镇第二小学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薛海媛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关可欣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沙城镇第三小学（浙南产业集聚区）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张雅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陈伊甸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温州大学城附属学校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连旭萍</w:t>
            </w:r>
          </w:p>
        </w:tc>
      </w:tr>
      <w:tr w:rsidR="00AF4E62" w:rsidRPr="005E3F87">
        <w:trPr>
          <w:trHeight w:val="302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杨佳凝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瑞安市瑞祥实验学校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谢伟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曾一涵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泰顺县罗阳镇第二小学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陈艳艳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肖晅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苍南县龙港第五小学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薛美月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叶  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苍南县灵溪镇第二小学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张蕾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郑紫君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龙湾区第一小学教育集团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林若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林羽萱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泰顺县南院小学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胡月平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王诗涵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苍南县灵溪镇第二小学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张蕾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谢婉莹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苍南县龙港第五小学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黄文君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陈子僮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苍南县灵溪镇第二小学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张蕾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陈玗凝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瓯海区景山小学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张琼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陈佳琪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苍南县龙港第七小学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陈国华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金舒婷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永嘉县黄田小学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胡招艳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张恒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温州道尔顿小学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李翔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杨文萱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温州市中通国际学校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黄瑞珑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胡硕彦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苍南县少艺校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兰星杰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lastRenderedPageBreak/>
              <w:t>雷欣妍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泰顺县司前镇小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徐静茹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朱奕诚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永嘉县桥头镇中心小学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祁晓青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黄贝诺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乐清市北白象镇第六小学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刘求索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王道啸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温州市特殊教育学校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叶蕾</w:t>
            </w:r>
          </w:p>
        </w:tc>
      </w:tr>
    </w:tbl>
    <w:p w:rsidR="00880332" w:rsidRPr="005E3F87" w:rsidRDefault="00864183">
      <w:pPr>
        <w:tabs>
          <w:tab w:val="left" w:pos="5032"/>
          <w:tab w:val="left" w:pos="6696"/>
        </w:tabs>
        <w:autoSpaceDE w:val="0"/>
        <w:autoSpaceDN w:val="0"/>
        <w:spacing w:line="300" w:lineRule="exact"/>
        <w:jc w:val="left"/>
        <w:rPr>
          <w:rFonts w:asciiTheme="minorEastAsia" w:eastAsiaTheme="minorEastAsia" w:hAnsiTheme="minorEastAsia"/>
          <w:b/>
          <w:bCs/>
          <w:kern w:val="0"/>
          <w:sz w:val="24"/>
        </w:rPr>
      </w:pPr>
      <w:r w:rsidRPr="005E3F87">
        <w:rPr>
          <w:rFonts w:asciiTheme="minorEastAsia" w:eastAsiaTheme="minorEastAsia" w:hAnsiTheme="minorEastAsia"/>
          <w:b/>
          <w:bCs/>
          <w:kern w:val="0"/>
          <w:sz w:val="24"/>
        </w:rPr>
        <w:t>高年级组（</w:t>
      </w:r>
      <w:r w:rsidRPr="005E3F87">
        <w:rPr>
          <w:rFonts w:asciiTheme="minorEastAsia" w:eastAsiaTheme="minorEastAsia" w:hAnsiTheme="minorEastAsia" w:hint="eastAsia"/>
          <w:b/>
          <w:bCs/>
          <w:kern w:val="0"/>
          <w:sz w:val="24"/>
        </w:rPr>
        <w:t>163</w:t>
      </w:r>
      <w:r w:rsidRPr="005E3F87">
        <w:rPr>
          <w:rFonts w:asciiTheme="minorEastAsia" w:eastAsiaTheme="minorEastAsia" w:hAnsiTheme="minorEastAsia"/>
          <w:b/>
          <w:bCs/>
          <w:kern w:val="0"/>
          <w:sz w:val="24"/>
        </w:rPr>
        <w:t>名）</w:t>
      </w:r>
    </w:p>
    <w:p w:rsidR="00880332" w:rsidRPr="005E3F87" w:rsidRDefault="00864183">
      <w:pPr>
        <w:tabs>
          <w:tab w:val="left" w:pos="5032"/>
          <w:tab w:val="left" w:pos="6696"/>
        </w:tabs>
        <w:autoSpaceDE w:val="0"/>
        <w:autoSpaceDN w:val="0"/>
        <w:spacing w:line="300" w:lineRule="exact"/>
        <w:jc w:val="left"/>
        <w:rPr>
          <w:rFonts w:asciiTheme="minorEastAsia" w:eastAsiaTheme="minorEastAsia" w:hAnsiTheme="minorEastAsia"/>
          <w:b/>
          <w:bCs/>
          <w:kern w:val="0"/>
          <w:sz w:val="24"/>
        </w:rPr>
      </w:pPr>
      <w:r w:rsidRPr="005E3F87">
        <w:rPr>
          <w:rFonts w:asciiTheme="minorEastAsia" w:eastAsiaTheme="minorEastAsia" w:hAnsiTheme="minorEastAsia" w:hint="eastAsia"/>
          <w:b/>
          <w:bCs/>
          <w:kern w:val="0"/>
          <w:sz w:val="24"/>
        </w:rPr>
        <w:t>一等奖（27名）</w:t>
      </w:r>
    </w:p>
    <w:tbl>
      <w:tblPr>
        <w:tblW w:w="9060" w:type="dxa"/>
        <w:tblInd w:w="93" w:type="dxa"/>
        <w:tblLayout w:type="fixed"/>
        <w:tblLook w:val="04A0"/>
      </w:tblPr>
      <w:tblGrid>
        <w:gridCol w:w="1830"/>
        <w:gridCol w:w="4253"/>
        <w:gridCol w:w="2977"/>
      </w:tblGrid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汪永怡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永嘉县千石小学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汪雪敏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林雅舟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平阳县水头镇第二小学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陈梦娴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蓝可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瓯海区丽岙华侨小学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蔡倩倩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张心蕊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瓯海区瞿溪小学教育集团崇文校区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杨舒虹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杨婷婷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瓯海区丽岙华侨小学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蔡倩倩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章凯熙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龙湾区外国语小学教育集团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林拉洁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姜晨禾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龙湾区永中第一小学教育集团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王正青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郭畅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永嘉县桥头镇中心小学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祁晓青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许一可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温州市瓦市小学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周梦露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何婷婷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平阳县鳌江镇前进小学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吴倩倩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董唯一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温州市瓦市小学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8033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蔡希米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瑞安市塘下实验小学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刘岳平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项梓茜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龙湾区永中第二小学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陈小秋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陈奕雯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平阳县鳌江镇第一小学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张明完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黄灵卉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平阳县水头镇第一小学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金小蓉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谢卓颖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龙湾区永中第一小学教育集团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王正青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王艺菲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龙湾区永中第二小学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陈小秋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王郁涵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永嘉瓯北中心小学新桥校区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潘建月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林雨煊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平阳县昆阳镇第二小学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叶梦璐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黄诗彤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平阳县鳌江镇实验小学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  洁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苏可米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瓯海区新桥小学教育集团新桥校区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李菲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邵琪琪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龙湾区状元第三小学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徐陈艳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谢周涵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瑞安市马鞍山实验小学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戈如雪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张艺佳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瑞安市汀田实验小学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陈佩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李柔锫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永嘉瓯北第二小学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金汇慧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潘柔冰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永嘉瓯北第二小学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金汇慧</w:t>
            </w:r>
          </w:p>
        </w:tc>
      </w:tr>
      <w:tr w:rsidR="00AF4E62" w:rsidRPr="005E3F87">
        <w:trPr>
          <w:trHeight w:val="20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陈昕怡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平阳县昆阳镇第三小学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叶高英</w:t>
            </w:r>
          </w:p>
        </w:tc>
      </w:tr>
    </w:tbl>
    <w:p w:rsidR="00880332" w:rsidRPr="005E3F87" w:rsidRDefault="00864183">
      <w:pPr>
        <w:tabs>
          <w:tab w:val="left" w:pos="5032"/>
          <w:tab w:val="left" w:pos="6696"/>
        </w:tabs>
        <w:autoSpaceDE w:val="0"/>
        <w:autoSpaceDN w:val="0"/>
        <w:spacing w:line="300" w:lineRule="exact"/>
        <w:jc w:val="left"/>
        <w:rPr>
          <w:rFonts w:asciiTheme="minorEastAsia" w:eastAsiaTheme="minorEastAsia" w:hAnsiTheme="minorEastAsia"/>
          <w:b/>
          <w:bCs/>
          <w:kern w:val="0"/>
          <w:sz w:val="24"/>
        </w:rPr>
      </w:pPr>
      <w:r w:rsidRPr="005E3F87">
        <w:rPr>
          <w:rFonts w:asciiTheme="minorEastAsia" w:eastAsiaTheme="minorEastAsia" w:hAnsiTheme="minorEastAsia" w:hint="eastAsia"/>
          <w:b/>
          <w:bCs/>
          <w:kern w:val="0"/>
          <w:sz w:val="24"/>
        </w:rPr>
        <w:t>二等奖（51名）</w:t>
      </w:r>
    </w:p>
    <w:tbl>
      <w:tblPr>
        <w:tblW w:w="9087" w:type="dxa"/>
        <w:tblInd w:w="93" w:type="dxa"/>
        <w:tblLayout w:type="fixed"/>
        <w:tblLook w:val="04A0"/>
      </w:tblPr>
      <w:tblGrid>
        <w:gridCol w:w="1858"/>
        <w:gridCol w:w="4253"/>
        <w:gridCol w:w="2976"/>
      </w:tblGrid>
      <w:tr w:rsidR="00AF4E62" w:rsidRPr="005E3F87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王依涵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瓯海区南白象第一小学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徐秦碧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叶展衡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龙湾区外国语小学教育集团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沈会友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杨梓童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温州育英学校教育集团上江分校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王凤莲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刘椽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洞头区实验小学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叶燕燕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lastRenderedPageBreak/>
              <w:t>张宇菲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洞头区灵昆第一小学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林琼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蔡心怡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瑞安市陶山镇荆谷学校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朱智利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吴梓漩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瑞安市陶山镇中心小学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张曼曼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薛智琦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苍南县第二实验小学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林晨晨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刘星雨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永嘉县瓯北第三小学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吕智微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潘丽冰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永嘉瓯北第二小学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金汇慧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葛佳宁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永嘉县瓯北第三小学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叶艳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钟晨鸣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平阳县水头镇实验小学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谢冰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苏心然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平阳县腾蛟镇第一小学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王少杏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叶婳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平阳县昆阳镇第二小学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叶梦璐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徐紫妍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海城第一小学（浙南产业集聚区）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郑乐倍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夏妤桐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瓯海区实验小学教育集团南瓯校区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余晓双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吴晨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瓯海区新瓯学校教育集团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 际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诸雨函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龙湾区实验小学教育集团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管映雪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林柔惠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瑞安市陶山镇中心小学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林凡凡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叶亭余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瑞安市塘下镇鲍田中心小学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池贞贞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洪雨晗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苍南县龙港第六小学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吴海霞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叶芊孜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永嘉瓯北第二小学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金汇慧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陈奕宁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乐清市北白象镇第一小学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钱爱萍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曹烟烟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平阳县昆阳镇第三小学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叶高英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陈梓乐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龙湾区状元第三小学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黄明艳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章烨桐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龙湾区永兴第一小学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王晓迁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黄梓欣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温州市中通国际学校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郑舒文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王嘉瑜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温州市中通国际学校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郑舒文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张宇翔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洞头区灵昆第一小学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林琼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林泉汝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瑞安市马鞍山实验小学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戈如雪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郑伊晨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苍南县龙港五小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黄彩云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陈乐思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永嘉县瓯北第三小学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吕智微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徐琪策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永嘉县瓯北第四小学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邵微微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吴佳颖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温州市建设小学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李晓华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林慧轩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瓯海区郭溪第五小学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周晓洁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周怡辰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瓯海区实验小学教育集团龙霞校区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周珂珂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夏子星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瓯海区新桥小学教育集团旸岙校区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张蓓蕾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杨慧琳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苍南县龙港六小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吴海霞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林恬亦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永嘉县瓯北第三小学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吕智微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谌铭昕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永嘉县瓯北第七小学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于正叶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陈依依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乐清市北白象镇第六小学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刘求索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邵于惠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温州市建设小学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 静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吴诗琪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瓯海区实验小学教育集团龙霞校区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周珂珂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许欣悦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瓯海区景山小学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张琼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lastRenderedPageBreak/>
              <w:t>郑棋窈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龙湾区第一小学教育集团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项黎丽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郑梓钎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乐清市柳市镇第十四小学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南品丹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严雨琳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乐清市城南第一小学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钱坚琴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平阳县萧江镇第三小学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郑菲菲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洪怡佳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温州市瓯江小学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金弘</w:t>
            </w:r>
          </w:p>
        </w:tc>
      </w:tr>
      <w:tr w:rsidR="00AF4E62" w:rsidRPr="005E3F87">
        <w:trPr>
          <w:trHeight w:val="28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侯冰知弦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温州市建设小学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王惠婕</w:t>
            </w:r>
          </w:p>
        </w:tc>
      </w:tr>
      <w:tr w:rsidR="00AF4E62" w:rsidRPr="005E3F87">
        <w:trPr>
          <w:trHeight w:val="7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张怡然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温州市藤桥小学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夏查克</w:t>
            </w:r>
          </w:p>
        </w:tc>
      </w:tr>
    </w:tbl>
    <w:p w:rsidR="00880332" w:rsidRPr="005E3F87" w:rsidRDefault="00864183">
      <w:pPr>
        <w:tabs>
          <w:tab w:val="left" w:pos="5032"/>
          <w:tab w:val="left" w:pos="6696"/>
        </w:tabs>
        <w:autoSpaceDE w:val="0"/>
        <w:autoSpaceDN w:val="0"/>
        <w:spacing w:line="300" w:lineRule="exact"/>
        <w:jc w:val="left"/>
        <w:rPr>
          <w:rFonts w:asciiTheme="minorEastAsia" w:eastAsiaTheme="minorEastAsia" w:hAnsiTheme="minorEastAsia" w:cs="楷体_GB2312"/>
          <w:b/>
          <w:kern w:val="0"/>
          <w:sz w:val="24"/>
        </w:rPr>
      </w:pPr>
      <w:r w:rsidRPr="005E3F87">
        <w:rPr>
          <w:rFonts w:asciiTheme="minorEastAsia" w:eastAsiaTheme="minorEastAsia" w:hAnsiTheme="minorEastAsia" w:hint="eastAsia"/>
          <w:b/>
          <w:bCs/>
          <w:kern w:val="0"/>
          <w:sz w:val="24"/>
        </w:rPr>
        <w:t>三等奖（85 名）</w:t>
      </w:r>
    </w:p>
    <w:tbl>
      <w:tblPr>
        <w:tblW w:w="9060" w:type="dxa"/>
        <w:tblInd w:w="93" w:type="dxa"/>
        <w:tblLayout w:type="fixed"/>
        <w:tblLook w:val="04A0"/>
      </w:tblPr>
      <w:tblGrid>
        <w:gridCol w:w="1830"/>
        <w:gridCol w:w="4253"/>
        <w:gridCol w:w="2977"/>
      </w:tblGrid>
      <w:tr w:rsidR="00AF4E62" w:rsidRPr="005E3F87">
        <w:trPr>
          <w:trHeight w:val="28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王晗菁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瓯海区仙岩华侨小学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侯海燕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朱一夕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龙湾区状元第一小学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缪杨小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董冰洛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龙湾区实验小学教育集团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庄丽春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孔铭暄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龙湾区永中第一小学教育集团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王正青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潘雯婕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瑞安市陶山镇荆谷学校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朱智利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翁浩戈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泰顺县实验中学（小学部）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潘成世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韦子琼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泰顺县实验中学（小学部）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陈霞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刘妍芯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苍南县第二实验小学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陈细碟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林依依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苍南县第二实验小学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陈细碟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郑晓彤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苍南县龙港六小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章锡艳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李郑哲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永嘉瓯北中心小学龙桥校区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尤慧洁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林金睿语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永嘉县瓯北第三小学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赵晓和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张椋椋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永嘉县瓯北第三小学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吕智微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周子涵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永嘉县瓯北第七小学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张梅丹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李晨婕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永嘉县上塘下塘小学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刘朦朦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麻若跃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永嘉县瓯北第四小学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邵微微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金依翎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永嘉瓯北中心小学新桥校区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潘建月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池千禧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永嘉瓯北中心小学新桥校区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潘建月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张睿希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乐清市北白象镇第一小学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钱爱萍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涂榆晨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海城第一小学（浙南产业集聚区）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李金香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夏丽芳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沙城镇第三小学（浙南产业集聚区）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沈宪葵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王艺乐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天河镇第一小学（浙南产业集聚区）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章蓓思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郭晟希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温州道尔顿小学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李翔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王欣妍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温州市建设小学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李晓华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吴诗妍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温州市中通国际学校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涂锋勇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张若晗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温州市籀园小学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潘霞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陈佳饴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瓯海区瞿溪小学教育集团信达校区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陈静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倪凡懿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瑞安市瑞祥实验学校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余静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王钰婷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乐清市虹桥镇第一小学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夏璐意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陈佳妍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瓯海区瞿溪小学教育集团信达校区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陈静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潘迷妙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瓯海区瞿溪小学教育集团崇文校区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杨舒虹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lastRenderedPageBreak/>
              <w:t>孙乐萱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龙湾区永中第一小学教育集团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林钮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韩依辰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瑞安市马鞍山实验小学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戈如雪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陈书涵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瑞安市安阳实验小学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项冰洁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郑欣怡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苍南县灵溪镇第一小学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杨姿超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李沐蹊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苍南县马站小学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林凤女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虞宝静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乐清市城南第一小学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钱坚琴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黄晨晨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沙城镇第三小学（浙南产业集聚区）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胡笔嘉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黄晨依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温州大学城附属学校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张松子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董思静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瓯海区梧田蟠凤小学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毛淑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苏妃媗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瓯海区仙岩第一小学教育集团河口塘校区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李青容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王芊予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龙湾区第一小学教育集团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项金燕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项婉绮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龙湾区外国语小学教育集团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林娟娟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许安子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肖翔翔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董嘉馨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泰顺育才小学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吴凌云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林海燕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苍南县第二实验小学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陈力力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周嘉怡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苍南县第二实验小学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吴陈微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胡紫依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苍南县龙港六小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吴海霞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潘优涵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永嘉县瓯北第三小学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赵晓和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邵梓谌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永嘉县瓯北第三小学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陈未央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陈嘉奕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乐清市建设路小学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雷秀丽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刘怡芝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乐清市育英寄宿学校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解文丽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朱  霖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天河镇第一小学（浙南产业集聚区）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黄伊蒙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方恩慈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海城第一小学（浙南产业集聚区）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涂成森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王弈凌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沙城镇第二小学（浙南产业集聚区）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沈丽成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郑柏姿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温州市白鹿外国语学校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陈娟清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蔡博伦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泰顺县新城学校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甄红洋 吴丽华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陈千卉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苍南县马站小学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郑凤华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林弋然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永嘉瓯北中心小学龙桥校区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尤慧洁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陈诗涵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永嘉县千石小学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汪雪敏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温州市特殊教育学校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王春芳</w:t>
            </w:r>
          </w:p>
        </w:tc>
      </w:tr>
      <w:tr w:rsidR="00AF4E62" w:rsidRPr="005E3F87">
        <w:trPr>
          <w:trHeight w:val="70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尤优璇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瓯海区景山小学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张琼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吴昕怡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瑞安市新纪元小学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曾溢慧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 婕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苍南县第二实验小学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林晨晨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周方圆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苍南县第二实验小学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金晓燕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蒋欣彤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永嘉县瓯北第三小学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陈未央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平子芸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乐清市虹桥镇第一小学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夏璐意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陈禹朵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乐清市南塘镇小学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夏秀红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郑依诺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乐清市北白象镇第七小学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林雯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何佳欢乐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温州道尔顿小学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李翔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lastRenderedPageBreak/>
              <w:t>陶怡轩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永嘉县瓯北第七小学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李丽霞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洪锦瑜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苍南县矾山镇第二小学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张思思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吴钰彤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温州市中通国际学校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郑舒文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周一钒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苍南县马站小学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郑凤华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金依婷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永嘉县沙头镇中心小学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李麦瑞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潘绳通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苍南县灵溪镇第一小学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潘新新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梁月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乐清市北白象镇第二小学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吴媛媛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叶宁宁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乐清市虹桥镇第三小学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董静秋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倪之寒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温州市籀园小学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潘霞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曾愉愉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温州市特殊教育学校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胡钰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余超奕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永嘉县瓯北第三小学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吕智微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张家畅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温州市中通国际学校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涂锋勇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欧影盈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乐清市城南第一小学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陈旭阳</w:t>
            </w:r>
          </w:p>
        </w:tc>
      </w:tr>
      <w:tr w:rsidR="00AF4E62" w:rsidRPr="005E3F87">
        <w:trPr>
          <w:trHeight w:val="28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王涛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温州市特殊教育学校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王祺</w:t>
            </w:r>
          </w:p>
        </w:tc>
      </w:tr>
      <w:tr w:rsidR="00880332" w:rsidRPr="005E3F87">
        <w:trPr>
          <w:trHeight w:val="285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何睿妍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永嘉县实验小学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陈笑珍</w:t>
            </w:r>
          </w:p>
        </w:tc>
      </w:tr>
    </w:tbl>
    <w:p w:rsidR="00880332" w:rsidRPr="005E3F87" w:rsidRDefault="00880332">
      <w:pPr>
        <w:widowControl/>
        <w:spacing w:line="300" w:lineRule="exact"/>
        <w:jc w:val="left"/>
        <w:rPr>
          <w:rFonts w:asciiTheme="minorEastAsia" w:eastAsiaTheme="minorEastAsia" w:hAnsiTheme="minorEastAsia" w:cs="宋体"/>
          <w:b/>
          <w:bCs/>
          <w:kern w:val="0"/>
          <w:sz w:val="24"/>
        </w:rPr>
      </w:pPr>
    </w:p>
    <w:p w:rsidR="00880332" w:rsidRPr="005E3F87" w:rsidRDefault="00864183">
      <w:pPr>
        <w:widowControl/>
        <w:spacing w:line="300" w:lineRule="exact"/>
        <w:jc w:val="left"/>
        <w:rPr>
          <w:rFonts w:asciiTheme="minorEastAsia" w:eastAsiaTheme="minorEastAsia" w:hAnsiTheme="minorEastAsia"/>
          <w:b/>
          <w:sz w:val="24"/>
          <w:lang w:val="zh-CN"/>
        </w:rPr>
      </w:pPr>
      <w:r w:rsidRPr="005E3F87"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  <w:t>（四）“小学生5人组现场团体赛”获奖名单（40项）</w:t>
      </w:r>
    </w:p>
    <w:p w:rsidR="00880332" w:rsidRPr="005E3F87" w:rsidRDefault="00864183">
      <w:pPr>
        <w:autoSpaceDE w:val="0"/>
        <w:autoSpaceDN w:val="0"/>
        <w:spacing w:line="300" w:lineRule="exact"/>
        <w:jc w:val="left"/>
        <w:rPr>
          <w:rFonts w:asciiTheme="minorEastAsia" w:eastAsiaTheme="minorEastAsia" w:hAnsiTheme="minorEastAsia"/>
          <w:b/>
          <w:bCs/>
          <w:kern w:val="0"/>
          <w:sz w:val="24"/>
        </w:rPr>
      </w:pPr>
      <w:r w:rsidRPr="005E3F87">
        <w:rPr>
          <w:rFonts w:asciiTheme="minorEastAsia" w:eastAsiaTheme="minorEastAsia" w:hAnsiTheme="minorEastAsia" w:hint="eastAsia"/>
          <w:b/>
          <w:bCs/>
          <w:kern w:val="0"/>
          <w:sz w:val="24"/>
        </w:rPr>
        <w:t>一等奖（8</w:t>
      </w:r>
      <w:r w:rsidRPr="005E3F87">
        <w:rPr>
          <w:rFonts w:asciiTheme="minorEastAsia" w:eastAsiaTheme="minorEastAsia" w:hAnsiTheme="minorEastAsia" w:cs="楷体_GB2312" w:hint="eastAsia"/>
          <w:b/>
          <w:bCs/>
          <w:kern w:val="0"/>
          <w:sz w:val="24"/>
        </w:rPr>
        <w:t>项</w:t>
      </w:r>
      <w:r w:rsidRPr="005E3F87">
        <w:rPr>
          <w:rFonts w:asciiTheme="minorEastAsia" w:eastAsiaTheme="minorEastAsia" w:hAnsiTheme="minorEastAsia" w:hint="eastAsia"/>
          <w:b/>
          <w:bCs/>
          <w:kern w:val="0"/>
          <w:sz w:val="24"/>
        </w:rPr>
        <w:t>）</w:t>
      </w:r>
    </w:p>
    <w:tbl>
      <w:tblPr>
        <w:tblStyle w:val="ac"/>
        <w:tblW w:w="9061" w:type="dxa"/>
        <w:tblLayout w:type="fixed"/>
        <w:tblLook w:val="04A0"/>
      </w:tblPr>
      <w:tblGrid>
        <w:gridCol w:w="4077"/>
        <w:gridCol w:w="1985"/>
        <w:gridCol w:w="2999"/>
      </w:tblGrid>
      <w:tr w:rsidR="00AF4E62" w:rsidRPr="005E3F87">
        <w:trPr>
          <w:trHeight w:val="20"/>
        </w:trPr>
        <w:tc>
          <w:tcPr>
            <w:tcW w:w="4077" w:type="dxa"/>
            <w:noWrap/>
            <w:vAlign w:val="center"/>
          </w:tcPr>
          <w:p w:rsidR="00880332" w:rsidRPr="005E3F87" w:rsidRDefault="0086418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b/>
                <w:sz w:val="24"/>
              </w:rPr>
              <w:t>学校</w:t>
            </w:r>
          </w:p>
        </w:tc>
        <w:tc>
          <w:tcPr>
            <w:tcW w:w="1985" w:type="dxa"/>
            <w:noWrap/>
            <w:vAlign w:val="center"/>
          </w:tcPr>
          <w:p w:rsidR="00880332" w:rsidRPr="005E3F87" w:rsidRDefault="0086418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b/>
                <w:sz w:val="24"/>
              </w:rPr>
              <w:t>姓名</w:t>
            </w:r>
          </w:p>
        </w:tc>
        <w:tc>
          <w:tcPr>
            <w:tcW w:w="2999" w:type="dxa"/>
            <w:noWrap/>
            <w:vAlign w:val="center"/>
          </w:tcPr>
          <w:p w:rsidR="00880332" w:rsidRPr="005E3F87" w:rsidRDefault="00864183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b/>
                <w:sz w:val="24"/>
              </w:rPr>
              <w:t>指导师</w:t>
            </w:r>
          </w:p>
        </w:tc>
      </w:tr>
      <w:tr w:rsidR="00AF4E62" w:rsidRPr="005E3F87">
        <w:trPr>
          <w:trHeight w:val="20"/>
        </w:trPr>
        <w:tc>
          <w:tcPr>
            <w:tcW w:w="4077" w:type="dxa"/>
            <w:vMerge w:val="restart"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温州市上陡门小学</w:t>
            </w:r>
          </w:p>
        </w:tc>
        <w:tc>
          <w:tcPr>
            <w:tcW w:w="1985" w:type="dxa"/>
            <w:noWrap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詹伊涵</w:t>
            </w:r>
          </w:p>
        </w:tc>
        <w:tc>
          <w:tcPr>
            <w:tcW w:w="2999" w:type="dxa"/>
            <w:vMerge w:val="restart"/>
            <w:noWrap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梁蓓蓓</w:t>
            </w:r>
          </w:p>
        </w:tc>
      </w:tr>
      <w:tr w:rsidR="00AF4E62" w:rsidRPr="005E3F87">
        <w:trPr>
          <w:trHeight w:val="20"/>
        </w:trPr>
        <w:tc>
          <w:tcPr>
            <w:tcW w:w="4077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noWrap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章羽雯</w:t>
            </w:r>
          </w:p>
        </w:tc>
        <w:tc>
          <w:tcPr>
            <w:tcW w:w="2999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077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noWrap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朱丞好</w:t>
            </w:r>
          </w:p>
        </w:tc>
        <w:tc>
          <w:tcPr>
            <w:tcW w:w="2999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077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noWrap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金慧英</w:t>
            </w:r>
          </w:p>
        </w:tc>
        <w:tc>
          <w:tcPr>
            <w:tcW w:w="2999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077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noWrap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王菱月</w:t>
            </w:r>
          </w:p>
        </w:tc>
        <w:tc>
          <w:tcPr>
            <w:tcW w:w="2999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077" w:type="dxa"/>
            <w:vMerge w:val="restart"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龙湾区海滨第二小学</w:t>
            </w:r>
          </w:p>
        </w:tc>
        <w:tc>
          <w:tcPr>
            <w:tcW w:w="1985" w:type="dxa"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蒲欣怡</w:t>
            </w:r>
          </w:p>
        </w:tc>
        <w:tc>
          <w:tcPr>
            <w:tcW w:w="2999" w:type="dxa"/>
            <w:vMerge w:val="restart"/>
            <w:noWrap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全珍珍</w:t>
            </w:r>
          </w:p>
        </w:tc>
      </w:tr>
      <w:tr w:rsidR="00AF4E62" w:rsidRPr="005E3F87">
        <w:trPr>
          <w:trHeight w:val="20"/>
        </w:trPr>
        <w:tc>
          <w:tcPr>
            <w:tcW w:w="4077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包嘉怡</w:t>
            </w:r>
          </w:p>
        </w:tc>
        <w:tc>
          <w:tcPr>
            <w:tcW w:w="2999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077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金恒轩</w:t>
            </w:r>
          </w:p>
        </w:tc>
        <w:tc>
          <w:tcPr>
            <w:tcW w:w="2999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077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刘芯妤</w:t>
            </w:r>
          </w:p>
        </w:tc>
        <w:tc>
          <w:tcPr>
            <w:tcW w:w="2999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077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张宸潇</w:t>
            </w:r>
          </w:p>
        </w:tc>
        <w:tc>
          <w:tcPr>
            <w:tcW w:w="2999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077" w:type="dxa"/>
            <w:vMerge w:val="restart"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温州中通国际学校</w:t>
            </w:r>
          </w:p>
        </w:tc>
        <w:tc>
          <w:tcPr>
            <w:tcW w:w="1985" w:type="dxa"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林奕辰</w:t>
            </w:r>
          </w:p>
        </w:tc>
        <w:tc>
          <w:tcPr>
            <w:tcW w:w="2999" w:type="dxa"/>
            <w:vMerge w:val="restart"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郑仲仲、黄瑞珑</w:t>
            </w:r>
          </w:p>
        </w:tc>
      </w:tr>
      <w:tr w:rsidR="00AF4E62" w:rsidRPr="005E3F87">
        <w:trPr>
          <w:trHeight w:val="20"/>
        </w:trPr>
        <w:tc>
          <w:tcPr>
            <w:tcW w:w="4077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noWrap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陈了了</w:t>
            </w:r>
          </w:p>
        </w:tc>
        <w:tc>
          <w:tcPr>
            <w:tcW w:w="2999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077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noWrap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王羡雯</w:t>
            </w:r>
          </w:p>
        </w:tc>
        <w:tc>
          <w:tcPr>
            <w:tcW w:w="2999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077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noWrap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邵铭惠</w:t>
            </w:r>
          </w:p>
        </w:tc>
        <w:tc>
          <w:tcPr>
            <w:tcW w:w="2999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077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noWrap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杨铮</w:t>
            </w:r>
          </w:p>
        </w:tc>
        <w:tc>
          <w:tcPr>
            <w:tcW w:w="2999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077" w:type="dxa"/>
            <w:vMerge w:val="restart"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永嘉县瓯北中心小学</w:t>
            </w:r>
          </w:p>
        </w:tc>
        <w:tc>
          <w:tcPr>
            <w:tcW w:w="1985" w:type="dxa"/>
            <w:noWrap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李宇航</w:t>
            </w:r>
          </w:p>
        </w:tc>
        <w:tc>
          <w:tcPr>
            <w:tcW w:w="2999" w:type="dxa"/>
            <w:vMerge w:val="restart"/>
            <w:noWrap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卢茜茜</w:t>
            </w:r>
          </w:p>
        </w:tc>
      </w:tr>
      <w:tr w:rsidR="00AF4E62" w:rsidRPr="005E3F87">
        <w:trPr>
          <w:trHeight w:val="20"/>
        </w:trPr>
        <w:tc>
          <w:tcPr>
            <w:tcW w:w="4077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noWrap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李羿橙</w:t>
            </w:r>
          </w:p>
        </w:tc>
        <w:tc>
          <w:tcPr>
            <w:tcW w:w="2999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077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noWrap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金吉尔</w:t>
            </w:r>
          </w:p>
        </w:tc>
        <w:tc>
          <w:tcPr>
            <w:tcW w:w="2999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077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noWrap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刘怡帆</w:t>
            </w:r>
          </w:p>
        </w:tc>
        <w:tc>
          <w:tcPr>
            <w:tcW w:w="2999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077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noWrap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金依翎</w:t>
            </w:r>
          </w:p>
        </w:tc>
        <w:tc>
          <w:tcPr>
            <w:tcW w:w="2999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077" w:type="dxa"/>
            <w:vMerge w:val="restart"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瑞安市塘下实验小学</w:t>
            </w:r>
          </w:p>
        </w:tc>
        <w:tc>
          <w:tcPr>
            <w:tcW w:w="1985" w:type="dxa"/>
            <w:noWrap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陈智涵</w:t>
            </w:r>
          </w:p>
        </w:tc>
        <w:tc>
          <w:tcPr>
            <w:tcW w:w="2999" w:type="dxa"/>
            <w:vMerge w:val="restart"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刘岳平、叶茹茹、周笑跃</w:t>
            </w:r>
          </w:p>
        </w:tc>
      </w:tr>
      <w:tr w:rsidR="00AF4E62" w:rsidRPr="005E3F87">
        <w:trPr>
          <w:trHeight w:val="20"/>
        </w:trPr>
        <w:tc>
          <w:tcPr>
            <w:tcW w:w="4077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noWrap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张镱婷</w:t>
            </w:r>
          </w:p>
        </w:tc>
        <w:tc>
          <w:tcPr>
            <w:tcW w:w="2999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077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noWrap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戴熙曈</w:t>
            </w:r>
          </w:p>
        </w:tc>
        <w:tc>
          <w:tcPr>
            <w:tcW w:w="2999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077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noWrap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戴鑫悦</w:t>
            </w:r>
          </w:p>
        </w:tc>
        <w:tc>
          <w:tcPr>
            <w:tcW w:w="2999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077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noWrap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郑涵文</w:t>
            </w:r>
          </w:p>
        </w:tc>
        <w:tc>
          <w:tcPr>
            <w:tcW w:w="2999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077" w:type="dxa"/>
            <w:vMerge w:val="restart"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龙湾区海滨第一小学</w:t>
            </w:r>
          </w:p>
        </w:tc>
        <w:tc>
          <w:tcPr>
            <w:tcW w:w="1985" w:type="dxa"/>
            <w:noWrap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姜秉辰</w:t>
            </w:r>
          </w:p>
        </w:tc>
        <w:tc>
          <w:tcPr>
            <w:tcW w:w="2999" w:type="dxa"/>
            <w:vMerge w:val="restart"/>
            <w:noWrap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姜诗谦</w:t>
            </w:r>
          </w:p>
        </w:tc>
      </w:tr>
      <w:tr w:rsidR="00AF4E62" w:rsidRPr="005E3F87">
        <w:trPr>
          <w:trHeight w:val="20"/>
        </w:trPr>
        <w:tc>
          <w:tcPr>
            <w:tcW w:w="4077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noWrap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周子策</w:t>
            </w:r>
          </w:p>
        </w:tc>
        <w:tc>
          <w:tcPr>
            <w:tcW w:w="2999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077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noWrap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张唯暄</w:t>
            </w:r>
          </w:p>
        </w:tc>
        <w:tc>
          <w:tcPr>
            <w:tcW w:w="2999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077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noWrap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陈韵迩</w:t>
            </w:r>
          </w:p>
        </w:tc>
        <w:tc>
          <w:tcPr>
            <w:tcW w:w="2999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077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noWrap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张词皓</w:t>
            </w:r>
          </w:p>
        </w:tc>
        <w:tc>
          <w:tcPr>
            <w:tcW w:w="2999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077" w:type="dxa"/>
            <w:vMerge w:val="restart"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 w:hint="eastAsia"/>
                <w:sz w:val="24"/>
              </w:rPr>
              <w:t>瓯海区瞿溪小学教育集团崇文校区</w:t>
            </w:r>
          </w:p>
        </w:tc>
        <w:tc>
          <w:tcPr>
            <w:tcW w:w="1985" w:type="dxa"/>
            <w:noWrap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胡贺杰</w:t>
            </w:r>
          </w:p>
        </w:tc>
        <w:tc>
          <w:tcPr>
            <w:tcW w:w="2999" w:type="dxa"/>
            <w:vMerge w:val="restart"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毛杨思、杨舒虹</w:t>
            </w:r>
          </w:p>
        </w:tc>
      </w:tr>
      <w:tr w:rsidR="00AF4E62" w:rsidRPr="005E3F87">
        <w:trPr>
          <w:trHeight w:val="20"/>
        </w:trPr>
        <w:tc>
          <w:tcPr>
            <w:tcW w:w="4077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noWrap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张心蕊</w:t>
            </w:r>
          </w:p>
        </w:tc>
        <w:tc>
          <w:tcPr>
            <w:tcW w:w="2999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077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noWrap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吴婷婷</w:t>
            </w:r>
          </w:p>
        </w:tc>
        <w:tc>
          <w:tcPr>
            <w:tcW w:w="2999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077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noWrap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朱书恒</w:t>
            </w:r>
          </w:p>
        </w:tc>
        <w:tc>
          <w:tcPr>
            <w:tcW w:w="2999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077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noWrap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林均昊</w:t>
            </w:r>
          </w:p>
        </w:tc>
        <w:tc>
          <w:tcPr>
            <w:tcW w:w="2999" w:type="dxa"/>
            <w:vMerge/>
            <w:vAlign w:val="center"/>
          </w:tcPr>
          <w:p w:rsidR="00880332" w:rsidRPr="005E3F87" w:rsidRDefault="00880332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077" w:type="dxa"/>
            <w:vMerge w:val="restart"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温州中通国际学校</w:t>
            </w:r>
          </w:p>
        </w:tc>
        <w:tc>
          <w:tcPr>
            <w:tcW w:w="1985" w:type="dxa"/>
            <w:noWrap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钱清琳</w:t>
            </w:r>
          </w:p>
        </w:tc>
        <w:tc>
          <w:tcPr>
            <w:tcW w:w="2999" w:type="dxa"/>
            <w:vMerge w:val="restart"/>
            <w:vAlign w:val="center"/>
          </w:tcPr>
          <w:p w:rsidR="00880332" w:rsidRPr="005E3F87" w:rsidRDefault="00864183">
            <w:pPr>
              <w:spacing w:line="300" w:lineRule="exac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郑仲仲、黄瑞珑</w:t>
            </w:r>
          </w:p>
        </w:tc>
      </w:tr>
      <w:tr w:rsidR="00AF4E62" w:rsidRPr="005E3F87">
        <w:trPr>
          <w:trHeight w:val="20"/>
        </w:trPr>
        <w:tc>
          <w:tcPr>
            <w:tcW w:w="4077" w:type="dxa"/>
            <w:vMerge/>
          </w:tcPr>
          <w:p w:rsidR="00880332" w:rsidRPr="005E3F87" w:rsidRDefault="0088033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陈栩</w:t>
            </w:r>
          </w:p>
        </w:tc>
        <w:tc>
          <w:tcPr>
            <w:tcW w:w="2999" w:type="dxa"/>
            <w:vMerge/>
          </w:tcPr>
          <w:p w:rsidR="00880332" w:rsidRPr="005E3F87" w:rsidRDefault="0088033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077" w:type="dxa"/>
            <w:vMerge/>
          </w:tcPr>
          <w:p w:rsidR="00880332" w:rsidRPr="005E3F87" w:rsidRDefault="0088033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林若茜</w:t>
            </w:r>
          </w:p>
        </w:tc>
        <w:tc>
          <w:tcPr>
            <w:tcW w:w="2999" w:type="dxa"/>
            <w:vMerge/>
          </w:tcPr>
          <w:p w:rsidR="00880332" w:rsidRPr="005E3F87" w:rsidRDefault="0088033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077" w:type="dxa"/>
            <w:vMerge/>
          </w:tcPr>
          <w:p w:rsidR="00880332" w:rsidRPr="005E3F87" w:rsidRDefault="0088033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张凌策</w:t>
            </w:r>
          </w:p>
        </w:tc>
        <w:tc>
          <w:tcPr>
            <w:tcW w:w="2999" w:type="dxa"/>
            <w:vMerge/>
          </w:tcPr>
          <w:p w:rsidR="00880332" w:rsidRPr="005E3F87" w:rsidRDefault="0088033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077" w:type="dxa"/>
            <w:vMerge/>
          </w:tcPr>
          <w:p w:rsidR="00880332" w:rsidRPr="005E3F87" w:rsidRDefault="0088033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  <w:noWrap/>
          </w:tcPr>
          <w:p w:rsidR="00880332" w:rsidRPr="005E3F87" w:rsidRDefault="00864183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sz w:val="24"/>
              </w:rPr>
              <w:t>高紫娴</w:t>
            </w:r>
          </w:p>
        </w:tc>
        <w:tc>
          <w:tcPr>
            <w:tcW w:w="2999" w:type="dxa"/>
            <w:vMerge/>
          </w:tcPr>
          <w:p w:rsidR="00880332" w:rsidRPr="005E3F87" w:rsidRDefault="00880332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80332" w:rsidRPr="005E3F87" w:rsidRDefault="00864183">
      <w:pPr>
        <w:autoSpaceDE w:val="0"/>
        <w:autoSpaceDN w:val="0"/>
        <w:spacing w:line="300" w:lineRule="exact"/>
        <w:jc w:val="left"/>
        <w:rPr>
          <w:rFonts w:asciiTheme="minorEastAsia" w:eastAsiaTheme="minorEastAsia" w:hAnsiTheme="minorEastAsia"/>
          <w:b/>
          <w:bCs/>
          <w:kern w:val="0"/>
          <w:sz w:val="24"/>
        </w:rPr>
      </w:pPr>
      <w:r w:rsidRPr="005E3F87">
        <w:rPr>
          <w:rFonts w:asciiTheme="minorEastAsia" w:eastAsiaTheme="minorEastAsia" w:hAnsiTheme="minorEastAsia" w:hint="eastAsia"/>
          <w:b/>
          <w:bCs/>
          <w:kern w:val="0"/>
          <w:sz w:val="24"/>
        </w:rPr>
        <w:t>二等奖（12</w:t>
      </w:r>
      <w:r w:rsidRPr="005E3F87">
        <w:rPr>
          <w:rFonts w:asciiTheme="minorEastAsia" w:eastAsiaTheme="minorEastAsia" w:hAnsiTheme="minorEastAsia" w:cs="楷体_GB2312" w:hint="eastAsia"/>
          <w:b/>
          <w:bCs/>
          <w:kern w:val="0"/>
          <w:sz w:val="24"/>
        </w:rPr>
        <w:t>项</w:t>
      </w:r>
      <w:r w:rsidRPr="005E3F87">
        <w:rPr>
          <w:rFonts w:asciiTheme="minorEastAsia" w:eastAsiaTheme="minorEastAsia" w:hAnsiTheme="minorEastAsia" w:hint="eastAsia"/>
          <w:b/>
          <w:bCs/>
          <w:kern w:val="0"/>
          <w:sz w:val="24"/>
        </w:rPr>
        <w:t>）</w:t>
      </w:r>
    </w:p>
    <w:tbl>
      <w:tblPr>
        <w:tblW w:w="9073" w:type="dxa"/>
        <w:tblInd w:w="-34" w:type="dxa"/>
        <w:tblLayout w:type="fixed"/>
        <w:tblLook w:val="04A0"/>
      </w:tblPr>
      <w:tblGrid>
        <w:gridCol w:w="4111"/>
        <w:gridCol w:w="1985"/>
        <w:gridCol w:w="2977"/>
      </w:tblGrid>
      <w:tr w:rsidR="00AF4E62" w:rsidRPr="005E3F87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2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温州市籀园小学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黄元煊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姜逸冉、郑弦</w:t>
            </w:r>
          </w:p>
        </w:tc>
      </w:tr>
      <w:tr w:rsidR="00AF4E62" w:rsidRPr="005E3F87">
        <w:trPr>
          <w:trHeight w:val="2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徐琪画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黄品臻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章语璇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李雨婷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乐清市育英寄宿学校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南承见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郑晓春、解文莉</w:t>
            </w:r>
          </w:p>
        </w:tc>
      </w:tr>
      <w:tr w:rsidR="00AF4E62" w:rsidRPr="005E3F87">
        <w:trPr>
          <w:trHeight w:val="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赵斯宸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林奕佐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黄瑜亮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郑以桐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永嘉县瓯北第三小学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潘安琪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金建训</w:t>
            </w:r>
          </w:p>
        </w:tc>
      </w:tr>
      <w:tr w:rsidR="00AF4E62" w:rsidRPr="005E3F87">
        <w:trPr>
          <w:trHeight w:val="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叶祖彦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金佳颖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林佳淇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厉若琦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乐清市外国语学校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陈佳铭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蒋小鹏、王宁</w:t>
            </w:r>
          </w:p>
        </w:tc>
      </w:tr>
      <w:tr w:rsidR="00AF4E62" w:rsidRPr="005E3F87">
        <w:trPr>
          <w:trHeight w:val="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徐武略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周洋依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王 玥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郑涵匀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苍南县龙港镇第六小学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朱钰钰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章锡艳</w:t>
            </w:r>
          </w:p>
        </w:tc>
      </w:tr>
      <w:tr w:rsidR="00AF4E62" w:rsidRPr="005E3F87">
        <w:trPr>
          <w:trHeight w:val="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吕扬涛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杨道祎帆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方梓璐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郑晓彤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永嘉县千石小学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麻钦演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李飞雪</w:t>
            </w:r>
          </w:p>
        </w:tc>
      </w:tr>
      <w:tr w:rsidR="00AF4E62" w:rsidRPr="005E3F87">
        <w:trPr>
          <w:trHeight w:val="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林奕航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卢静智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汪永怡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陈诗涵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平阳县水头镇实验小学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白一惠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章梦晓</w:t>
            </w:r>
          </w:p>
        </w:tc>
      </w:tr>
      <w:tr w:rsidR="00AF4E62" w:rsidRPr="005E3F87">
        <w:trPr>
          <w:trHeight w:val="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陈标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蔡日涵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王旭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陈梦馨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瓯海区实验小学教育集团前汇校区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郑乔蔓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潘倩倩、涂程伟</w:t>
            </w:r>
          </w:p>
        </w:tc>
      </w:tr>
      <w:tr w:rsidR="00AF4E62" w:rsidRPr="005E3F87">
        <w:trPr>
          <w:trHeight w:val="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赵柔柔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苏晗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蔡子嫣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陈芊卉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温州市瓦市小学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张可欣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周梦露</w:t>
            </w:r>
          </w:p>
        </w:tc>
      </w:tr>
      <w:tr w:rsidR="00AF4E62" w:rsidRPr="005E3F87">
        <w:trPr>
          <w:trHeight w:val="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李晨瑜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李璐瑶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戚一璇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严子粟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天河镇第一小学（浙南产业集聚区）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王彦力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任慧丹</w:t>
            </w:r>
          </w:p>
        </w:tc>
      </w:tr>
      <w:tr w:rsidR="00AF4E62" w:rsidRPr="005E3F87">
        <w:trPr>
          <w:trHeight w:val="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王乐婷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汪俊杰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刘梦茹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缪若汐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瑞安市塘下镇第三小学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陈雨婕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王绵绵</w:t>
            </w:r>
          </w:p>
        </w:tc>
      </w:tr>
      <w:tr w:rsidR="00AF4E62" w:rsidRPr="005E3F87">
        <w:trPr>
          <w:trHeight w:val="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余含菲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孙一睿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戴森濠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董子豪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kern w:val="0"/>
                <w:sz w:val="24"/>
              </w:rPr>
              <w:t>龙湾区永兴第一小学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张轩如依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缪晓梅</w:t>
            </w:r>
          </w:p>
        </w:tc>
      </w:tr>
      <w:tr w:rsidR="00AF4E62" w:rsidRPr="005E3F87">
        <w:trPr>
          <w:trHeight w:val="4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张雅茹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4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王柏勋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4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姜亦涵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420"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徐子扬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</w:tbl>
    <w:p w:rsidR="00880332" w:rsidRPr="005E3F87" w:rsidRDefault="00864183">
      <w:pPr>
        <w:autoSpaceDE w:val="0"/>
        <w:autoSpaceDN w:val="0"/>
        <w:spacing w:line="300" w:lineRule="exact"/>
        <w:jc w:val="left"/>
        <w:rPr>
          <w:rFonts w:asciiTheme="minorEastAsia" w:eastAsiaTheme="minorEastAsia" w:hAnsiTheme="minorEastAsia"/>
          <w:b/>
          <w:bCs/>
          <w:kern w:val="0"/>
          <w:sz w:val="24"/>
        </w:rPr>
      </w:pPr>
      <w:r w:rsidRPr="005E3F87">
        <w:rPr>
          <w:rFonts w:asciiTheme="minorEastAsia" w:eastAsiaTheme="minorEastAsia" w:hAnsiTheme="minorEastAsia" w:hint="eastAsia"/>
          <w:b/>
          <w:bCs/>
          <w:kern w:val="0"/>
          <w:sz w:val="24"/>
        </w:rPr>
        <w:t>三等奖（20</w:t>
      </w:r>
      <w:r w:rsidRPr="005E3F87">
        <w:rPr>
          <w:rFonts w:asciiTheme="minorEastAsia" w:eastAsiaTheme="minorEastAsia" w:hAnsiTheme="minorEastAsia" w:cs="楷体_GB2312" w:hint="eastAsia"/>
          <w:b/>
          <w:bCs/>
          <w:kern w:val="0"/>
          <w:sz w:val="24"/>
        </w:rPr>
        <w:t>项</w:t>
      </w:r>
      <w:r w:rsidRPr="005E3F87">
        <w:rPr>
          <w:rFonts w:asciiTheme="minorEastAsia" w:eastAsiaTheme="minorEastAsia" w:hAnsiTheme="minorEastAsia" w:hint="eastAsia"/>
          <w:b/>
          <w:bCs/>
          <w:kern w:val="0"/>
          <w:sz w:val="24"/>
        </w:rPr>
        <w:t>）</w:t>
      </w:r>
    </w:p>
    <w:tbl>
      <w:tblPr>
        <w:tblW w:w="8918" w:type="dxa"/>
        <w:tblInd w:w="93" w:type="dxa"/>
        <w:tblLayout w:type="fixed"/>
        <w:tblLook w:val="04A0"/>
      </w:tblPr>
      <w:tblGrid>
        <w:gridCol w:w="3984"/>
        <w:gridCol w:w="1957"/>
        <w:gridCol w:w="2977"/>
      </w:tblGrid>
      <w:tr w:rsidR="00AF4E62" w:rsidRPr="005E3F87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学校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b/>
                <w:kern w:val="0"/>
                <w:sz w:val="24"/>
              </w:rPr>
              <w:t>指导师</w:t>
            </w:r>
          </w:p>
        </w:tc>
      </w:tr>
      <w:tr w:rsidR="00AF4E62" w:rsidRPr="005E3F87">
        <w:trPr>
          <w:trHeight w:val="2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瓯海区泽雅第一小学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金子涵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黄春芬、胡婕、林丽诗</w:t>
            </w: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周馨扬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梁忆娴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周嘉琪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麻可安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洞头区灵昆第一小学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潘亿博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李良善</w:t>
            </w: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吴罕砚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麻佳慧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张宇菲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张宇翔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乐清市城南第一小学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杨景睿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 xml:space="preserve">黄小丹     </w:t>
            </w: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br/>
              <w:t>孔沪生</w:t>
            </w: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叶瑶茹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林慧如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郑凯泽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林旭翔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温州市藤桥小学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周萌萌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夏查克</w:t>
            </w: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张怡然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刘睿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金家亦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周献涵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温州市实验小学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黄诗涵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翁欣欣</w:t>
            </w: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陈思诺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樊锶瑶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戴一航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蒋安泽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/>
                <w:kern w:val="0"/>
                <w:sz w:val="24"/>
              </w:rPr>
              <w:t>龙湾区永兴第一小学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王悦兮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张雪梅</w:t>
            </w: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章烨桐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项千慧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张俊满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王嘉豪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平阳县麻步镇中心小学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易助轩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黄茂兴</w:t>
            </w: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林定帅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石琼宇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何滨滨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林雯琦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泰顺县实验中学小学部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李书益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林东雨、徐碎飞</w:t>
            </w: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陈洁瑜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曾曼婷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孟苗苗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夏繁繁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苍南县龙港镇第五小学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陈允浩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高满昆</w:t>
            </w: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黄子瑞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杨敬钊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董思媛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董思琦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瑞安市陶山镇荆谷学校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蔡心怡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李培培</w:t>
            </w: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叶恵义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蔡文略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林其禹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包立烨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苍南县新星实验学校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王婧怡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朱型珀</w:t>
            </w: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郑 烨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缪嘉仪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潘晨悦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朱逸萱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永嘉县少艺校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黄水谣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吴旭宏</w:t>
            </w: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胡栖祯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金博超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翁俊浩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胡子妍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乐清市虹桥镇第一小学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周梓轩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张华建</w:t>
            </w: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br/>
              <w:t>徐晓双</w:t>
            </w: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张仔龙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张宁远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周  睿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赵  想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苍南县新星实验学校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洪芷诺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朱型珀</w:t>
            </w: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徐亚伦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丁 雷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方慧木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朱逸晨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平阳县水头镇第一小学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李守铨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林瀚</w:t>
            </w: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郑智强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苏意欣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邹昕诺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潘  晨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lastRenderedPageBreak/>
              <w:t>温州大学城附属学校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吴苏旭妍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张松子、朱陈真、伍渊泼</w:t>
            </w: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叶清楚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陈芊睿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秦怡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林靖洋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温州市特殊教育学校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陈珊珊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王祺</w:t>
            </w: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杨琦琦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苏传彭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张田田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张闵丽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海城第一小学（浙南产业集聚区）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戴子轩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李金香</w:t>
            </w: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br/>
              <w:t>涂成森</w:t>
            </w: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赵程涵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张睿阳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方恩慈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涂榆晨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永嘉县实验小学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邹毅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黄茜茜</w:t>
            </w: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徐昊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叶炳宏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陈政燃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朱珺琰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苍南县灵溪镇第二小学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董雅雯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谢艺</w:t>
            </w: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陈梓桐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陈雨嘉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AF4E6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黄小敏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880332" w:rsidRPr="005E3F87">
        <w:trPr>
          <w:trHeight w:val="2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32" w:rsidRPr="005E3F87" w:rsidRDefault="00864183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5E3F87">
              <w:rPr>
                <w:rFonts w:asciiTheme="minorEastAsia" w:eastAsiaTheme="minorEastAsia" w:hAnsiTheme="minorEastAsia" w:cs="宋体"/>
                <w:kern w:val="0"/>
                <w:sz w:val="24"/>
              </w:rPr>
              <w:t>谢尔迪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32" w:rsidRPr="005E3F87" w:rsidRDefault="00880332">
            <w:pPr>
              <w:widowControl/>
              <w:spacing w:line="300" w:lineRule="exac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bookmarkEnd w:id="0"/>
    </w:tbl>
    <w:p w:rsidR="00880332" w:rsidRPr="005E3F87" w:rsidRDefault="00880332">
      <w:pPr>
        <w:spacing w:line="300" w:lineRule="exact"/>
        <w:jc w:val="left"/>
        <w:rPr>
          <w:rFonts w:asciiTheme="minorEastAsia" w:eastAsiaTheme="minorEastAsia" w:hAnsiTheme="minorEastAsia"/>
          <w:sz w:val="24"/>
        </w:rPr>
      </w:pPr>
    </w:p>
    <w:sectPr w:rsidR="00880332" w:rsidRPr="005E3F87" w:rsidSect="000E3BE8">
      <w:footerReference w:type="even" r:id="rId9"/>
      <w:footerReference w:type="default" r:id="rId10"/>
      <w:pgSz w:w="11907" w:h="16840"/>
      <w:pgMar w:top="2098" w:right="1474" w:bottom="1985" w:left="1588" w:header="2098" w:footer="1814" w:gutter="0"/>
      <w:cols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058" w:rsidRDefault="00035058">
      <w:r>
        <w:separator/>
      </w:r>
    </w:p>
  </w:endnote>
  <w:endnote w:type="continuationSeparator" w:id="0">
    <w:p w:rsidR="00035058" w:rsidRDefault="00035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31" w:rsidRDefault="00D54431">
    <w:pPr>
      <w:pStyle w:val="a7"/>
      <w:framePr w:wrap="around" w:vAnchor="text" w:hAnchor="margin" w:xAlign="right" w:y="1"/>
      <w:rPr>
        <w:rStyle w:val="a9"/>
      </w:rPr>
    </w:pPr>
  </w:p>
  <w:p w:rsidR="00D54431" w:rsidRDefault="00D54431">
    <w:pPr>
      <w:pStyle w:val="a7"/>
      <w:ind w:right="360" w:firstLineChars="100" w:firstLine="280"/>
      <w:rPr>
        <w:strike/>
        <w:color w:val="000000"/>
        <w:sz w:val="28"/>
      </w:rPr>
    </w:pPr>
    <w:r>
      <w:rPr>
        <w:rStyle w:val="a9"/>
        <w:strike/>
        <w:color w:val="000000"/>
        <w:sz w:val="28"/>
      </w:rPr>
      <w:softHyphen/>
    </w:r>
    <w:r>
      <w:rPr>
        <w:rStyle w:val="a9"/>
        <w:color w:val="000000"/>
        <w:sz w:val="28"/>
      </w:rPr>
      <w:t>—</w:t>
    </w:r>
    <w:r>
      <w:rPr>
        <w:rStyle w:val="a9"/>
        <w:rFonts w:hint="eastAsia"/>
        <w:color w:val="000000"/>
        <w:sz w:val="28"/>
      </w:rPr>
      <w:t xml:space="preserve"> </w:t>
    </w:r>
    <w:r w:rsidR="00967B53">
      <w:rPr>
        <w:rStyle w:val="a9"/>
        <w:color w:val="000000"/>
        <w:sz w:val="28"/>
      </w:rPr>
      <w:fldChar w:fldCharType="begin"/>
    </w:r>
    <w:r>
      <w:rPr>
        <w:rStyle w:val="a9"/>
        <w:color w:val="000000"/>
        <w:sz w:val="28"/>
      </w:rPr>
      <w:instrText xml:space="preserve"> PAGE </w:instrText>
    </w:r>
    <w:r w:rsidR="00967B53">
      <w:rPr>
        <w:rStyle w:val="a9"/>
        <w:color w:val="000000"/>
        <w:sz w:val="28"/>
      </w:rPr>
      <w:fldChar w:fldCharType="separate"/>
    </w:r>
    <w:r w:rsidR="0085774A">
      <w:rPr>
        <w:rStyle w:val="a9"/>
        <w:noProof/>
        <w:color w:val="000000"/>
        <w:sz w:val="28"/>
      </w:rPr>
      <w:t>58</w:t>
    </w:r>
    <w:r w:rsidR="00967B53">
      <w:rPr>
        <w:rStyle w:val="a9"/>
        <w:color w:val="000000"/>
        <w:sz w:val="28"/>
      </w:rPr>
      <w:fldChar w:fldCharType="end"/>
    </w:r>
    <w:r>
      <w:rPr>
        <w:rStyle w:val="a9"/>
        <w:rFonts w:hint="eastAsia"/>
        <w:color w:val="000000"/>
        <w:sz w:val="28"/>
      </w:rPr>
      <w:t xml:space="preserve"> </w:t>
    </w:r>
    <w:r>
      <w:rPr>
        <w:rStyle w:val="a9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31" w:rsidRDefault="00D54431">
    <w:pPr>
      <w:pStyle w:val="a7"/>
      <w:ind w:right="313" w:firstLineChars="2600" w:firstLine="7280"/>
      <w:rPr>
        <w:strike/>
        <w:sz w:val="28"/>
      </w:rPr>
    </w:pPr>
    <w:r>
      <w:rPr>
        <w:rStyle w:val="a9"/>
        <w:sz w:val="28"/>
      </w:rPr>
      <w:t>—</w:t>
    </w:r>
    <w:r>
      <w:rPr>
        <w:rStyle w:val="a9"/>
        <w:rFonts w:hint="eastAsia"/>
        <w:sz w:val="28"/>
      </w:rPr>
      <w:t xml:space="preserve"> </w:t>
    </w:r>
    <w:r w:rsidR="00967B53">
      <w:rPr>
        <w:rStyle w:val="a9"/>
        <w:sz w:val="28"/>
      </w:rPr>
      <w:fldChar w:fldCharType="begin"/>
    </w:r>
    <w:r>
      <w:rPr>
        <w:rStyle w:val="a9"/>
        <w:sz w:val="28"/>
      </w:rPr>
      <w:instrText xml:space="preserve"> PAGE </w:instrText>
    </w:r>
    <w:r w:rsidR="00967B53">
      <w:rPr>
        <w:rStyle w:val="a9"/>
        <w:sz w:val="28"/>
      </w:rPr>
      <w:fldChar w:fldCharType="separate"/>
    </w:r>
    <w:r w:rsidR="0085774A">
      <w:rPr>
        <w:rStyle w:val="a9"/>
        <w:noProof/>
        <w:sz w:val="28"/>
      </w:rPr>
      <w:t>59</w:t>
    </w:r>
    <w:r w:rsidR="00967B53">
      <w:rPr>
        <w:rStyle w:val="a9"/>
        <w:sz w:val="28"/>
      </w:rPr>
      <w:fldChar w:fldCharType="end"/>
    </w:r>
    <w:r>
      <w:rPr>
        <w:rStyle w:val="a9"/>
        <w:rFonts w:hint="eastAsia"/>
        <w:sz w:val="28"/>
      </w:rPr>
      <w:softHyphen/>
    </w:r>
    <w:r>
      <w:rPr>
        <w:rStyle w:val="a9"/>
        <w:sz w:val="28"/>
      </w:rPr>
      <w:softHyphen/>
    </w:r>
    <w:r>
      <w:rPr>
        <w:rStyle w:val="a9"/>
        <w:rFonts w:hint="eastAsia"/>
        <w:sz w:val="28"/>
      </w:rPr>
      <w:t xml:space="preserve"> </w:t>
    </w:r>
    <w:r>
      <w:rPr>
        <w:rStyle w:val="a9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058" w:rsidRDefault="00035058">
      <w:r>
        <w:separator/>
      </w:r>
    </w:p>
  </w:footnote>
  <w:footnote w:type="continuationSeparator" w:id="0">
    <w:p w:rsidR="00035058" w:rsidRDefault="000350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hideGrammaticalErrors/>
  <w:attachedTemplate r:id="rId1"/>
  <w:defaultTabStop w:val="21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41C"/>
    <w:rsid w:val="00001967"/>
    <w:rsid w:val="00004891"/>
    <w:rsid w:val="00014B49"/>
    <w:rsid w:val="00020538"/>
    <w:rsid w:val="000217FE"/>
    <w:rsid w:val="00021E4E"/>
    <w:rsid w:val="00026BBF"/>
    <w:rsid w:val="00030A05"/>
    <w:rsid w:val="0003141A"/>
    <w:rsid w:val="00032573"/>
    <w:rsid w:val="00032B7D"/>
    <w:rsid w:val="00035058"/>
    <w:rsid w:val="0004172F"/>
    <w:rsid w:val="00041A66"/>
    <w:rsid w:val="0005517D"/>
    <w:rsid w:val="00056189"/>
    <w:rsid w:val="00062EF5"/>
    <w:rsid w:val="00065969"/>
    <w:rsid w:val="00066F3A"/>
    <w:rsid w:val="00081E57"/>
    <w:rsid w:val="000849FE"/>
    <w:rsid w:val="00086057"/>
    <w:rsid w:val="00092757"/>
    <w:rsid w:val="00094CE5"/>
    <w:rsid w:val="000A37A2"/>
    <w:rsid w:val="000A5B0C"/>
    <w:rsid w:val="000A693F"/>
    <w:rsid w:val="000B02AC"/>
    <w:rsid w:val="000B4DCC"/>
    <w:rsid w:val="000B62EB"/>
    <w:rsid w:val="000C1161"/>
    <w:rsid w:val="000D58EB"/>
    <w:rsid w:val="000E03F2"/>
    <w:rsid w:val="000E34BD"/>
    <w:rsid w:val="000E3BE8"/>
    <w:rsid w:val="000E52CE"/>
    <w:rsid w:val="000F20DA"/>
    <w:rsid w:val="000F340A"/>
    <w:rsid w:val="000F37FC"/>
    <w:rsid w:val="000F5868"/>
    <w:rsid w:val="000F7B32"/>
    <w:rsid w:val="00101E53"/>
    <w:rsid w:val="0010602F"/>
    <w:rsid w:val="00114F1C"/>
    <w:rsid w:val="0011505B"/>
    <w:rsid w:val="001230C7"/>
    <w:rsid w:val="001248F6"/>
    <w:rsid w:val="001257F3"/>
    <w:rsid w:val="001350C3"/>
    <w:rsid w:val="00135E0F"/>
    <w:rsid w:val="00141CA6"/>
    <w:rsid w:val="0015082C"/>
    <w:rsid w:val="0015277F"/>
    <w:rsid w:val="00155512"/>
    <w:rsid w:val="00164917"/>
    <w:rsid w:val="001756B7"/>
    <w:rsid w:val="00175DEF"/>
    <w:rsid w:val="00184125"/>
    <w:rsid w:val="001A17BD"/>
    <w:rsid w:val="001A1A0D"/>
    <w:rsid w:val="001A5EEC"/>
    <w:rsid w:val="001B6C14"/>
    <w:rsid w:val="001B7244"/>
    <w:rsid w:val="001C2040"/>
    <w:rsid w:val="001C2176"/>
    <w:rsid w:val="001C3513"/>
    <w:rsid w:val="001D5643"/>
    <w:rsid w:val="001E4CF5"/>
    <w:rsid w:val="001F2CC6"/>
    <w:rsid w:val="001F2CEB"/>
    <w:rsid w:val="001F3EF2"/>
    <w:rsid w:val="001F3FC9"/>
    <w:rsid w:val="001F5FC8"/>
    <w:rsid w:val="002014DC"/>
    <w:rsid w:val="00205B77"/>
    <w:rsid w:val="002127D3"/>
    <w:rsid w:val="00214CDD"/>
    <w:rsid w:val="00220232"/>
    <w:rsid w:val="002226EF"/>
    <w:rsid w:val="00232125"/>
    <w:rsid w:val="00232DB9"/>
    <w:rsid w:val="00243A77"/>
    <w:rsid w:val="00245DD9"/>
    <w:rsid w:val="00245F6A"/>
    <w:rsid w:val="00246F46"/>
    <w:rsid w:val="00254351"/>
    <w:rsid w:val="002543A6"/>
    <w:rsid w:val="002624D6"/>
    <w:rsid w:val="002641CB"/>
    <w:rsid w:val="002643F8"/>
    <w:rsid w:val="00266C71"/>
    <w:rsid w:val="00267456"/>
    <w:rsid w:val="002804B9"/>
    <w:rsid w:val="00286C8E"/>
    <w:rsid w:val="0029092B"/>
    <w:rsid w:val="0029249C"/>
    <w:rsid w:val="002967E7"/>
    <w:rsid w:val="002A6812"/>
    <w:rsid w:val="002A6F5F"/>
    <w:rsid w:val="002A7153"/>
    <w:rsid w:val="002A735E"/>
    <w:rsid w:val="002B3439"/>
    <w:rsid w:val="002B41C6"/>
    <w:rsid w:val="002C0F04"/>
    <w:rsid w:val="002C12C7"/>
    <w:rsid w:val="002C5975"/>
    <w:rsid w:val="002C6332"/>
    <w:rsid w:val="002D6255"/>
    <w:rsid w:val="002E1355"/>
    <w:rsid w:val="002E43C2"/>
    <w:rsid w:val="002E5DDC"/>
    <w:rsid w:val="002F561B"/>
    <w:rsid w:val="002F5CE2"/>
    <w:rsid w:val="00301781"/>
    <w:rsid w:val="003048B5"/>
    <w:rsid w:val="00312000"/>
    <w:rsid w:val="0031305B"/>
    <w:rsid w:val="00313399"/>
    <w:rsid w:val="003142BB"/>
    <w:rsid w:val="00316E2E"/>
    <w:rsid w:val="0032572D"/>
    <w:rsid w:val="003304D0"/>
    <w:rsid w:val="003326E7"/>
    <w:rsid w:val="003360E5"/>
    <w:rsid w:val="00337743"/>
    <w:rsid w:val="003404F2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4FCC"/>
    <w:rsid w:val="003869AF"/>
    <w:rsid w:val="00394A22"/>
    <w:rsid w:val="00394B19"/>
    <w:rsid w:val="003A2543"/>
    <w:rsid w:val="003A5C3C"/>
    <w:rsid w:val="003B5BE1"/>
    <w:rsid w:val="003B612E"/>
    <w:rsid w:val="003B762A"/>
    <w:rsid w:val="003B7D60"/>
    <w:rsid w:val="003C0D3E"/>
    <w:rsid w:val="003C1FFF"/>
    <w:rsid w:val="003C24A2"/>
    <w:rsid w:val="003D1306"/>
    <w:rsid w:val="003D5986"/>
    <w:rsid w:val="003E4A14"/>
    <w:rsid w:val="003E4C3D"/>
    <w:rsid w:val="003E4F16"/>
    <w:rsid w:val="003E61F3"/>
    <w:rsid w:val="003F39D3"/>
    <w:rsid w:val="003F688D"/>
    <w:rsid w:val="003F7574"/>
    <w:rsid w:val="00410AE4"/>
    <w:rsid w:val="00410B2E"/>
    <w:rsid w:val="00412D6E"/>
    <w:rsid w:val="004144F6"/>
    <w:rsid w:val="004229A6"/>
    <w:rsid w:val="004267F6"/>
    <w:rsid w:val="00445555"/>
    <w:rsid w:val="00445658"/>
    <w:rsid w:val="004557D4"/>
    <w:rsid w:val="00456F28"/>
    <w:rsid w:val="00460359"/>
    <w:rsid w:val="0047020D"/>
    <w:rsid w:val="00472680"/>
    <w:rsid w:val="00474BB0"/>
    <w:rsid w:val="00476E66"/>
    <w:rsid w:val="004777ED"/>
    <w:rsid w:val="00482D66"/>
    <w:rsid w:val="00493EED"/>
    <w:rsid w:val="004A0BB0"/>
    <w:rsid w:val="004A2E55"/>
    <w:rsid w:val="004A2ED9"/>
    <w:rsid w:val="004A3577"/>
    <w:rsid w:val="004B7E72"/>
    <w:rsid w:val="004C277F"/>
    <w:rsid w:val="004C3904"/>
    <w:rsid w:val="004D1C24"/>
    <w:rsid w:val="004D3D87"/>
    <w:rsid w:val="004E492C"/>
    <w:rsid w:val="004E7E84"/>
    <w:rsid w:val="004F0A20"/>
    <w:rsid w:val="004F156D"/>
    <w:rsid w:val="00501D33"/>
    <w:rsid w:val="00501D79"/>
    <w:rsid w:val="005026DD"/>
    <w:rsid w:val="005043C3"/>
    <w:rsid w:val="005056EC"/>
    <w:rsid w:val="00505BF8"/>
    <w:rsid w:val="0050754F"/>
    <w:rsid w:val="00511F97"/>
    <w:rsid w:val="005171EF"/>
    <w:rsid w:val="00517410"/>
    <w:rsid w:val="005201C5"/>
    <w:rsid w:val="00521264"/>
    <w:rsid w:val="005230BC"/>
    <w:rsid w:val="00525AD1"/>
    <w:rsid w:val="00527689"/>
    <w:rsid w:val="00533824"/>
    <w:rsid w:val="005346F5"/>
    <w:rsid w:val="00541D6D"/>
    <w:rsid w:val="0054745D"/>
    <w:rsid w:val="00550961"/>
    <w:rsid w:val="005510E2"/>
    <w:rsid w:val="005512A4"/>
    <w:rsid w:val="00551592"/>
    <w:rsid w:val="00552D93"/>
    <w:rsid w:val="0055322B"/>
    <w:rsid w:val="005562CB"/>
    <w:rsid w:val="00560F22"/>
    <w:rsid w:val="00562A88"/>
    <w:rsid w:val="00564261"/>
    <w:rsid w:val="00565C9C"/>
    <w:rsid w:val="00567615"/>
    <w:rsid w:val="00570AEB"/>
    <w:rsid w:val="0057428B"/>
    <w:rsid w:val="00576D6A"/>
    <w:rsid w:val="00581D89"/>
    <w:rsid w:val="00582056"/>
    <w:rsid w:val="00584308"/>
    <w:rsid w:val="00584855"/>
    <w:rsid w:val="005863EC"/>
    <w:rsid w:val="0059088C"/>
    <w:rsid w:val="00593890"/>
    <w:rsid w:val="00594116"/>
    <w:rsid w:val="005A783C"/>
    <w:rsid w:val="005B0A04"/>
    <w:rsid w:val="005B248A"/>
    <w:rsid w:val="005B26E9"/>
    <w:rsid w:val="005B5F73"/>
    <w:rsid w:val="005C3347"/>
    <w:rsid w:val="005C5081"/>
    <w:rsid w:val="005D1621"/>
    <w:rsid w:val="005D4E37"/>
    <w:rsid w:val="005D6350"/>
    <w:rsid w:val="005E3E92"/>
    <w:rsid w:val="005E3F87"/>
    <w:rsid w:val="005E43C6"/>
    <w:rsid w:val="005F4A35"/>
    <w:rsid w:val="005F4D23"/>
    <w:rsid w:val="00603B22"/>
    <w:rsid w:val="00607008"/>
    <w:rsid w:val="00610614"/>
    <w:rsid w:val="00612A21"/>
    <w:rsid w:val="0061585B"/>
    <w:rsid w:val="00622AA9"/>
    <w:rsid w:val="00623478"/>
    <w:rsid w:val="00630D87"/>
    <w:rsid w:val="00631231"/>
    <w:rsid w:val="00635106"/>
    <w:rsid w:val="00636FAF"/>
    <w:rsid w:val="006419CB"/>
    <w:rsid w:val="0064583B"/>
    <w:rsid w:val="006474B7"/>
    <w:rsid w:val="0065421E"/>
    <w:rsid w:val="006613FF"/>
    <w:rsid w:val="0066714D"/>
    <w:rsid w:val="00671168"/>
    <w:rsid w:val="00672225"/>
    <w:rsid w:val="00672598"/>
    <w:rsid w:val="0067335C"/>
    <w:rsid w:val="00673F8A"/>
    <w:rsid w:val="00674479"/>
    <w:rsid w:val="006756D0"/>
    <w:rsid w:val="00676D28"/>
    <w:rsid w:val="00681847"/>
    <w:rsid w:val="006821F7"/>
    <w:rsid w:val="00685038"/>
    <w:rsid w:val="006850CB"/>
    <w:rsid w:val="0069212F"/>
    <w:rsid w:val="006A06CA"/>
    <w:rsid w:val="006A0D85"/>
    <w:rsid w:val="006A4D28"/>
    <w:rsid w:val="006A55B7"/>
    <w:rsid w:val="006B0057"/>
    <w:rsid w:val="006B4607"/>
    <w:rsid w:val="006D5AB3"/>
    <w:rsid w:val="006E3AE8"/>
    <w:rsid w:val="006E5803"/>
    <w:rsid w:val="006E5FD0"/>
    <w:rsid w:val="006F112D"/>
    <w:rsid w:val="006F290D"/>
    <w:rsid w:val="006F471C"/>
    <w:rsid w:val="006F5F6B"/>
    <w:rsid w:val="0070364B"/>
    <w:rsid w:val="007042E5"/>
    <w:rsid w:val="0072770A"/>
    <w:rsid w:val="00732D99"/>
    <w:rsid w:val="0073313C"/>
    <w:rsid w:val="00736694"/>
    <w:rsid w:val="00737D58"/>
    <w:rsid w:val="00740F59"/>
    <w:rsid w:val="00741CE9"/>
    <w:rsid w:val="007453A5"/>
    <w:rsid w:val="00747DD1"/>
    <w:rsid w:val="007526B8"/>
    <w:rsid w:val="007532ED"/>
    <w:rsid w:val="00760718"/>
    <w:rsid w:val="00760F5B"/>
    <w:rsid w:val="00767422"/>
    <w:rsid w:val="00777BC7"/>
    <w:rsid w:val="007845D8"/>
    <w:rsid w:val="00784FF8"/>
    <w:rsid w:val="00785534"/>
    <w:rsid w:val="00785DD5"/>
    <w:rsid w:val="007863A0"/>
    <w:rsid w:val="00793170"/>
    <w:rsid w:val="007A036B"/>
    <w:rsid w:val="007A1611"/>
    <w:rsid w:val="007A4AA9"/>
    <w:rsid w:val="007A5A34"/>
    <w:rsid w:val="007A7B26"/>
    <w:rsid w:val="007B085A"/>
    <w:rsid w:val="007B1D62"/>
    <w:rsid w:val="007B21A8"/>
    <w:rsid w:val="007B26D5"/>
    <w:rsid w:val="007B2EB0"/>
    <w:rsid w:val="007B3061"/>
    <w:rsid w:val="007B35AA"/>
    <w:rsid w:val="007B5C48"/>
    <w:rsid w:val="007C0465"/>
    <w:rsid w:val="007C20B7"/>
    <w:rsid w:val="007C24AD"/>
    <w:rsid w:val="007C7304"/>
    <w:rsid w:val="007C7E08"/>
    <w:rsid w:val="007D65BF"/>
    <w:rsid w:val="007D7456"/>
    <w:rsid w:val="007E1CC3"/>
    <w:rsid w:val="007E3056"/>
    <w:rsid w:val="007E59EA"/>
    <w:rsid w:val="007E5D21"/>
    <w:rsid w:val="007E6F82"/>
    <w:rsid w:val="007E796C"/>
    <w:rsid w:val="007F0BC6"/>
    <w:rsid w:val="007F16CB"/>
    <w:rsid w:val="007F2C32"/>
    <w:rsid w:val="007F38BD"/>
    <w:rsid w:val="007F4C85"/>
    <w:rsid w:val="007F7F7A"/>
    <w:rsid w:val="00803B38"/>
    <w:rsid w:val="0080425C"/>
    <w:rsid w:val="00805E92"/>
    <w:rsid w:val="0080795A"/>
    <w:rsid w:val="00817697"/>
    <w:rsid w:val="00821754"/>
    <w:rsid w:val="00834515"/>
    <w:rsid w:val="00836D45"/>
    <w:rsid w:val="00850DCA"/>
    <w:rsid w:val="00851279"/>
    <w:rsid w:val="00851A05"/>
    <w:rsid w:val="0085774A"/>
    <w:rsid w:val="008634D7"/>
    <w:rsid w:val="00864183"/>
    <w:rsid w:val="00865631"/>
    <w:rsid w:val="00880332"/>
    <w:rsid w:val="0088061C"/>
    <w:rsid w:val="00883B73"/>
    <w:rsid w:val="00886610"/>
    <w:rsid w:val="00891932"/>
    <w:rsid w:val="00892751"/>
    <w:rsid w:val="0089305E"/>
    <w:rsid w:val="00895819"/>
    <w:rsid w:val="00897153"/>
    <w:rsid w:val="008B07FB"/>
    <w:rsid w:val="008C0BED"/>
    <w:rsid w:val="008C206E"/>
    <w:rsid w:val="008C7876"/>
    <w:rsid w:val="008D27F3"/>
    <w:rsid w:val="008D6B42"/>
    <w:rsid w:val="008E000B"/>
    <w:rsid w:val="008E2938"/>
    <w:rsid w:val="00900D48"/>
    <w:rsid w:val="009057AF"/>
    <w:rsid w:val="00912A58"/>
    <w:rsid w:val="00912C0D"/>
    <w:rsid w:val="00921925"/>
    <w:rsid w:val="00922CC4"/>
    <w:rsid w:val="009250CB"/>
    <w:rsid w:val="00926DD0"/>
    <w:rsid w:val="00926E60"/>
    <w:rsid w:val="009270B0"/>
    <w:rsid w:val="00933A16"/>
    <w:rsid w:val="0093511D"/>
    <w:rsid w:val="00946585"/>
    <w:rsid w:val="00953AF1"/>
    <w:rsid w:val="00967B53"/>
    <w:rsid w:val="009709AE"/>
    <w:rsid w:val="00974A69"/>
    <w:rsid w:val="00976698"/>
    <w:rsid w:val="00991614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2AA2"/>
    <w:rsid w:val="009E692D"/>
    <w:rsid w:val="009F145D"/>
    <w:rsid w:val="009F7D96"/>
    <w:rsid w:val="00A11F4C"/>
    <w:rsid w:val="00A17711"/>
    <w:rsid w:val="00A20FA6"/>
    <w:rsid w:val="00A232BD"/>
    <w:rsid w:val="00A27254"/>
    <w:rsid w:val="00A3650C"/>
    <w:rsid w:val="00A40EEB"/>
    <w:rsid w:val="00A43EA8"/>
    <w:rsid w:val="00A45DC3"/>
    <w:rsid w:val="00A46749"/>
    <w:rsid w:val="00A47809"/>
    <w:rsid w:val="00A51E97"/>
    <w:rsid w:val="00A52022"/>
    <w:rsid w:val="00A5329D"/>
    <w:rsid w:val="00A542BC"/>
    <w:rsid w:val="00A55DC7"/>
    <w:rsid w:val="00A55FA6"/>
    <w:rsid w:val="00A62758"/>
    <w:rsid w:val="00A63F07"/>
    <w:rsid w:val="00A64100"/>
    <w:rsid w:val="00A6426D"/>
    <w:rsid w:val="00A64AFB"/>
    <w:rsid w:val="00A65334"/>
    <w:rsid w:val="00A671E8"/>
    <w:rsid w:val="00A70466"/>
    <w:rsid w:val="00A72F8C"/>
    <w:rsid w:val="00A7351B"/>
    <w:rsid w:val="00A76887"/>
    <w:rsid w:val="00A83B2E"/>
    <w:rsid w:val="00A87913"/>
    <w:rsid w:val="00A87954"/>
    <w:rsid w:val="00A92991"/>
    <w:rsid w:val="00AA25E8"/>
    <w:rsid w:val="00AA3B11"/>
    <w:rsid w:val="00AA4AE9"/>
    <w:rsid w:val="00AB39BB"/>
    <w:rsid w:val="00AC52A5"/>
    <w:rsid w:val="00AC5FD1"/>
    <w:rsid w:val="00AD161C"/>
    <w:rsid w:val="00AD3568"/>
    <w:rsid w:val="00AD7045"/>
    <w:rsid w:val="00AE28F1"/>
    <w:rsid w:val="00AE3514"/>
    <w:rsid w:val="00AE35E3"/>
    <w:rsid w:val="00AF16DB"/>
    <w:rsid w:val="00AF4E62"/>
    <w:rsid w:val="00AF6BBC"/>
    <w:rsid w:val="00B13E03"/>
    <w:rsid w:val="00B16FD8"/>
    <w:rsid w:val="00B17037"/>
    <w:rsid w:val="00B22168"/>
    <w:rsid w:val="00B257EA"/>
    <w:rsid w:val="00B2771E"/>
    <w:rsid w:val="00B27A3C"/>
    <w:rsid w:val="00B3365F"/>
    <w:rsid w:val="00B3632C"/>
    <w:rsid w:val="00B37102"/>
    <w:rsid w:val="00B41CDD"/>
    <w:rsid w:val="00B43179"/>
    <w:rsid w:val="00B439FF"/>
    <w:rsid w:val="00B4520E"/>
    <w:rsid w:val="00B51F1F"/>
    <w:rsid w:val="00B535DA"/>
    <w:rsid w:val="00B54E97"/>
    <w:rsid w:val="00B60DD8"/>
    <w:rsid w:val="00B6298D"/>
    <w:rsid w:val="00B64F0B"/>
    <w:rsid w:val="00B77B52"/>
    <w:rsid w:val="00B8540C"/>
    <w:rsid w:val="00B8674C"/>
    <w:rsid w:val="00B907C8"/>
    <w:rsid w:val="00B968FC"/>
    <w:rsid w:val="00BA58DA"/>
    <w:rsid w:val="00BB1538"/>
    <w:rsid w:val="00BB4835"/>
    <w:rsid w:val="00BB4ECB"/>
    <w:rsid w:val="00BC4C2A"/>
    <w:rsid w:val="00BD0DAB"/>
    <w:rsid w:val="00BD57DE"/>
    <w:rsid w:val="00BE575D"/>
    <w:rsid w:val="00BE6441"/>
    <w:rsid w:val="00BE739C"/>
    <w:rsid w:val="00BF0116"/>
    <w:rsid w:val="00BF3358"/>
    <w:rsid w:val="00BF33BB"/>
    <w:rsid w:val="00BF493B"/>
    <w:rsid w:val="00BF4AD0"/>
    <w:rsid w:val="00C02792"/>
    <w:rsid w:val="00C036A3"/>
    <w:rsid w:val="00C039F8"/>
    <w:rsid w:val="00C0681B"/>
    <w:rsid w:val="00C11D95"/>
    <w:rsid w:val="00C13A4F"/>
    <w:rsid w:val="00C152E0"/>
    <w:rsid w:val="00C15C4B"/>
    <w:rsid w:val="00C170E8"/>
    <w:rsid w:val="00C17268"/>
    <w:rsid w:val="00C2383B"/>
    <w:rsid w:val="00C24AA7"/>
    <w:rsid w:val="00C27434"/>
    <w:rsid w:val="00C3100C"/>
    <w:rsid w:val="00C3305F"/>
    <w:rsid w:val="00C33841"/>
    <w:rsid w:val="00C34696"/>
    <w:rsid w:val="00C47C52"/>
    <w:rsid w:val="00C52E4C"/>
    <w:rsid w:val="00C54687"/>
    <w:rsid w:val="00C566F7"/>
    <w:rsid w:val="00C6025B"/>
    <w:rsid w:val="00C61B2D"/>
    <w:rsid w:val="00C63AFA"/>
    <w:rsid w:val="00C656C8"/>
    <w:rsid w:val="00C702C8"/>
    <w:rsid w:val="00C711F2"/>
    <w:rsid w:val="00C73812"/>
    <w:rsid w:val="00C82CD9"/>
    <w:rsid w:val="00C82FAB"/>
    <w:rsid w:val="00C850CE"/>
    <w:rsid w:val="00C858A5"/>
    <w:rsid w:val="00C86E22"/>
    <w:rsid w:val="00C9206C"/>
    <w:rsid w:val="00CA56EF"/>
    <w:rsid w:val="00CA6235"/>
    <w:rsid w:val="00CA6EF5"/>
    <w:rsid w:val="00CA76C4"/>
    <w:rsid w:val="00CB131F"/>
    <w:rsid w:val="00CB2041"/>
    <w:rsid w:val="00CC0973"/>
    <w:rsid w:val="00CD03FE"/>
    <w:rsid w:val="00CD2A00"/>
    <w:rsid w:val="00CD31A7"/>
    <w:rsid w:val="00CE2F72"/>
    <w:rsid w:val="00CF7849"/>
    <w:rsid w:val="00CF7BB2"/>
    <w:rsid w:val="00D07744"/>
    <w:rsid w:val="00D10308"/>
    <w:rsid w:val="00D14B08"/>
    <w:rsid w:val="00D25F25"/>
    <w:rsid w:val="00D31196"/>
    <w:rsid w:val="00D31FA8"/>
    <w:rsid w:val="00D32326"/>
    <w:rsid w:val="00D36964"/>
    <w:rsid w:val="00D41AC2"/>
    <w:rsid w:val="00D54431"/>
    <w:rsid w:val="00D57DBB"/>
    <w:rsid w:val="00D665F6"/>
    <w:rsid w:val="00D71543"/>
    <w:rsid w:val="00D72F95"/>
    <w:rsid w:val="00D80EA1"/>
    <w:rsid w:val="00D8204E"/>
    <w:rsid w:val="00D843C6"/>
    <w:rsid w:val="00D86455"/>
    <w:rsid w:val="00DA2779"/>
    <w:rsid w:val="00DB38AB"/>
    <w:rsid w:val="00DB495B"/>
    <w:rsid w:val="00DC108A"/>
    <w:rsid w:val="00DC2662"/>
    <w:rsid w:val="00DC5B2E"/>
    <w:rsid w:val="00DC6F59"/>
    <w:rsid w:val="00DD025F"/>
    <w:rsid w:val="00DD0463"/>
    <w:rsid w:val="00DD14B0"/>
    <w:rsid w:val="00DD5E6E"/>
    <w:rsid w:val="00DE0002"/>
    <w:rsid w:val="00DE23B8"/>
    <w:rsid w:val="00DE23BF"/>
    <w:rsid w:val="00DE24C7"/>
    <w:rsid w:val="00DE5D5F"/>
    <w:rsid w:val="00E009B0"/>
    <w:rsid w:val="00E01D74"/>
    <w:rsid w:val="00E0236D"/>
    <w:rsid w:val="00E046F9"/>
    <w:rsid w:val="00E11AC7"/>
    <w:rsid w:val="00E15ADD"/>
    <w:rsid w:val="00E17659"/>
    <w:rsid w:val="00E17C7C"/>
    <w:rsid w:val="00E26208"/>
    <w:rsid w:val="00E37FA9"/>
    <w:rsid w:val="00E4038A"/>
    <w:rsid w:val="00E422B7"/>
    <w:rsid w:val="00E432E7"/>
    <w:rsid w:val="00E46E2B"/>
    <w:rsid w:val="00E53F32"/>
    <w:rsid w:val="00E5434C"/>
    <w:rsid w:val="00E54884"/>
    <w:rsid w:val="00E56CC6"/>
    <w:rsid w:val="00E61E67"/>
    <w:rsid w:val="00E61E7B"/>
    <w:rsid w:val="00E6288F"/>
    <w:rsid w:val="00E64CB7"/>
    <w:rsid w:val="00E65AD5"/>
    <w:rsid w:val="00E65C14"/>
    <w:rsid w:val="00E6785E"/>
    <w:rsid w:val="00E7146C"/>
    <w:rsid w:val="00E71E12"/>
    <w:rsid w:val="00E72089"/>
    <w:rsid w:val="00E73580"/>
    <w:rsid w:val="00E7758A"/>
    <w:rsid w:val="00E8440D"/>
    <w:rsid w:val="00E9014E"/>
    <w:rsid w:val="00E90739"/>
    <w:rsid w:val="00E91731"/>
    <w:rsid w:val="00E9438D"/>
    <w:rsid w:val="00E95FB0"/>
    <w:rsid w:val="00E969C7"/>
    <w:rsid w:val="00E97B23"/>
    <w:rsid w:val="00EA2002"/>
    <w:rsid w:val="00EB1804"/>
    <w:rsid w:val="00EC0954"/>
    <w:rsid w:val="00EC140C"/>
    <w:rsid w:val="00EC25C7"/>
    <w:rsid w:val="00ED059F"/>
    <w:rsid w:val="00ED1053"/>
    <w:rsid w:val="00ED241D"/>
    <w:rsid w:val="00EE36D4"/>
    <w:rsid w:val="00EE747D"/>
    <w:rsid w:val="00EE785B"/>
    <w:rsid w:val="00EF32E1"/>
    <w:rsid w:val="00F01C81"/>
    <w:rsid w:val="00F07323"/>
    <w:rsid w:val="00F0741C"/>
    <w:rsid w:val="00F11704"/>
    <w:rsid w:val="00F11906"/>
    <w:rsid w:val="00F153F7"/>
    <w:rsid w:val="00F17929"/>
    <w:rsid w:val="00F22306"/>
    <w:rsid w:val="00F23655"/>
    <w:rsid w:val="00F26A71"/>
    <w:rsid w:val="00F314DB"/>
    <w:rsid w:val="00F468DF"/>
    <w:rsid w:val="00F55C5E"/>
    <w:rsid w:val="00F60A64"/>
    <w:rsid w:val="00F64461"/>
    <w:rsid w:val="00F67850"/>
    <w:rsid w:val="00F77417"/>
    <w:rsid w:val="00F80828"/>
    <w:rsid w:val="00F82F61"/>
    <w:rsid w:val="00F84F8C"/>
    <w:rsid w:val="00F86B4D"/>
    <w:rsid w:val="00F90EA4"/>
    <w:rsid w:val="00F94554"/>
    <w:rsid w:val="00FA0DAA"/>
    <w:rsid w:val="00FA340E"/>
    <w:rsid w:val="00FA6D71"/>
    <w:rsid w:val="00FB186A"/>
    <w:rsid w:val="00FB236A"/>
    <w:rsid w:val="00FB2E10"/>
    <w:rsid w:val="00FB4A08"/>
    <w:rsid w:val="00FB6832"/>
    <w:rsid w:val="00FB6E40"/>
    <w:rsid w:val="00FC4653"/>
    <w:rsid w:val="00FC790A"/>
    <w:rsid w:val="00FC7ED0"/>
    <w:rsid w:val="00FE1F90"/>
    <w:rsid w:val="00FE4A4B"/>
    <w:rsid w:val="00FE6546"/>
    <w:rsid w:val="00FF670C"/>
    <w:rsid w:val="064F4A5D"/>
    <w:rsid w:val="0B26580C"/>
    <w:rsid w:val="1145553C"/>
    <w:rsid w:val="138D50B5"/>
    <w:rsid w:val="4A4C1ED8"/>
    <w:rsid w:val="59EA5C92"/>
    <w:rsid w:val="6F7A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B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E3BE8"/>
    <w:rPr>
      <w:rFonts w:ascii="宋体"/>
      <w:b/>
      <w:bCs/>
      <w:sz w:val="44"/>
    </w:rPr>
  </w:style>
  <w:style w:type="paragraph" w:styleId="a4">
    <w:name w:val="Body Text Indent"/>
    <w:basedOn w:val="a"/>
    <w:link w:val="Char0"/>
    <w:rsid w:val="000E3BE8"/>
    <w:pPr>
      <w:ind w:firstLine="570"/>
    </w:pPr>
    <w:rPr>
      <w:sz w:val="28"/>
    </w:rPr>
  </w:style>
  <w:style w:type="paragraph" w:styleId="a5">
    <w:name w:val="Date"/>
    <w:basedOn w:val="a"/>
    <w:next w:val="a"/>
    <w:link w:val="Char1"/>
    <w:rsid w:val="000E3BE8"/>
    <w:pPr>
      <w:ind w:leftChars="2500" w:left="100"/>
    </w:pPr>
    <w:rPr>
      <w:rFonts w:eastAsia="仿宋_GB2312"/>
      <w:sz w:val="32"/>
    </w:rPr>
  </w:style>
  <w:style w:type="paragraph" w:styleId="2">
    <w:name w:val="Body Text Indent 2"/>
    <w:basedOn w:val="a"/>
    <w:link w:val="2Char"/>
    <w:rsid w:val="000E3BE8"/>
    <w:pPr>
      <w:spacing w:line="0" w:lineRule="atLeast"/>
      <w:ind w:leftChars="133" w:left="1119" w:hangingChars="300" w:hanging="840"/>
    </w:pPr>
    <w:rPr>
      <w:rFonts w:eastAsia="仿宋_GB2312"/>
      <w:sz w:val="28"/>
    </w:rPr>
  </w:style>
  <w:style w:type="paragraph" w:styleId="a6">
    <w:name w:val="Balloon Text"/>
    <w:basedOn w:val="a"/>
    <w:link w:val="Char2"/>
    <w:semiHidden/>
    <w:rsid w:val="000E3BE8"/>
    <w:rPr>
      <w:sz w:val="18"/>
      <w:szCs w:val="18"/>
    </w:rPr>
  </w:style>
  <w:style w:type="paragraph" w:styleId="a7">
    <w:name w:val="footer"/>
    <w:basedOn w:val="a"/>
    <w:link w:val="Char3"/>
    <w:rsid w:val="000E3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qFormat/>
    <w:rsid w:val="000E3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rsid w:val="000E3BE8"/>
    <w:pPr>
      <w:spacing w:line="0" w:lineRule="atLeast"/>
      <w:ind w:leftChars="152" w:left="1279" w:hangingChars="300" w:hanging="960"/>
    </w:pPr>
    <w:rPr>
      <w:rFonts w:eastAsia="仿宋_GB2312"/>
      <w:sz w:val="32"/>
    </w:rPr>
  </w:style>
  <w:style w:type="character" w:styleId="a9">
    <w:name w:val="page number"/>
    <w:basedOn w:val="a0"/>
    <w:qFormat/>
    <w:rsid w:val="000E3BE8"/>
  </w:style>
  <w:style w:type="character" w:styleId="aa">
    <w:name w:val="line number"/>
    <w:basedOn w:val="a0"/>
    <w:rsid w:val="000E3BE8"/>
  </w:style>
  <w:style w:type="character" w:styleId="ab">
    <w:name w:val="Hyperlink"/>
    <w:uiPriority w:val="99"/>
    <w:rsid w:val="000E3BE8"/>
    <w:rPr>
      <w:color w:val="0000FF"/>
      <w:u w:val="single"/>
    </w:rPr>
  </w:style>
  <w:style w:type="table" w:styleId="ac">
    <w:name w:val="Table Grid"/>
    <w:basedOn w:val="a1"/>
    <w:rsid w:val="000E3B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正文文本缩进 Char"/>
    <w:link w:val="a4"/>
    <w:rsid w:val="000E3BE8"/>
    <w:rPr>
      <w:kern w:val="2"/>
      <w:sz w:val="28"/>
      <w:szCs w:val="24"/>
    </w:rPr>
  </w:style>
  <w:style w:type="character" w:customStyle="1" w:styleId="Char1">
    <w:name w:val="日期 Char"/>
    <w:link w:val="a5"/>
    <w:rsid w:val="000E3BE8"/>
    <w:rPr>
      <w:rFonts w:eastAsia="仿宋_GB2312"/>
      <w:kern w:val="2"/>
      <w:sz w:val="32"/>
      <w:szCs w:val="24"/>
    </w:rPr>
  </w:style>
  <w:style w:type="character" w:customStyle="1" w:styleId="Char3">
    <w:name w:val="页脚 Char"/>
    <w:link w:val="a7"/>
    <w:qFormat/>
    <w:rsid w:val="000E3BE8"/>
    <w:rPr>
      <w:kern w:val="2"/>
      <w:sz w:val="18"/>
      <w:szCs w:val="18"/>
    </w:rPr>
  </w:style>
  <w:style w:type="character" w:customStyle="1" w:styleId="Char4">
    <w:name w:val="页眉 Char"/>
    <w:link w:val="a8"/>
    <w:rsid w:val="000E3BE8"/>
    <w:rPr>
      <w:kern w:val="2"/>
      <w:sz w:val="18"/>
      <w:szCs w:val="18"/>
    </w:rPr>
  </w:style>
  <w:style w:type="character" w:customStyle="1" w:styleId="Char">
    <w:name w:val="正文文本 Char"/>
    <w:link w:val="a3"/>
    <w:rsid w:val="000E3BE8"/>
    <w:rPr>
      <w:rFonts w:ascii="宋体"/>
      <w:b/>
      <w:bCs/>
      <w:kern w:val="2"/>
      <w:sz w:val="44"/>
      <w:szCs w:val="24"/>
    </w:rPr>
  </w:style>
  <w:style w:type="character" w:customStyle="1" w:styleId="2Char">
    <w:name w:val="正文文本缩进 2 Char"/>
    <w:link w:val="2"/>
    <w:rsid w:val="000E3BE8"/>
    <w:rPr>
      <w:rFonts w:eastAsia="仿宋_GB2312"/>
      <w:kern w:val="2"/>
      <w:sz w:val="28"/>
      <w:szCs w:val="24"/>
    </w:rPr>
  </w:style>
  <w:style w:type="character" w:customStyle="1" w:styleId="3Char">
    <w:name w:val="正文文本缩进 3 Char"/>
    <w:link w:val="3"/>
    <w:rsid w:val="000E3BE8"/>
    <w:rPr>
      <w:rFonts w:eastAsia="仿宋_GB2312"/>
      <w:kern w:val="2"/>
      <w:sz w:val="32"/>
      <w:szCs w:val="24"/>
    </w:rPr>
  </w:style>
  <w:style w:type="character" w:customStyle="1" w:styleId="Char2">
    <w:name w:val="批注框文本 Char"/>
    <w:link w:val="a6"/>
    <w:semiHidden/>
    <w:rsid w:val="000E3BE8"/>
    <w:rPr>
      <w:kern w:val="2"/>
      <w:sz w:val="18"/>
      <w:szCs w:val="18"/>
    </w:rPr>
  </w:style>
  <w:style w:type="paragraph" w:customStyle="1" w:styleId="Default">
    <w:name w:val="Default"/>
    <w:rsid w:val="000E3BE8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Char5">
    <w:name w:val="Char"/>
    <w:basedOn w:val="a"/>
    <w:rsid w:val="000E3BE8"/>
  </w:style>
  <w:style w:type="paragraph" w:customStyle="1" w:styleId="CharCharCharChar">
    <w:name w:val="Char Char Char Char"/>
    <w:basedOn w:val="a"/>
    <w:rsid w:val="000E3BE8"/>
  </w:style>
  <w:style w:type="paragraph" w:customStyle="1" w:styleId="CharCharCharChar1">
    <w:name w:val="Char Char Char Char1"/>
    <w:basedOn w:val="a"/>
    <w:rsid w:val="000E3BE8"/>
    <w:rPr>
      <w:rFonts w:ascii="仿宋_GB2312" w:eastAsia="仿宋_GB2312" w:cs="仿宋_GB2312"/>
      <w:b/>
      <w:bCs/>
      <w:sz w:val="32"/>
      <w:szCs w:val="32"/>
    </w:rPr>
  </w:style>
  <w:style w:type="paragraph" w:customStyle="1" w:styleId="ParaCharCharCharCharCharCharChar">
    <w:name w:val="默认段落字体 Para Char Char Char Char Char Char Char"/>
    <w:basedOn w:val="a"/>
    <w:rsid w:val="000E3BE8"/>
    <w:rPr>
      <w:rFonts w:ascii="Tahoma" w:hAnsi="Tahoma"/>
      <w:sz w:val="24"/>
      <w:szCs w:val="20"/>
    </w:rPr>
  </w:style>
  <w:style w:type="paragraph" w:styleId="ad">
    <w:name w:val="List Paragraph"/>
    <w:basedOn w:val="a"/>
    <w:uiPriority w:val="34"/>
    <w:qFormat/>
    <w:rsid w:val="000E3BE8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Pr>
      <w:rFonts w:ascii="宋体"/>
      <w:b/>
      <w:bCs/>
      <w:sz w:val="44"/>
    </w:rPr>
  </w:style>
  <w:style w:type="paragraph" w:styleId="a4">
    <w:name w:val="Body Text Indent"/>
    <w:basedOn w:val="a"/>
    <w:link w:val="Char0"/>
    <w:pPr>
      <w:ind w:firstLine="570"/>
    </w:pPr>
    <w:rPr>
      <w:sz w:val="28"/>
    </w:rPr>
  </w:style>
  <w:style w:type="paragraph" w:styleId="a5">
    <w:name w:val="Date"/>
    <w:basedOn w:val="a"/>
    <w:next w:val="a"/>
    <w:link w:val="Char1"/>
    <w:pPr>
      <w:ind w:leftChars="2500" w:left="100"/>
    </w:pPr>
    <w:rPr>
      <w:rFonts w:eastAsia="仿宋_GB2312"/>
      <w:sz w:val="32"/>
    </w:rPr>
  </w:style>
  <w:style w:type="paragraph" w:styleId="2">
    <w:name w:val="Body Text Indent 2"/>
    <w:basedOn w:val="a"/>
    <w:link w:val="2Char"/>
    <w:pPr>
      <w:spacing w:line="0" w:lineRule="atLeast"/>
      <w:ind w:leftChars="133" w:left="1119" w:hangingChars="300" w:hanging="840"/>
    </w:pPr>
    <w:rPr>
      <w:rFonts w:eastAsia="仿宋_GB2312"/>
      <w:sz w:val="28"/>
    </w:rPr>
  </w:style>
  <w:style w:type="paragraph" w:styleId="a6">
    <w:name w:val="Balloon Text"/>
    <w:basedOn w:val="a"/>
    <w:link w:val="Char2"/>
    <w:semiHidden/>
    <w:rPr>
      <w:sz w:val="18"/>
      <w:szCs w:val="18"/>
    </w:rPr>
  </w:style>
  <w:style w:type="paragraph" w:styleId="a7">
    <w:name w:val="footer"/>
    <w:basedOn w:val="a"/>
    <w:link w:val="Char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pPr>
      <w:spacing w:line="0" w:lineRule="atLeast"/>
      <w:ind w:leftChars="152" w:left="1279" w:hangingChars="300" w:hanging="960"/>
    </w:pPr>
    <w:rPr>
      <w:rFonts w:eastAsia="仿宋_GB2312"/>
      <w:sz w:val="32"/>
    </w:rPr>
  </w:style>
  <w:style w:type="character" w:styleId="a9">
    <w:name w:val="page number"/>
    <w:basedOn w:val="a0"/>
    <w:qFormat/>
  </w:style>
  <w:style w:type="character" w:styleId="aa">
    <w:name w:val="line number"/>
    <w:basedOn w:val="a0"/>
  </w:style>
  <w:style w:type="character" w:styleId="ab">
    <w:name w:val="Hyperlink"/>
    <w:uiPriority w:val="99"/>
    <w:rPr>
      <w:color w:val="0000FF"/>
      <w:u w:val="single"/>
    </w:r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正文文本缩进 Char"/>
    <w:link w:val="a4"/>
    <w:rPr>
      <w:kern w:val="2"/>
      <w:sz w:val="28"/>
      <w:szCs w:val="24"/>
    </w:rPr>
  </w:style>
  <w:style w:type="character" w:customStyle="1" w:styleId="Char1">
    <w:name w:val="日期 Char"/>
    <w:link w:val="a5"/>
    <w:rPr>
      <w:rFonts w:eastAsia="仿宋_GB2312"/>
      <w:kern w:val="2"/>
      <w:sz w:val="32"/>
      <w:szCs w:val="24"/>
    </w:rPr>
  </w:style>
  <w:style w:type="character" w:customStyle="1" w:styleId="Char3">
    <w:name w:val="页脚 Char"/>
    <w:link w:val="a7"/>
    <w:qFormat/>
    <w:rPr>
      <w:kern w:val="2"/>
      <w:sz w:val="18"/>
      <w:szCs w:val="18"/>
    </w:rPr>
  </w:style>
  <w:style w:type="character" w:customStyle="1" w:styleId="Char4">
    <w:name w:val="页眉 Char"/>
    <w:link w:val="a8"/>
    <w:rPr>
      <w:kern w:val="2"/>
      <w:sz w:val="18"/>
      <w:szCs w:val="18"/>
    </w:rPr>
  </w:style>
  <w:style w:type="character" w:customStyle="1" w:styleId="Char">
    <w:name w:val="正文文本 Char"/>
    <w:link w:val="a3"/>
    <w:rPr>
      <w:rFonts w:ascii="宋体"/>
      <w:b/>
      <w:bCs/>
      <w:kern w:val="2"/>
      <w:sz w:val="44"/>
      <w:szCs w:val="24"/>
    </w:rPr>
  </w:style>
  <w:style w:type="character" w:customStyle="1" w:styleId="2Char">
    <w:name w:val="正文文本缩进 2 Char"/>
    <w:link w:val="2"/>
    <w:rPr>
      <w:rFonts w:eastAsia="仿宋_GB2312"/>
      <w:kern w:val="2"/>
      <w:sz w:val="28"/>
      <w:szCs w:val="24"/>
    </w:rPr>
  </w:style>
  <w:style w:type="character" w:customStyle="1" w:styleId="3Char">
    <w:name w:val="正文文本缩进 3 Char"/>
    <w:link w:val="3"/>
    <w:rPr>
      <w:rFonts w:eastAsia="仿宋_GB2312"/>
      <w:kern w:val="2"/>
      <w:sz w:val="32"/>
      <w:szCs w:val="24"/>
    </w:rPr>
  </w:style>
  <w:style w:type="character" w:customStyle="1" w:styleId="Char2">
    <w:name w:val="批注框文本 Char"/>
    <w:link w:val="a6"/>
    <w:semiHidden/>
    <w:rPr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Char5">
    <w:name w:val="Char"/>
    <w:basedOn w:val="a"/>
  </w:style>
  <w:style w:type="paragraph" w:customStyle="1" w:styleId="CharCharCharChar">
    <w:name w:val="Char Char Char Char"/>
    <w:basedOn w:val="a"/>
  </w:style>
  <w:style w:type="paragraph" w:customStyle="1" w:styleId="CharCharCharChar1">
    <w:name w:val="Char Char Char Char1"/>
    <w:basedOn w:val="a"/>
    <w:rPr>
      <w:rFonts w:ascii="仿宋_GB2312" w:eastAsia="仿宋_GB2312" w:cs="仿宋_GB2312"/>
      <w:b/>
      <w:bCs/>
      <w:sz w:val="32"/>
      <w:szCs w:val="32"/>
    </w:rPr>
  </w:style>
  <w:style w:type="paragraph" w:customStyle="1" w:styleId="ParaCharCharCharCharCharCharChar">
    <w:name w:val="默认段落字体 Para Char Char Char Char Char Char Char"/>
    <w:basedOn w:val="a"/>
    <w:rPr>
      <w:rFonts w:ascii="Tahoma" w:hAnsi="Tahoma"/>
      <w:sz w:val="24"/>
      <w:szCs w:val="20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4389BD-FF0F-473A-9405-AEC1D35D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局文办文.dot</Template>
  <TotalTime>0</TotalTime>
  <Pages>59</Pages>
  <Words>31206</Words>
  <Characters>8683</Characters>
  <Application>Microsoft Office Word</Application>
  <DocSecurity>0</DocSecurity>
  <Lines>72</Lines>
  <Paragraphs>79</Paragraphs>
  <ScaleCrop>false</ScaleCrop>
  <Company>wzedu</Company>
  <LinksUpToDate>false</LinksUpToDate>
  <CharactersWithSpaces>39810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creator>nanpn</dc:creator>
  <cp:lastModifiedBy>Administrator</cp:lastModifiedBy>
  <cp:revision>2</cp:revision>
  <cp:lastPrinted>2018-12-29T03:21:00Z</cp:lastPrinted>
  <dcterms:created xsi:type="dcterms:W3CDTF">2019-01-11T08:27:00Z</dcterms:created>
  <dcterms:modified xsi:type="dcterms:W3CDTF">2019-01-11T08:27:00Z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