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0C" w:rsidRDefault="00972F0C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972F0C" w:rsidRDefault="00972F0C">
      <w:pPr>
        <w:rPr>
          <w:rFonts w:eastAsia="仿宋_GB2312"/>
          <w:color w:val="000000"/>
          <w:sz w:val="32"/>
        </w:rPr>
        <w:sectPr w:rsidR="00972F0C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972F0C" w:rsidRDefault="00972F0C">
      <w:pPr>
        <w:rPr>
          <w:rFonts w:eastAsia="仿宋_GB2312"/>
          <w:color w:val="000000"/>
          <w:sz w:val="32"/>
        </w:rPr>
      </w:pPr>
    </w:p>
    <w:p w:rsidR="00972F0C" w:rsidRDefault="00972F0C" w:rsidP="00265735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131</w:t>
      </w:r>
      <w:r>
        <w:rPr>
          <w:rFonts w:eastAsia="仿宋_GB2312" w:hint="eastAsia"/>
          <w:sz w:val="32"/>
        </w:rPr>
        <w:t>号</w:t>
      </w:r>
    </w:p>
    <w:p w:rsidR="00972F0C" w:rsidRPr="00CE2668" w:rsidRDefault="00972F0C" w:rsidP="00265735">
      <w:pPr>
        <w:spacing w:beforeLines="70" w:line="240" w:lineRule="exact"/>
        <w:jc w:val="center"/>
        <w:rPr>
          <w:rFonts w:eastAsia="仿宋_GB2312"/>
          <w:sz w:val="32"/>
        </w:rPr>
      </w:pPr>
    </w:p>
    <w:p w:rsidR="00972F0C" w:rsidRDefault="00972F0C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EB31A9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关于举办温州市</w:t>
      </w:r>
      <w:r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初中科学</w:t>
      </w:r>
      <w:r w:rsidRPr="00EB31A9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“绿色耕耘”送培</w:t>
      </w:r>
      <w:r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到县（泰顺）</w:t>
      </w:r>
      <w:r w:rsidRPr="00EB31A9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项目</w:t>
      </w:r>
      <w:r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培训</w:t>
      </w:r>
      <w:r w:rsidRPr="00EB31A9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的通知</w:t>
      </w:r>
    </w:p>
    <w:p w:rsidR="00972F0C" w:rsidRDefault="00972F0C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972F0C" w:rsidRPr="00191551" w:rsidRDefault="00972F0C" w:rsidP="0085723B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kern w:val="0"/>
          <w:sz w:val="32"/>
          <w:szCs w:val="32"/>
        </w:rPr>
        <w:t>各有关学校：</w:t>
      </w:r>
      <w:r w:rsidRPr="00191551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972F0C" w:rsidRPr="00191551" w:rsidRDefault="00972F0C" w:rsidP="0085723B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eastAsia="仿宋_GB2312"/>
          <w:kern w:val="0"/>
          <w:sz w:val="32"/>
          <w:szCs w:val="32"/>
        </w:rPr>
        <w:t>    </w:t>
      </w:r>
      <w:r w:rsidRPr="00191551">
        <w:rPr>
          <w:rFonts w:ascii="仿宋_GB2312" w:eastAsia="仿宋_GB2312"/>
          <w:kern w:val="0"/>
          <w:sz w:val="32"/>
          <w:szCs w:val="32"/>
        </w:rPr>
        <w:t xml:space="preserve">  </w:t>
      </w:r>
      <w:r w:rsidRPr="00191551">
        <w:rPr>
          <w:rFonts w:ascii="仿宋_GB2312" w:eastAsia="仿宋_GB2312" w:hint="eastAsia"/>
          <w:sz w:val="32"/>
          <w:szCs w:val="32"/>
        </w:rPr>
        <w:t>根据温州市教育局《关于下达</w:t>
      </w:r>
      <w:r>
        <w:rPr>
          <w:rFonts w:ascii="仿宋_GB2312" w:eastAsia="仿宋_GB2312"/>
          <w:sz w:val="32"/>
          <w:szCs w:val="32"/>
        </w:rPr>
        <w:t>2018</w:t>
      </w:r>
      <w:r w:rsidRPr="00191551">
        <w:rPr>
          <w:rFonts w:ascii="仿宋_GB2312" w:eastAsia="仿宋_GB2312" w:hint="eastAsia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/>
          <w:sz w:val="32"/>
          <w:szCs w:val="32"/>
        </w:rPr>
        <w:t>2018</w:t>
      </w:r>
      <w:r w:rsidRPr="00191551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</w:t>
      </w:r>
      <w:r w:rsidRPr="00191551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，</w:t>
      </w:r>
      <w:r w:rsidRPr="00191551">
        <w:rPr>
          <w:rFonts w:ascii="仿宋_GB2312" w:eastAsia="仿宋_GB2312" w:hint="eastAsia"/>
          <w:kern w:val="0"/>
          <w:sz w:val="32"/>
          <w:szCs w:val="32"/>
        </w:rPr>
        <w:t>决定举办温州市</w:t>
      </w:r>
      <w:r>
        <w:rPr>
          <w:rFonts w:ascii="仿宋_GB2312" w:eastAsia="仿宋_GB2312" w:hint="eastAsia"/>
          <w:kern w:val="0"/>
          <w:sz w:val="32"/>
          <w:szCs w:val="32"/>
        </w:rPr>
        <w:t>初中科学</w:t>
      </w:r>
      <w:r w:rsidRPr="00265735">
        <w:rPr>
          <w:rFonts w:ascii="仿宋_GB2312" w:eastAsia="仿宋_GB2312" w:hint="eastAsia"/>
          <w:sz w:val="32"/>
          <w:szCs w:val="32"/>
        </w:rPr>
        <w:t>“绿色耕耘”送培到县（泰顺）项目培训。现将有关事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项通知如下：</w:t>
      </w:r>
    </w:p>
    <w:p w:rsidR="00972F0C" w:rsidRPr="00191551" w:rsidRDefault="00972F0C" w:rsidP="0085723B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191551">
        <w:rPr>
          <w:rFonts w:ascii="方正小标宋简体" w:eastAsia="方正小标宋简体" w:hint="eastAsia"/>
          <w:kern w:val="0"/>
          <w:sz w:val="32"/>
          <w:szCs w:val="32"/>
        </w:rPr>
        <w:t>一、培训对象</w:t>
      </w:r>
      <w:r w:rsidRPr="00191551">
        <w:rPr>
          <w:rFonts w:ascii="方正小标宋简体" w:eastAsia="方正小标宋简体"/>
          <w:kern w:val="0"/>
          <w:sz w:val="32"/>
          <w:szCs w:val="32"/>
        </w:rPr>
        <w:t xml:space="preserve"> </w:t>
      </w:r>
    </w:p>
    <w:p w:rsidR="00972F0C" w:rsidRPr="00191551" w:rsidRDefault="00972F0C" w:rsidP="0085723B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kern w:val="0"/>
          <w:sz w:val="32"/>
          <w:szCs w:val="32"/>
        </w:rPr>
        <w:t>温州市</w:t>
      </w:r>
      <w:r>
        <w:rPr>
          <w:rFonts w:ascii="仿宋_GB2312" w:eastAsia="仿宋_GB2312" w:hint="eastAsia"/>
          <w:kern w:val="0"/>
          <w:sz w:val="32"/>
          <w:szCs w:val="32"/>
        </w:rPr>
        <w:t>初中科学</w:t>
      </w:r>
      <w:r w:rsidRPr="00265735">
        <w:rPr>
          <w:rFonts w:ascii="仿宋_GB2312" w:eastAsia="仿宋_GB2312" w:hint="eastAsia"/>
          <w:sz w:val="32"/>
          <w:szCs w:val="32"/>
        </w:rPr>
        <w:t>“绿色耕耘”送培到县（泰顺）项目培训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学员（名单见附件）。</w:t>
      </w:r>
      <w:r w:rsidRPr="00191551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972F0C" w:rsidRPr="00191551" w:rsidRDefault="00972F0C" w:rsidP="0085723B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191551">
        <w:rPr>
          <w:rFonts w:ascii="方正小标宋简体" w:eastAsia="方正小标宋简体" w:hint="eastAsia"/>
          <w:kern w:val="0"/>
          <w:sz w:val="32"/>
          <w:szCs w:val="32"/>
        </w:rPr>
        <w:t>二、培训内容</w:t>
      </w:r>
      <w:r w:rsidRPr="00191551">
        <w:rPr>
          <w:rFonts w:ascii="方正小标宋简体" w:eastAsia="方正小标宋简体"/>
          <w:kern w:val="0"/>
          <w:sz w:val="32"/>
          <w:szCs w:val="32"/>
        </w:rPr>
        <w:t xml:space="preserve"> </w:t>
      </w:r>
    </w:p>
    <w:p w:rsidR="00972F0C" w:rsidRPr="00047D76" w:rsidRDefault="00972F0C" w:rsidP="0085723B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初中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科学拓展性课程开发的思路与方法、实施的途径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与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策略；拓展性课程开发典型经验介绍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；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课例观摩研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讨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972F0C" w:rsidRPr="00191551" w:rsidRDefault="00972F0C" w:rsidP="0085723B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>
        <w:pict>
          <v:shape id="图片 3" o:spid="_x0000_s1027" type="#_x0000_t75" style="position:absolute;left:0;text-align:left;margin-left:-24.75pt;margin-top:657.1pt;width:482.25pt;height:6pt;z-index:-251657216;visibility:visible;mso-position-vertical-relative:margin">
            <v:imagedata r:id="rId10" o:title=""/>
            <w10:wrap anchory="margin"/>
            <w10:anchorlock/>
          </v:shape>
        </w:pict>
      </w:r>
      <w:r w:rsidRPr="00191551">
        <w:rPr>
          <w:rFonts w:ascii="方正小标宋简体" w:eastAsia="方正小标宋简体" w:hint="eastAsia"/>
          <w:kern w:val="0"/>
          <w:sz w:val="32"/>
          <w:szCs w:val="32"/>
        </w:rPr>
        <w:t>三、培训安排</w:t>
      </w:r>
      <w:r w:rsidRPr="00191551">
        <w:rPr>
          <w:rFonts w:ascii="方正小标宋简体" w:eastAsia="方正小标宋简体"/>
          <w:kern w:val="0"/>
          <w:sz w:val="32"/>
          <w:szCs w:val="32"/>
        </w:rPr>
        <w:t xml:space="preserve"> </w:t>
      </w:r>
    </w:p>
    <w:p w:rsidR="00972F0C" w:rsidRPr="00047D76" w:rsidRDefault="00972F0C" w:rsidP="0085723B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培训时间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29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日至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30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日，共</w:t>
      </w:r>
      <w:r>
        <w:rPr>
          <w:rFonts w:ascii="仿宋_GB2312" w:eastAsia="仿宋_GB2312"/>
          <w:color w:val="000000"/>
          <w:kern w:val="0"/>
          <w:sz w:val="32"/>
          <w:szCs w:val="32"/>
        </w:rPr>
        <w:t>2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天，培训地点：泰顺县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实验中学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请各位学员于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29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日（周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一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上午</w:t>
      </w:r>
      <w:r>
        <w:rPr>
          <w:rFonts w:ascii="仿宋_GB2312" w:eastAsia="仿宋_GB2312"/>
          <w:color w:val="000000"/>
          <w:kern w:val="0"/>
          <w:sz w:val="32"/>
          <w:szCs w:val="32"/>
        </w:rPr>
        <w:t>8:30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前报到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。联系人：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赵川青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，联系电话：</w:t>
      </w:r>
      <w:r>
        <w:rPr>
          <w:rFonts w:ascii="仿宋_GB2312" w:eastAsia="仿宋_GB2312"/>
          <w:color w:val="000000"/>
          <w:kern w:val="0"/>
          <w:sz w:val="32"/>
          <w:szCs w:val="32"/>
        </w:rPr>
        <w:t>13706606578,88133256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；王淑程</w:t>
      </w:r>
      <w:r w:rsidRPr="00047D76">
        <w:rPr>
          <w:rFonts w:ascii="仿宋_GB2312" w:eastAsia="仿宋_GB2312" w:hint="eastAsia"/>
          <w:color w:val="000000"/>
          <w:kern w:val="0"/>
          <w:sz w:val="32"/>
          <w:szCs w:val="32"/>
        </w:rPr>
        <w:t>，联系电话：</w:t>
      </w:r>
      <w:r>
        <w:rPr>
          <w:rFonts w:ascii="仿宋_GB2312" w:eastAsia="仿宋_GB2312"/>
          <w:color w:val="000000"/>
          <w:kern w:val="0"/>
          <w:sz w:val="32"/>
          <w:szCs w:val="32"/>
        </w:rPr>
        <w:t>13958980069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972F0C" w:rsidRPr="00191551" w:rsidRDefault="00972F0C" w:rsidP="0085723B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191551">
        <w:rPr>
          <w:rFonts w:ascii="方正小标宋简体" w:eastAsia="方正小标宋简体" w:hint="eastAsia"/>
          <w:kern w:val="0"/>
          <w:sz w:val="32"/>
          <w:szCs w:val="32"/>
        </w:rPr>
        <w:t>四、培训经费</w:t>
      </w:r>
      <w:r w:rsidRPr="00191551">
        <w:rPr>
          <w:rFonts w:ascii="方正小标宋简体" w:eastAsia="方正小标宋简体"/>
          <w:kern w:val="0"/>
          <w:sz w:val="32"/>
          <w:szCs w:val="32"/>
        </w:rPr>
        <w:t xml:space="preserve"> </w:t>
      </w:r>
    </w:p>
    <w:p w:rsidR="00972F0C" w:rsidRPr="00191551" w:rsidRDefault="00972F0C" w:rsidP="0085723B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本次培训费（含食宿）由市教育局统一拨付，交通费学员回所在单位报销。</w:t>
      </w:r>
      <w:r w:rsidRPr="00191551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972F0C" w:rsidRDefault="00972F0C" w:rsidP="0085723B">
      <w:pPr>
        <w:widowControl/>
        <w:spacing w:line="56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请学校通知学员，按时参加培训。</w:t>
      </w:r>
    </w:p>
    <w:p w:rsidR="00972F0C" w:rsidRDefault="00972F0C" w:rsidP="0085723B">
      <w:pPr>
        <w:widowControl/>
        <w:spacing w:line="56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</w:p>
    <w:p w:rsidR="00972F0C" w:rsidRPr="00191551" w:rsidRDefault="00972F0C" w:rsidP="0085723B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  <w:r w:rsidRPr="00191551">
        <w:rPr>
          <w:rFonts w:ascii="仿宋_GB2312" w:eastAsia="仿宋_GB2312" w:hint="eastAsia"/>
          <w:kern w:val="0"/>
          <w:sz w:val="32"/>
          <w:szCs w:val="32"/>
        </w:rPr>
        <w:t>温州市</w:t>
      </w:r>
      <w:r>
        <w:rPr>
          <w:rFonts w:ascii="仿宋_GB2312" w:eastAsia="仿宋_GB2312" w:hint="eastAsia"/>
          <w:kern w:val="0"/>
          <w:sz w:val="32"/>
          <w:szCs w:val="32"/>
        </w:rPr>
        <w:t>初中科学</w:t>
      </w:r>
      <w:r w:rsidRPr="00265735">
        <w:rPr>
          <w:rFonts w:ascii="仿宋_GB2312" w:eastAsia="仿宋_GB2312" w:hint="eastAsia"/>
          <w:sz w:val="32"/>
          <w:szCs w:val="32"/>
        </w:rPr>
        <w:t>“绿色耕耘”送培到县（泰顺）项目培训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学员名单</w:t>
      </w:r>
    </w:p>
    <w:p w:rsidR="00972F0C" w:rsidRPr="00191551" w:rsidRDefault="00972F0C" w:rsidP="0085723B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972F0C" w:rsidRPr="00191551" w:rsidRDefault="00972F0C" w:rsidP="0085723B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972F0C" w:rsidRPr="00191551" w:rsidRDefault="00972F0C" w:rsidP="0085723B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972F0C" w:rsidRPr="00191551" w:rsidRDefault="00972F0C" w:rsidP="0085723B">
      <w:pPr>
        <w:widowControl/>
        <w:spacing w:line="560" w:lineRule="exact"/>
        <w:ind w:right="640" w:firstLineChars="1450" w:firstLine="4640"/>
        <w:jc w:val="righ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kern w:val="0"/>
          <w:sz w:val="32"/>
          <w:szCs w:val="32"/>
        </w:rPr>
        <w:t>温州市教师教育院</w:t>
      </w:r>
      <w:r w:rsidRPr="00191551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972F0C" w:rsidRDefault="00972F0C" w:rsidP="0085723B">
      <w:pPr>
        <w:spacing w:line="56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8"/>
        </w:smartTagPr>
        <w:r>
          <w:rPr>
            <w:rFonts w:ascii="仿宋_GB2312" w:eastAsia="仿宋_GB2312"/>
            <w:kern w:val="0"/>
            <w:sz w:val="32"/>
            <w:szCs w:val="32"/>
          </w:rPr>
          <w:t>2018</w:t>
        </w:r>
        <w:r w:rsidRPr="00191551">
          <w:rPr>
            <w:rFonts w:ascii="仿宋_GB2312" w:eastAsia="仿宋_GB2312" w:hint="eastAsia"/>
            <w:kern w:val="0"/>
            <w:sz w:val="32"/>
            <w:szCs w:val="32"/>
          </w:rPr>
          <w:t>年</w:t>
        </w:r>
        <w:r w:rsidRPr="00191551">
          <w:rPr>
            <w:rFonts w:ascii="仿宋_GB2312" w:eastAsia="仿宋_GB2312"/>
            <w:kern w:val="0"/>
            <w:sz w:val="32"/>
            <w:szCs w:val="32"/>
          </w:rPr>
          <w:t>10</w:t>
        </w:r>
        <w:r w:rsidRPr="00191551"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/>
            <w:kern w:val="0"/>
            <w:sz w:val="32"/>
            <w:szCs w:val="32"/>
          </w:rPr>
          <w:t>10</w:t>
        </w:r>
        <w:r w:rsidRPr="00191551"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</w:p>
    <w:p w:rsidR="00972F0C" w:rsidRDefault="00972F0C" w:rsidP="007E033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72F0C" w:rsidRDefault="00972F0C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972F0C" w:rsidRDefault="00972F0C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972F0C" w:rsidRDefault="00972F0C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972F0C" w:rsidRDefault="00972F0C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972F0C" w:rsidRDefault="00972F0C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972F0C" w:rsidRPr="007E033C" w:rsidRDefault="00972F0C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972F0C" w:rsidRPr="0085723B" w:rsidRDefault="00972F0C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36"/>
          <w:shd w:val="clear" w:color="auto" w:fill="FFFFFF"/>
        </w:rPr>
      </w:pPr>
      <w:r w:rsidRPr="0085723B">
        <w:rPr>
          <w:rFonts w:ascii="方正小标宋简体" w:eastAsia="方正小标宋简体" w:hint="eastAsia"/>
          <w:kern w:val="0"/>
          <w:sz w:val="36"/>
          <w:szCs w:val="32"/>
        </w:rPr>
        <w:t>温州市初中科学送培泰顺“绿色耕耘”项目</w:t>
      </w:r>
      <w:r w:rsidRPr="0085723B">
        <w:rPr>
          <w:rFonts w:ascii="方正小标宋简体" w:eastAsia="方正小标宋简体" w:hint="eastAsia"/>
          <w:color w:val="000000"/>
          <w:kern w:val="0"/>
          <w:sz w:val="36"/>
          <w:szCs w:val="32"/>
        </w:rPr>
        <w:t>学员名单</w:t>
      </w:r>
    </w:p>
    <w:p w:rsidR="00972F0C" w:rsidRDefault="00972F0C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972F0C" w:rsidRDefault="00972F0C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972F0C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王淑程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泰顺教师发展中心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林双婷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泰顺县第二中学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毛显周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泰顺县第二中学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王卫群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泰顺县第二中学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董直鲜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泰顺县第二中学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吴久众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泰顺县第三中学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朱立威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泰顺县第三中学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林晓娟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泰顺县第三中学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董秋玲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泰顺县第三中学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赖圣银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泰顺县第三中学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陶思思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泰顺县第三中学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吴丽引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泰顺县第四中学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彭尚罴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泰顺县第四中学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胡小平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泰顺县第四中学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董青华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泰顺县第四中学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谢象桠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泰顺县第四中学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吴爱玲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泰顺县第六中学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缪步伶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泰顺县第六中学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翁士西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泰顺县第六中学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吴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谦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泰顺县第七中学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季海欢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泰顺县第七中学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季红雅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泰顺县第七中学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毛露露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泰顺县第七中学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苏苗杨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泰顺县第七中学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陈华统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泰顺县第七中学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夏素素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泰顺县第八中学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彭登局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泰顺县第八中学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花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琴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泰顺县第八中学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包旭楠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泰顺县罗阳二中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吴胜利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泰顺县罗阳二中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季晓影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泰顺县罗阳二中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董夫永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泰顺县罗阳二中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董子东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泰顺县罗阳二中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雷国何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泰顺县罗阳二中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黄维尔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泰顺县罗阳二中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刘海何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泰顺县民族中学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周希仁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泰顺县民族中学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刘亚萍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泰顺县育才初级中学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唐新发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泰顺县育才初级中学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张发光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泰顺县育才初级中学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张来课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泰顺县南浦溪镇中心学校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林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察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泰顺县南浦溪镇中心学校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翁卿侯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泰顺县南浦溪镇中心学校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徐婷婷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泰顺县雅阳镇柳峰中心学校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章月媚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泰顺县雅阳镇柳峰中心学校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刘路路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泰顺县仕阳镇龟湖中心学校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吴昌盛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泰顺县仕阳镇龟湖中心学校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陈晶晶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泰顺县仕阳镇龟湖中心学校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翁红丽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泰顺县罗阳镇下洪中心学校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董许玉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泰顺县罗阳镇下洪中心学校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蓝万象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泰顺县罗阳镇下洪中心学校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丁世正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泰顺县新城学校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吴斌斌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泰顺县新城学校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宋鹏飞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泰顺县新城学校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舒策锵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泰顺县新城学校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蔡祈锋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泰顺县新城学校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周海霞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方晓峰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柯荣国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潘秀珍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苏俊焰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董素琴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泰顺县实验中学</w:t>
      </w:r>
    </w:p>
    <w:p w:rsidR="00972F0C" w:rsidRPr="0085723B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郑友义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泰顺县实验中学</w:t>
      </w:r>
    </w:p>
    <w:p w:rsidR="00972F0C" w:rsidRPr="007E033C" w:rsidRDefault="00972F0C" w:rsidP="0085723B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z w:val="24"/>
        </w:rPr>
      </w:pP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陈彬彬</w:t>
      </w:r>
      <w:r w:rsidRPr="0085723B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85723B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泰顺县实验中学</w:t>
      </w:r>
    </w:p>
    <w:p w:rsidR="00972F0C" w:rsidRDefault="00972F0C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972F0C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972F0C" w:rsidRPr="007E033C" w:rsidRDefault="00972F0C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972F0C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0C" w:rsidRDefault="00972F0C">
      <w:r>
        <w:separator/>
      </w:r>
    </w:p>
  </w:endnote>
  <w:endnote w:type="continuationSeparator" w:id="0">
    <w:p w:rsidR="00972F0C" w:rsidRDefault="0097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0C" w:rsidRDefault="00972F0C">
    <w:pPr>
      <w:pStyle w:val="Footer"/>
      <w:framePr w:wrap="around" w:vAnchor="text" w:hAnchor="margin" w:xAlign="right" w:y="1"/>
      <w:rPr>
        <w:rStyle w:val="PageNumber"/>
      </w:rPr>
    </w:pPr>
  </w:p>
  <w:p w:rsidR="00972F0C" w:rsidRDefault="00972F0C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0C" w:rsidRDefault="00972F0C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0C" w:rsidRDefault="00972F0C">
      <w:r>
        <w:separator/>
      </w:r>
    </w:p>
  </w:footnote>
  <w:footnote w:type="continuationSeparator" w:id="0">
    <w:p w:rsidR="00972F0C" w:rsidRDefault="00972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47D76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91551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65735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E7FC4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5723B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2F0C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13BE"/>
    <w:rsid w:val="00C47C52"/>
    <w:rsid w:val="00C51FDB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B31A9"/>
    <w:rsid w:val="00EC0954"/>
    <w:rsid w:val="00EC25C7"/>
    <w:rsid w:val="00ED1053"/>
    <w:rsid w:val="00ED241D"/>
    <w:rsid w:val="00EE36D4"/>
    <w:rsid w:val="00EF0E8C"/>
    <w:rsid w:val="00EF1A35"/>
    <w:rsid w:val="00EF32E1"/>
    <w:rsid w:val="00F0741C"/>
    <w:rsid w:val="00F11704"/>
    <w:rsid w:val="00F11906"/>
    <w:rsid w:val="00F17929"/>
    <w:rsid w:val="00F23655"/>
    <w:rsid w:val="00F3685D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413BE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43B6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C413BE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ED43B6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C41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43B6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C413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41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43B6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413BE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43B6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413BE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43B6"/>
    <w:rPr>
      <w:noProof/>
      <w:szCs w:val="24"/>
    </w:rPr>
  </w:style>
  <w:style w:type="character" w:styleId="LineNumber">
    <w:name w:val="line number"/>
    <w:basedOn w:val="DefaultParagraphFont"/>
    <w:uiPriority w:val="99"/>
    <w:rsid w:val="00C413B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413BE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B6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9</TotalTime>
  <Pages>4</Pages>
  <Words>210</Words>
  <Characters>1203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2018-10-10T02:49:00Z</dcterms:created>
  <dcterms:modified xsi:type="dcterms:W3CDTF">2018-10-10T02:51:00Z</dcterms:modified>
</cp:coreProperties>
</file>