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49" w:rsidRDefault="00C16D49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C16D49" w:rsidRDefault="00C16D49">
      <w:pPr>
        <w:rPr>
          <w:rFonts w:eastAsia="仿宋_GB2312"/>
          <w:color w:val="000000"/>
          <w:sz w:val="32"/>
        </w:rPr>
        <w:sectPr w:rsidR="00C16D49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C16D49" w:rsidRDefault="00C16D49">
      <w:pPr>
        <w:rPr>
          <w:rFonts w:eastAsia="仿宋_GB2312"/>
          <w:color w:val="000000"/>
          <w:sz w:val="32"/>
        </w:rPr>
      </w:pPr>
    </w:p>
    <w:p w:rsidR="00C16D49" w:rsidRDefault="00C16D49" w:rsidP="00F26959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171</w:t>
      </w:r>
      <w:r>
        <w:rPr>
          <w:rFonts w:eastAsia="仿宋_GB2312" w:hint="eastAsia"/>
          <w:sz w:val="32"/>
        </w:rPr>
        <w:t>号</w:t>
      </w:r>
    </w:p>
    <w:p w:rsidR="00C16D49" w:rsidRPr="00CE2668" w:rsidRDefault="00C16D49" w:rsidP="00F26959">
      <w:pPr>
        <w:spacing w:beforeLines="70" w:line="240" w:lineRule="exact"/>
        <w:jc w:val="center"/>
        <w:rPr>
          <w:rFonts w:eastAsia="仿宋_GB2312"/>
          <w:sz w:val="32"/>
        </w:rPr>
      </w:pPr>
    </w:p>
    <w:p w:rsidR="00C16D49" w:rsidRDefault="00C16D49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关于举办温州市</w:t>
      </w:r>
      <w:r w:rsidRPr="003669E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高中生物《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课程标准</w:t>
      </w:r>
      <w:r w:rsidRPr="003669E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（</w:t>
      </w:r>
      <w:r w:rsidRPr="003669E1">
        <w:rPr>
          <w:rFonts w:ascii="方正小标宋简体" w:eastAsia="方正小标宋简体" w:hAnsi="微软雅黑" w:cs="宋体"/>
          <w:bCs/>
          <w:kern w:val="0"/>
          <w:sz w:val="44"/>
          <w:szCs w:val="44"/>
        </w:rPr>
        <w:t>2017</w:t>
      </w:r>
      <w:r w:rsidRPr="003669E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版）》解读与教学设计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培训班的通知</w:t>
      </w:r>
    </w:p>
    <w:p w:rsidR="00C16D49" w:rsidRDefault="00C16D49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C16D49" w:rsidRDefault="00C16D49" w:rsidP="00250996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  <w:r>
        <w:rPr>
          <w:rFonts w:ascii="none" w:eastAsia="仿宋_GB2312" w:hAnsi="none" w:cs="宋体"/>
          <w:kern w:val="0"/>
          <w:sz w:val="32"/>
          <w:szCs w:val="32"/>
        </w:rPr>
        <w:t> </w:t>
      </w:r>
    </w:p>
    <w:p w:rsidR="00C16D49" w:rsidRDefault="00C16D49" w:rsidP="00250996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根据我院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年教师自主选课培训项目计划安排，决定举</w:t>
      </w:r>
      <w:r w:rsidRPr="003669E1">
        <w:rPr>
          <w:rFonts w:ascii="仿宋_GB2312" w:eastAsia="仿宋_GB2312" w:hAnsi="none" w:cs="宋体" w:hint="eastAsia"/>
          <w:kern w:val="0"/>
          <w:sz w:val="32"/>
          <w:szCs w:val="32"/>
        </w:rPr>
        <w:t>办市高中生物《新课标（</w:t>
      </w:r>
      <w:r w:rsidRPr="003669E1">
        <w:rPr>
          <w:rFonts w:ascii="仿宋_GB2312" w:eastAsia="仿宋_GB2312" w:hAnsi="none" w:cs="宋体"/>
          <w:kern w:val="0"/>
          <w:sz w:val="32"/>
          <w:szCs w:val="32"/>
        </w:rPr>
        <w:t>2017</w:t>
      </w:r>
      <w:r w:rsidRPr="003669E1">
        <w:rPr>
          <w:rFonts w:ascii="仿宋_GB2312" w:eastAsia="仿宋_GB2312" w:hAnsi="none" w:cs="宋体" w:hint="eastAsia"/>
          <w:kern w:val="0"/>
          <w:sz w:val="32"/>
          <w:szCs w:val="32"/>
        </w:rPr>
        <w:t>版）》解读与教学设计培训班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，现将有关事项通知如下：</w:t>
      </w:r>
      <w:r>
        <w:rPr>
          <w:rFonts w:ascii="none" w:eastAsia="仿宋_GB2312" w:hAnsi="none" w:cs="宋体"/>
          <w:kern w:val="0"/>
          <w:sz w:val="32"/>
          <w:szCs w:val="32"/>
        </w:rPr>
        <w:t> </w:t>
      </w:r>
    </w:p>
    <w:p w:rsidR="00C16D49" w:rsidRPr="00250996" w:rsidRDefault="00C16D49" w:rsidP="00250996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一、参加对象</w:t>
      </w:r>
      <w:r>
        <w:rPr>
          <w:rFonts w:ascii="none" w:eastAsia="方正小标宋简体" w:hAnsi="none" w:cs="宋体"/>
          <w:kern w:val="0"/>
          <w:sz w:val="32"/>
          <w:szCs w:val="32"/>
        </w:rPr>
        <w:t> </w:t>
      </w:r>
    </w:p>
    <w:p w:rsidR="00C16D49" w:rsidRDefault="00C16D49" w:rsidP="00250996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温州</w:t>
      </w:r>
      <w:r w:rsidRPr="003669E1">
        <w:rPr>
          <w:rFonts w:ascii="仿宋_GB2312" w:eastAsia="仿宋_GB2312" w:hAnsi="none" w:cs="宋体" w:hint="eastAsia"/>
          <w:kern w:val="0"/>
          <w:sz w:val="32"/>
          <w:szCs w:val="32"/>
        </w:rPr>
        <w:t>市高中生物《新课标（</w:t>
      </w:r>
      <w:r w:rsidRPr="003669E1">
        <w:rPr>
          <w:rFonts w:ascii="仿宋_GB2312" w:eastAsia="仿宋_GB2312" w:hAnsi="none" w:cs="宋体"/>
          <w:kern w:val="0"/>
          <w:sz w:val="32"/>
          <w:szCs w:val="32"/>
        </w:rPr>
        <w:t>2017</w:t>
      </w:r>
      <w:r w:rsidRPr="003669E1">
        <w:rPr>
          <w:rFonts w:ascii="仿宋_GB2312" w:eastAsia="仿宋_GB2312" w:hAnsi="none" w:cs="宋体" w:hint="eastAsia"/>
          <w:kern w:val="0"/>
          <w:sz w:val="32"/>
          <w:szCs w:val="32"/>
        </w:rPr>
        <w:t>版）》解读与教学设计培训班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学员（名单见附件）。</w:t>
      </w:r>
      <w:r>
        <w:rPr>
          <w:rFonts w:ascii="none" w:eastAsia="仿宋_GB2312" w:hAnsi="none" w:cs="宋体"/>
          <w:kern w:val="0"/>
          <w:sz w:val="32"/>
          <w:szCs w:val="32"/>
        </w:rPr>
        <w:t> </w:t>
      </w:r>
    </w:p>
    <w:p w:rsidR="00C16D49" w:rsidRDefault="00C16D49" w:rsidP="00250996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二、培训内容</w:t>
      </w:r>
    </w:p>
    <w:p w:rsidR="00C16D49" w:rsidRPr="00B76B48" w:rsidRDefault="00C16D49" w:rsidP="00250996">
      <w:pPr>
        <w:ind w:firstLineChars="200" w:firstLine="640"/>
        <w:rPr>
          <w:rFonts w:ascii="仿宋_GB2312" w:eastAsia="仿宋_GB2312" w:hAnsi="none" w:cs="宋体"/>
          <w:kern w:val="0"/>
          <w:sz w:val="32"/>
          <w:szCs w:val="32"/>
        </w:rPr>
      </w:pPr>
      <w:r w:rsidRPr="00B76B48">
        <w:rPr>
          <w:rFonts w:ascii="仿宋_GB2312" w:eastAsia="仿宋_GB2312" w:hAnsi="none" w:cs="宋体" w:hint="eastAsia"/>
          <w:kern w:val="0"/>
          <w:sz w:val="32"/>
          <w:szCs w:val="32"/>
        </w:rPr>
        <w:t>《高中生物课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标</w:t>
      </w:r>
      <w:r w:rsidRPr="00B76B48">
        <w:rPr>
          <w:rFonts w:ascii="仿宋_GB2312" w:eastAsia="仿宋_GB2312" w:hAnsi="none" w:cs="宋体" w:hint="eastAsia"/>
          <w:kern w:val="0"/>
          <w:sz w:val="32"/>
          <w:szCs w:val="32"/>
        </w:rPr>
        <w:t>（</w:t>
      </w:r>
      <w:r w:rsidRPr="00B76B48">
        <w:rPr>
          <w:rFonts w:ascii="仿宋_GB2312" w:eastAsia="仿宋_GB2312" w:hAnsi="none" w:cs="宋体"/>
          <w:kern w:val="0"/>
          <w:sz w:val="32"/>
          <w:szCs w:val="32"/>
        </w:rPr>
        <w:t>2017</w:t>
      </w:r>
      <w:r w:rsidRPr="00B76B48">
        <w:rPr>
          <w:rFonts w:ascii="仿宋_GB2312" w:eastAsia="仿宋_GB2312" w:hAnsi="none" w:cs="宋体" w:hint="eastAsia"/>
          <w:kern w:val="0"/>
          <w:sz w:val="32"/>
          <w:szCs w:val="32"/>
        </w:rPr>
        <w:t>版）》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解读，</w:t>
      </w:r>
      <w:r w:rsidRPr="00B76B48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优化</w:t>
      </w:r>
      <w:r w:rsidRPr="00B76B48">
        <w:rPr>
          <w:rFonts w:ascii="仿宋_GB2312" w:eastAsia="仿宋_GB2312" w:hAnsi="none" w:cs="宋体" w:hint="eastAsia"/>
          <w:kern w:val="0"/>
          <w:sz w:val="32"/>
          <w:szCs w:val="32"/>
        </w:rPr>
        <w:t>体现核心素养的“教</w:t>
      </w:r>
      <w:r w:rsidRPr="00B76B48">
        <w:rPr>
          <w:rFonts w:ascii="仿宋_GB2312" w:eastAsia="仿宋_GB2312" w:hAnsi="none" w:cs="宋体"/>
          <w:kern w:val="0"/>
          <w:sz w:val="32"/>
          <w:szCs w:val="32"/>
        </w:rPr>
        <w:t>-</w:t>
      </w:r>
      <w:r w:rsidRPr="00B76B48">
        <w:rPr>
          <w:rFonts w:ascii="仿宋_GB2312" w:eastAsia="仿宋_GB2312" w:hAnsi="none" w:cs="宋体" w:hint="eastAsia"/>
          <w:kern w:val="0"/>
          <w:sz w:val="32"/>
          <w:szCs w:val="32"/>
        </w:rPr>
        <w:t>学</w:t>
      </w:r>
      <w:r w:rsidRPr="00B76B48">
        <w:rPr>
          <w:rFonts w:ascii="仿宋_GB2312" w:eastAsia="仿宋_GB2312" w:hAnsi="none" w:cs="宋体"/>
          <w:kern w:val="0"/>
          <w:sz w:val="32"/>
          <w:szCs w:val="32"/>
        </w:rPr>
        <w:t>-</w:t>
      </w:r>
      <w:r w:rsidRPr="00B76B48">
        <w:rPr>
          <w:rFonts w:ascii="仿宋_GB2312" w:eastAsia="仿宋_GB2312" w:hAnsi="none" w:cs="宋体" w:hint="eastAsia"/>
          <w:kern w:val="0"/>
          <w:sz w:val="32"/>
          <w:szCs w:val="32"/>
        </w:rPr>
        <w:t>评”一致性的整体化教学设计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；学员实践与交流。</w:t>
      </w:r>
      <w:r w:rsidRPr="00B76B48">
        <w:rPr>
          <w:rFonts w:ascii="仿宋_GB2312" w:eastAsia="仿宋_GB2312" w:hAnsi="none" w:cs="宋体"/>
          <w:kern w:val="0"/>
          <w:sz w:val="32"/>
          <w:szCs w:val="32"/>
        </w:rPr>
        <w:t xml:space="preserve">                          </w:t>
      </w:r>
    </w:p>
    <w:p w:rsidR="00C16D49" w:rsidRDefault="00C16D49" w:rsidP="00250996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三、培训安排</w:t>
      </w:r>
      <w:r>
        <w:rPr>
          <w:rFonts w:ascii="none" w:eastAsia="方正小标宋简体" w:hAnsi="none" w:cs="宋体"/>
          <w:kern w:val="0"/>
          <w:sz w:val="32"/>
          <w:szCs w:val="32"/>
        </w:rPr>
        <w:t> </w:t>
      </w:r>
    </w:p>
    <w:p w:rsidR="00C16D49" w:rsidRDefault="00C16D49" w:rsidP="00F26959">
      <w:pPr>
        <w:widowControl/>
        <w:shd w:val="clear" w:color="auto" w:fill="FFFFFF"/>
        <w:spacing w:line="560" w:lineRule="exac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培训时间：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12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5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日</w:t>
      </w:r>
      <w:r>
        <w:pict>
          <v:shape id="_x0000_s1027" type="#_x0000_t75" alt="函尾截图" style="position:absolute;left:0;text-align:left;margin-left:-21.65pt;margin-top:660.75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至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12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8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日，共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4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天。请学员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5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日（周三）上午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8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：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50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前报到。培训地点：市教师教育院雁荡分院（乐清市雁荡镇响岭街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12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号）一楼博学堂。联系人：袁从容，联系电话：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0577-88135619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，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 xml:space="preserve"> 13587880006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（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620006</w:t>
      </w:r>
      <w:r w:rsidRPr="00F26959">
        <w:rPr>
          <w:rFonts w:ascii="仿宋_GB2312" w:eastAsia="仿宋_GB2312" w:hAnsi="none" w:cs="宋体" w:hint="eastAsia"/>
          <w:kern w:val="0"/>
          <w:sz w:val="32"/>
          <w:szCs w:val="32"/>
        </w:rPr>
        <w:t>）。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   </w:t>
      </w:r>
    </w:p>
    <w:p w:rsidR="00C16D49" w:rsidRPr="00F26959" w:rsidRDefault="00C16D49" w:rsidP="00F26959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F26959"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  <w:r w:rsidRPr="00F26959">
        <w:rPr>
          <w:rFonts w:ascii="方正小标宋简体" w:eastAsia="方正小标宋简体" w:hAnsi="none" w:cs="宋体"/>
          <w:kern w:val="0"/>
          <w:sz w:val="32"/>
          <w:szCs w:val="32"/>
        </w:rPr>
        <w:t> </w:t>
      </w:r>
    </w:p>
    <w:p w:rsidR="00C16D49" w:rsidRDefault="00C16D49" w:rsidP="00F26959">
      <w:pPr>
        <w:widowControl/>
        <w:shd w:val="clear" w:color="auto" w:fill="FFFFFF"/>
        <w:spacing w:line="560" w:lineRule="exac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1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．培训费：</w:t>
      </w:r>
      <w:r>
        <w:rPr>
          <w:rFonts w:ascii="仿宋_GB2312" w:eastAsia="仿宋_GB2312" w:hAnsi="none" w:cs="宋体"/>
          <w:kern w:val="0"/>
          <w:sz w:val="32"/>
          <w:szCs w:val="32"/>
        </w:rPr>
        <w:t>400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none" w:cs="宋体"/>
          <w:kern w:val="0"/>
          <w:sz w:val="32"/>
          <w:szCs w:val="32"/>
        </w:rPr>
        <w:t>/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人</w:t>
      </w:r>
      <w:r>
        <w:rPr>
          <w:rFonts w:ascii="仿宋_GB2312" w:eastAsia="仿宋_GB2312" w:hAnsi="none" w:cs="宋体"/>
          <w:kern w:val="0"/>
          <w:sz w:val="32"/>
          <w:szCs w:val="32"/>
        </w:rPr>
        <w:t>/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天（含食宿费），</w:t>
      </w:r>
      <w:r>
        <w:rPr>
          <w:rFonts w:ascii="仿宋_GB2312" w:eastAsia="仿宋_GB2312" w:hAnsi="none" w:cs="宋体"/>
          <w:kern w:val="0"/>
          <w:sz w:val="32"/>
          <w:szCs w:val="32"/>
        </w:rPr>
        <w:t>280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none" w:cs="宋体"/>
          <w:kern w:val="0"/>
          <w:sz w:val="32"/>
          <w:szCs w:val="32"/>
        </w:rPr>
        <w:t>/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人</w:t>
      </w:r>
      <w:r>
        <w:rPr>
          <w:rFonts w:ascii="仿宋_GB2312" w:eastAsia="仿宋_GB2312" w:hAnsi="none" w:cs="宋体"/>
          <w:kern w:val="0"/>
          <w:sz w:val="32"/>
          <w:szCs w:val="32"/>
        </w:rPr>
        <w:t>/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天（含餐费），交通费学员回所在单位报销。</w:t>
      </w:r>
    </w:p>
    <w:p w:rsidR="00C16D49" w:rsidRDefault="00C16D49" w:rsidP="00F26959">
      <w:pPr>
        <w:widowControl/>
        <w:shd w:val="clear" w:color="auto" w:fill="FFFFFF"/>
        <w:spacing w:line="560" w:lineRule="exac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2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．缴费方式：带本人公务卡或者个人银行卡缴费。</w:t>
      </w:r>
      <w:r w:rsidRPr="00F26959">
        <w:rPr>
          <w:rFonts w:ascii="仿宋_GB2312" w:eastAsia="仿宋_GB2312" w:hAnsi="none" w:cs="宋体"/>
          <w:kern w:val="0"/>
          <w:sz w:val="32"/>
          <w:szCs w:val="32"/>
        </w:rPr>
        <w:t>  </w:t>
      </w:r>
    </w:p>
    <w:p w:rsidR="00C16D49" w:rsidRDefault="00C16D49" w:rsidP="00250996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>3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．报到时请学员提供单位名称及税号。</w:t>
      </w:r>
    </w:p>
    <w:p w:rsidR="00C16D49" w:rsidRDefault="00C16D49" w:rsidP="00F26959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请学校通知学员，按时参加培训。</w:t>
      </w:r>
    </w:p>
    <w:p w:rsidR="00C16D49" w:rsidRDefault="00C16D49" w:rsidP="00250996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C16D49" w:rsidRDefault="00C16D49" w:rsidP="00250996">
      <w:pPr>
        <w:widowControl/>
        <w:spacing w:line="700" w:lineRule="exact"/>
        <w:ind w:leftChars="314" w:left="1459" w:hangingChars="250" w:hanging="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附件：温州市</w:t>
      </w:r>
      <w:r w:rsidRPr="003669E1">
        <w:rPr>
          <w:rFonts w:ascii="仿宋_GB2312" w:eastAsia="仿宋_GB2312" w:hAnsi="none" w:cs="宋体" w:hint="eastAsia"/>
          <w:kern w:val="0"/>
          <w:sz w:val="32"/>
          <w:szCs w:val="32"/>
        </w:rPr>
        <w:t>高中生物《新课标（</w:t>
      </w:r>
      <w:r w:rsidRPr="003669E1">
        <w:rPr>
          <w:rFonts w:ascii="仿宋_GB2312" w:eastAsia="仿宋_GB2312" w:hAnsi="none" w:cs="宋体"/>
          <w:kern w:val="0"/>
          <w:sz w:val="32"/>
          <w:szCs w:val="32"/>
        </w:rPr>
        <w:t>2017</w:t>
      </w:r>
      <w:r w:rsidRPr="003669E1">
        <w:rPr>
          <w:rFonts w:ascii="仿宋_GB2312" w:eastAsia="仿宋_GB2312" w:hAnsi="none" w:cs="宋体" w:hint="eastAsia"/>
          <w:kern w:val="0"/>
          <w:sz w:val="32"/>
          <w:szCs w:val="32"/>
        </w:rPr>
        <w:t>版）》解读与教学设计培训班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学员</w:t>
      </w:r>
    </w:p>
    <w:p w:rsidR="00C16D49" w:rsidRDefault="00C16D49" w:rsidP="00250996">
      <w:pPr>
        <w:widowControl/>
        <w:spacing w:line="560" w:lineRule="exact"/>
        <w:ind w:right="930"/>
        <w:rPr>
          <w:rFonts w:ascii="仿宋_GB2312" w:eastAsia="仿宋_GB2312" w:hAnsi="none" w:cs="宋体"/>
          <w:kern w:val="0"/>
          <w:sz w:val="32"/>
          <w:szCs w:val="32"/>
        </w:rPr>
      </w:pPr>
    </w:p>
    <w:p w:rsidR="00C16D49" w:rsidRDefault="00C16D49" w:rsidP="00250996">
      <w:pPr>
        <w:widowControl/>
        <w:spacing w:line="560" w:lineRule="exact"/>
        <w:ind w:right="290" w:firstLineChars="150" w:firstLine="480"/>
        <w:jc w:val="righ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C16D49" w:rsidRDefault="00C16D49" w:rsidP="00250996">
      <w:pPr>
        <w:widowControl/>
        <w:spacing w:line="560" w:lineRule="exact"/>
        <w:ind w:right="320"/>
        <w:jc w:val="righ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8"/>
        </w:smartTagPr>
        <w:r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11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26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C16D49" w:rsidRPr="00250996" w:rsidRDefault="00C16D49" w:rsidP="007E033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16D49" w:rsidRDefault="00C16D49" w:rsidP="007E033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16D49" w:rsidRDefault="00C16D49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16D49" w:rsidRDefault="00C16D49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16D49" w:rsidRDefault="00C16D49" w:rsidP="00F26959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16D49" w:rsidRDefault="00C16D49" w:rsidP="00F26959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16D49" w:rsidRDefault="00C16D49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16D49" w:rsidRPr="007E033C" w:rsidRDefault="00C16D49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C16D49" w:rsidRPr="00250996" w:rsidRDefault="00C16D49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36"/>
          <w:shd w:val="clear" w:color="auto" w:fill="FFFFFF"/>
        </w:rPr>
      </w:pPr>
      <w:r w:rsidRPr="00250996">
        <w:rPr>
          <w:rFonts w:ascii="方正小标宋简体" w:eastAsia="方正小标宋简体" w:hAnsi="none" w:cs="宋体" w:hint="eastAsia"/>
          <w:kern w:val="0"/>
          <w:sz w:val="36"/>
          <w:szCs w:val="32"/>
        </w:rPr>
        <w:t>温州市高中生物《新课标（</w:t>
      </w:r>
      <w:r w:rsidRPr="00250996">
        <w:rPr>
          <w:rFonts w:ascii="方正小标宋简体" w:eastAsia="方正小标宋简体" w:hAnsi="none" w:cs="宋体"/>
          <w:kern w:val="0"/>
          <w:sz w:val="36"/>
          <w:szCs w:val="32"/>
        </w:rPr>
        <w:t>2017</w:t>
      </w:r>
      <w:r w:rsidRPr="00250996">
        <w:rPr>
          <w:rFonts w:ascii="方正小标宋简体" w:eastAsia="方正小标宋简体" w:hAnsi="none" w:cs="宋体" w:hint="eastAsia"/>
          <w:kern w:val="0"/>
          <w:sz w:val="36"/>
          <w:szCs w:val="32"/>
        </w:rPr>
        <w:t>版）》解读与教学设计培训班学员</w:t>
      </w:r>
    </w:p>
    <w:p w:rsidR="00C16D49" w:rsidRDefault="00C16D49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C16D49" w:rsidRDefault="00C16D49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C16D49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汪黎昊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温州市第二十一中学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郑伟伟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温州市中等幼儿师范学校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戴以勒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温州市第五十八中学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陈庆杰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温州市第五十八中学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王茂贤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温州市龙湾区永强中学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马素梅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浙江省瓯海中学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黄其海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温州市瓯海区第一高级中学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庄海雷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温州市洞头区第一中学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高卓林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浙江省乐清中学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余存春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乐清市芙蓉中学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冯志燕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乐清市虹桥中学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应建萍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乐清市虹桥中学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胡晓宾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乐清市白象中学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黄晓柱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乐清市第四中学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姚思维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乐清市乐成寄宿中学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邱</w:t>
      </w:r>
      <w:r>
        <w:rPr>
          <w:rFonts w:ascii="仿宋_GB2312" w:eastAsia="仿宋_GB2312"/>
          <w:sz w:val="24"/>
        </w:rPr>
        <w:t xml:space="preserve">  </w:t>
      </w:r>
      <w:r w:rsidRPr="00250996">
        <w:rPr>
          <w:rFonts w:ascii="仿宋_GB2312" w:eastAsia="仿宋_GB2312" w:hint="eastAsia"/>
          <w:sz w:val="24"/>
        </w:rPr>
        <w:t>峰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乐清市乐成寄宿中学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季建光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永嘉县第二高级中学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潘太仲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永嘉县碧莲中学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许家胜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浙江省文成中学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王丹丹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浙江省泰顺中学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杨</w:t>
      </w:r>
      <w:r>
        <w:rPr>
          <w:rFonts w:ascii="仿宋_GB2312" w:eastAsia="仿宋_GB2312"/>
          <w:sz w:val="24"/>
        </w:rPr>
        <w:t xml:space="preserve">  </w:t>
      </w:r>
      <w:r w:rsidRPr="00250996">
        <w:rPr>
          <w:rFonts w:ascii="仿宋_GB2312" w:eastAsia="仿宋_GB2312" w:hint="eastAsia"/>
          <w:sz w:val="24"/>
        </w:rPr>
        <w:t>杰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平阳县第二中学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周理理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浙江省平阳中学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杨瑞江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浙江省苍南中学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许允文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浙江省苍南中学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吴少雪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苍南县龙港第二高级中学</w:t>
      </w:r>
    </w:p>
    <w:p w:rsidR="00C16D49" w:rsidRPr="00250996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250996">
        <w:rPr>
          <w:rFonts w:ascii="仿宋_GB2312" w:eastAsia="仿宋_GB2312" w:hint="eastAsia"/>
          <w:sz w:val="24"/>
        </w:rPr>
        <w:t>章晓平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苍南县龙港第二高级中学</w:t>
      </w:r>
    </w:p>
    <w:p w:rsidR="00C16D49" w:rsidRDefault="00C16D49" w:rsidP="00250996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C16D49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  <w:r w:rsidRPr="00250996">
        <w:rPr>
          <w:rFonts w:ascii="仿宋_GB2312" w:eastAsia="仿宋_GB2312" w:hint="eastAsia"/>
          <w:sz w:val="24"/>
        </w:rPr>
        <w:t>郑祥斗</w:t>
      </w:r>
      <w:r>
        <w:rPr>
          <w:rFonts w:ascii="仿宋_GB2312" w:eastAsia="仿宋_GB2312"/>
          <w:sz w:val="24"/>
        </w:rPr>
        <w:t xml:space="preserve">     </w:t>
      </w:r>
      <w:r w:rsidRPr="00250996">
        <w:rPr>
          <w:rFonts w:ascii="仿宋_GB2312" w:eastAsia="仿宋_GB2312" w:hint="eastAsia"/>
          <w:sz w:val="24"/>
        </w:rPr>
        <w:t>苍南县宜山高级中学</w:t>
      </w:r>
    </w:p>
    <w:p w:rsidR="00C16D49" w:rsidRPr="007E033C" w:rsidRDefault="00C16D49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C16D49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49" w:rsidRDefault="00C16D49">
      <w:r>
        <w:separator/>
      </w:r>
    </w:p>
  </w:endnote>
  <w:endnote w:type="continuationSeparator" w:id="0">
    <w:p w:rsidR="00C16D49" w:rsidRDefault="00C1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49" w:rsidRDefault="00C16D49">
    <w:pPr>
      <w:pStyle w:val="Footer"/>
      <w:framePr w:wrap="around" w:vAnchor="text" w:hAnchor="margin" w:xAlign="right" w:y="1"/>
      <w:rPr>
        <w:rStyle w:val="PageNumber"/>
      </w:rPr>
    </w:pPr>
  </w:p>
  <w:p w:rsidR="00C16D49" w:rsidRDefault="00C16D49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49" w:rsidRDefault="00C16D49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49" w:rsidRDefault="00C16D49">
      <w:r>
        <w:separator/>
      </w:r>
    </w:p>
  </w:footnote>
  <w:footnote w:type="continuationSeparator" w:id="0">
    <w:p w:rsidR="00C16D49" w:rsidRDefault="00C16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0996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669E1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36EF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93849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253F2"/>
    <w:rsid w:val="00B3365F"/>
    <w:rsid w:val="00B35E07"/>
    <w:rsid w:val="00B3632C"/>
    <w:rsid w:val="00B37102"/>
    <w:rsid w:val="00B41CDD"/>
    <w:rsid w:val="00B4520E"/>
    <w:rsid w:val="00B60DD8"/>
    <w:rsid w:val="00B6298D"/>
    <w:rsid w:val="00B76B48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6D49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75913"/>
    <w:rsid w:val="00C82FAB"/>
    <w:rsid w:val="00C858A5"/>
    <w:rsid w:val="00C861A8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2B61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34AF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26959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253F2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B253F2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B25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B253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5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253F2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253F2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B253F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253F2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7</TotalTime>
  <Pages>3</Pages>
  <Words>169</Words>
  <Characters>969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2018-11-27T01:12:00Z</cp:lastPrinted>
  <dcterms:created xsi:type="dcterms:W3CDTF">2018-11-26T09:13:00Z</dcterms:created>
  <dcterms:modified xsi:type="dcterms:W3CDTF">2018-11-27T01:16:00Z</dcterms:modified>
</cp:coreProperties>
</file>