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师院文头截图" style="position:absolute;left:0;text-align:left;margin-left:1.6pt;margin-top:80.35pt;width:442.5pt;height:120.75pt;z-index:-251659776;visibility:visible;mso-position-vertical-relative:margin">
            <v:imagedata r:id="rId7" o:title=""/>
            <w10:wrap anchory="margin"/>
            <w10:anchorlock/>
          </v:shape>
        </w:pict>
      </w:r>
    </w:p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 w:rsidP="00125AF8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30</w:t>
      </w:r>
      <w:r>
        <w:rPr>
          <w:rFonts w:eastAsia="仿宋_GB2312" w:hint="eastAsia"/>
          <w:sz w:val="32"/>
        </w:rPr>
        <w:t>号</w:t>
      </w:r>
    </w:p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>
      <w:pPr>
        <w:rPr>
          <w:rFonts w:eastAsia="仿宋_GB2312"/>
          <w:color w:val="000000"/>
          <w:sz w:val="32"/>
        </w:rPr>
      </w:pPr>
    </w:p>
    <w:p w:rsidR="00E4022A" w:rsidRDefault="00E4022A" w:rsidP="00FD6734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D270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公布</w:t>
      </w:r>
      <w:r w:rsidRPr="00AD270C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7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级</w:t>
      </w:r>
      <w:r w:rsidRPr="00AD270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新教师试用期培训班</w:t>
      </w:r>
    </w:p>
    <w:p w:rsidR="00E4022A" w:rsidRPr="00653B1A" w:rsidRDefault="00E4022A" w:rsidP="00FD6734">
      <w:pPr>
        <w:spacing w:line="9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优秀学员名单的</w:t>
      </w:r>
      <w:r w:rsidRPr="00AD270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通知</w:t>
      </w:r>
    </w:p>
    <w:p w:rsidR="00E4022A" w:rsidRDefault="00E4022A" w:rsidP="00B26328"/>
    <w:p w:rsidR="00E4022A" w:rsidRPr="005F55F2" w:rsidRDefault="00E4022A" w:rsidP="00FD6734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5F55F2">
        <w:rPr>
          <w:rFonts w:eastAsia="仿宋_GB2312" w:hint="eastAsia"/>
          <w:kern w:val="0"/>
          <w:sz w:val="32"/>
          <w:szCs w:val="32"/>
        </w:rPr>
        <w:t>市局直属各学校，龙湾区</w:t>
      </w:r>
      <w:r>
        <w:rPr>
          <w:rFonts w:eastAsia="仿宋_GB2312" w:hint="eastAsia"/>
          <w:kern w:val="0"/>
          <w:sz w:val="32"/>
          <w:szCs w:val="32"/>
        </w:rPr>
        <w:t>教师发展中心</w:t>
      </w:r>
      <w:r w:rsidRPr="005F55F2">
        <w:rPr>
          <w:rFonts w:eastAsia="仿宋_GB2312" w:hint="eastAsia"/>
          <w:kern w:val="0"/>
          <w:sz w:val="32"/>
          <w:szCs w:val="32"/>
        </w:rPr>
        <w:t>：</w:t>
      </w:r>
    </w:p>
    <w:p w:rsidR="00E4022A" w:rsidRDefault="00E4022A" w:rsidP="00FD6734"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 w:rsidRPr="005F55F2">
        <w:rPr>
          <w:rFonts w:eastAsia="仿宋_GB2312" w:hint="eastAsia"/>
          <w:kern w:val="0"/>
          <w:sz w:val="32"/>
          <w:szCs w:val="32"/>
        </w:rPr>
        <w:t>根据</w:t>
      </w:r>
      <w:r w:rsidRPr="005F55F2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级</w:t>
      </w:r>
      <w:r w:rsidRPr="005F55F2">
        <w:rPr>
          <w:rFonts w:eastAsia="仿宋_GB2312" w:hint="eastAsia"/>
          <w:kern w:val="0"/>
          <w:sz w:val="32"/>
          <w:szCs w:val="32"/>
        </w:rPr>
        <w:t>市局直属学校新教师试用期培训方案，经考核，评</w:t>
      </w:r>
      <w:r w:rsidRPr="00F233FB">
        <w:rPr>
          <w:rFonts w:eastAsia="仿宋_GB2312" w:hint="eastAsia"/>
          <w:kern w:val="0"/>
          <w:sz w:val="32"/>
          <w:szCs w:val="32"/>
        </w:rPr>
        <w:t>定许涛等</w:t>
      </w:r>
      <w:r w:rsidRPr="00F233FB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20</w:t>
      </w:r>
      <w:r w:rsidRPr="00F233FB">
        <w:rPr>
          <w:rFonts w:eastAsia="仿宋_GB2312" w:hint="eastAsia"/>
          <w:kern w:val="0"/>
          <w:sz w:val="32"/>
          <w:szCs w:val="32"/>
        </w:rPr>
        <w:t>名学</w:t>
      </w:r>
      <w:r w:rsidRPr="005F55F2">
        <w:rPr>
          <w:rFonts w:eastAsia="仿宋_GB2312" w:hint="eastAsia"/>
          <w:kern w:val="0"/>
          <w:sz w:val="32"/>
          <w:szCs w:val="32"/>
        </w:rPr>
        <w:t>员为优秀学员。现将</w:t>
      </w:r>
      <w:r>
        <w:rPr>
          <w:rFonts w:eastAsia="仿宋_GB2312" w:hint="eastAsia"/>
          <w:kern w:val="0"/>
          <w:sz w:val="32"/>
          <w:szCs w:val="32"/>
        </w:rPr>
        <w:t>名单予以公布。</w:t>
      </w:r>
    </w:p>
    <w:p w:rsidR="00E4022A" w:rsidRDefault="00E4022A" w:rsidP="00FD6734"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附件：温州市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级新教师试用期培训班优秀学员名单</w:t>
      </w:r>
    </w:p>
    <w:p w:rsidR="00E4022A" w:rsidRPr="001342F2" w:rsidRDefault="00E4022A" w:rsidP="00FD6734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E4022A" w:rsidRPr="005F55F2" w:rsidRDefault="00E4022A" w:rsidP="00FD6734">
      <w:pPr>
        <w:widowControl/>
        <w:spacing w:line="560" w:lineRule="exact"/>
        <w:ind w:right="480" w:firstLineChars="100" w:firstLine="32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</w:t>
      </w:r>
      <w:r w:rsidRPr="005F55F2">
        <w:rPr>
          <w:rFonts w:eastAsia="仿宋_GB2312" w:hint="eastAsia"/>
          <w:kern w:val="0"/>
          <w:sz w:val="32"/>
          <w:szCs w:val="32"/>
        </w:rPr>
        <w:t>州市教师教育院</w:t>
      </w:r>
    </w:p>
    <w:p w:rsidR="00E4022A" w:rsidRPr="005F55F2" w:rsidRDefault="00E4022A" w:rsidP="00FD6734">
      <w:pPr>
        <w:widowControl/>
        <w:spacing w:line="560" w:lineRule="exact"/>
        <w:ind w:right="480" w:firstLineChars="1450" w:firstLine="4640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8"/>
        </w:smartTagPr>
        <w:r w:rsidRPr="005F55F2">
          <w:rPr>
            <w:rFonts w:eastAsia="仿宋_GB2312"/>
            <w:kern w:val="0"/>
            <w:sz w:val="32"/>
            <w:szCs w:val="32"/>
          </w:rPr>
          <w:t>201</w:t>
        </w:r>
        <w:r>
          <w:rPr>
            <w:rFonts w:eastAsia="仿宋_GB2312"/>
            <w:kern w:val="0"/>
            <w:sz w:val="32"/>
            <w:szCs w:val="32"/>
          </w:rPr>
          <w:t>8</w:t>
        </w:r>
        <w:r w:rsidRPr="005F55F2">
          <w:rPr>
            <w:rFonts w:eastAsia="仿宋_GB2312" w:hint="eastAsia"/>
            <w:kern w:val="0"/>
            <w:sz w:val="32"/>
            <w:szCs w:val="32"/>
          </w:rPr>
          <w:t>年</w:t>
        </w:r>
        <w:r w:rsidRPr="005F55F2">
          <w:rPr>
            <w:rFonts w:eastAsia="仿宋_GB2312"/>
            <w:kern w:val="0"/>
            <w:sz w:val="32"/>
            <w:szCs w:val="32"/>
          </w:rPr>
          <w:t>6</w:t>
        </w:r>
        <w:r w:rsidRPr="005F55F2"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20</w:t>
        </w:r>
        <w:r w:rsidRPr="005F55F2"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E4022A" w:rsidRDefault="00E4022A" w:rsidP="00FD6734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E4022A" w:rsidRPr="00113A83" w:rsidRDefault="00E4022A" w:rsidP="00FD6734">
      <w:pPr>
        <w:spacing w:line="560" w:lineRule="exact"/>
        <w:rPr>
          <w:rFonts w:eastAsia="仿宋_GB2312"/>
          <w:sz w:val="32"/>
          <w:szCs w:val="32"/>
        </w:rPr>
      </w:pPr>
    </w:p>
    <w:p w:rsidR="00E4022A" w:rsidRPr="00113A83" w:rsidRDefault="00E4022A" w:rsidP="00F233FB">
      <w:pPr>
        <w:spacing w:line="560" w:lineRule="exact"/>
        <w:ind w:firstLineChars="50" w:firstLine="105"/>
        <w:rPr>
          <w:rFonts w:ascii="宋体"/>
          <w:sz w:val="28"/>
          <w:szCs w:val="28"/>
        </w:rPr>
      </w:pPr>
      <w:r>
        <w:pict>
          <v:line id="_x0000_s1027" style="position:absolute;left:0;text-align:left;z-index:251658752" from="0,4.8pt" to="414pt,4.8pt" strokeweight=".5pt"/>
        </w:pict>
      </w:r>
      <w:r>
        <w:pict>
          <v:line id="_x0000_s1028" style="position:absolute;left:0;text-align:left;z-index:251657728" from="0,30.1pt" to="414pt,30.1pt" strokeweight=".5pt"/>
        </w:pict>
      </w:r>
      <w:r w:rsidRPr="00EE6BDC">
        <w:rPr>
          <w:rFonts w:eastAsia="仿宋_GB2312" w:hint="eastAsia"/>
          <w:kern w:val="0"/>
          <w:sz w:val="28"/>
          <w:szCs w:val="28"/>
        </w:rPr>
        <w:t>温州市教师教育院办公室</w:t>
      </w:r>
      <w:r w:rsidRPr="00EE6BDC">
        <w:rPr>
          <w:rFonts w:eastAsia="仿宋_GB2312"/>
          <w:kern w:val="0"/>
          <w:sz w:val="28"/>
          <w:szCs w:val="28"/>
        </w:rPr>
        <w:t xml:space="preserve"> </w:t>
      </w:r>
      <w:r w:rsidRPr="00EE6BDC">
        <w:rPr>
          <w:rFonts w:eastAsia="仿宋_GB2312" w:hint="eastAsia"/>
          <w:kern w:val="0"/>
          <w:sz w:val="28"/>
          <w:szCs w:val="28"/>
        </w:rPr>
        <w:t xml:space="preserve">　　</w:t>
      </w:r>
      <w:r w:rsidRPr="00EE6BDC">
        <w:rPr>
          <w:rFonts w:eastAsia="仿宋_GB2312"/>
          <w:kern w:val="0"/>
          <w:sz w:val="28"/>
          <w:szCs w:val="28"/>
        </w:rPr>
        <w:t xml:space="preserve">   </w:t>
      </w:r>
      <w:r w:rsidRPr="00EE6BDC">
        <w:rPr>
          <w:rFonts w:eastAsia="仿宋_GB2312" w:hint="eastAsia"/>
          <w:kern w:val="0"/>
          <w:sz w:val="28"/>
          <w:szCs w:val="28"/>
        </w:rPr>
        <w:t xml:space="preserve">　</w:t>
      </w:r>
      <w:r w:rsidRPr="00EE6BDC">
        <w:rPr>
          <w:rFonts w:eastAsia="仿宋_GB2312"/>
          <w:kern w:val="0"/>
          <w:sz w:val="28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8"/>
        </w:smartTagPr>
        <w:r w:rsidRPr="00EE6BDC">
          <w:rPr>
            <w:rFonts w:eastAsia="仿宋_GB2312"/>
            <w:kern w:val="0"/>
            <w:sz w:val="28"/>
            <w:szCs w:val="28"/>
          </w:rPr>
          <w:t>201</w:t>
        </w:r>
        <w:r>
          <w:rPr>
            <w:rFonts w:eastAsia="仿宋_GB2312"/>
            <w:kern w:val="0"/>
            <w:sz w:val="28"/>
            <w:szCs w:val="28"/>
          </w:rPr>
          <w:t>8</w:t>
        </w:r>
        <w:r w:rsidRPr="00EE6BDC">
          <w:rPr>
            <w:rFonts w:eastAsia="仿宋_GB2312" w:hint="eastAsia"/>
            <w:kern w:val="0"/>
            <w:sz w:val="28"/>
            <w:szCs w:val="28"/>
          </w:rPr>
          <w:t>年</w:t>
        </w:r>
        <w:r w:rsidRPr="00EE6BDC">
          <w:rPr>
            <w:rFonts w:eastAsia="仿宋_GB2312"/>
            <w:kern w:val="0"/>
            <w:sz w:val="28"/>
            <w:szCs w:val="28"/>
          </w:rPr>
          <w:t>6</w:t>
        </w:r>
        <w:r w:rsidRPr="00EE6BDC">
          <w:rPr>
            <w:rFonts w:eastAsia="仿宋_GB2312" w:hint="eastAsia"/>
            <w:kern w:val="0"/>
            <w:sz w:val="28"/>
            <w:szCs w:val="28"/>
          </w:rPr>
          <w:t>月</w:t>
        </w:r>
        <w:r>
          <w:rPr>
            <w:rFonts w:eastAsia="仿宋_GB2312"/>
            <w:kern w:val="0"/>
            <w:sz w:val="28"/>
            <w:szCs w:val="28"/>
          </w:rPr>
          <w:t>20</w:t>
        </w:r>
        <w:r w:rsidRPr="00EE6BDC">
          <w:rPr>
            <w:rFonts w:eastAsia="仿宋_GB2312" w:hint="eastAsia"/>
            <w:kern w:val="0"/>
            <w:sz w:val="28"/>
            <w:szCs w:val="28"/>
          </w:rPr>
          <w:t>日</w:t>
        </w:r>
      </w:smartTag>
      <w:r w:rsidRPr="00EE6BDC">
        <w:rPr>
          <w:rFonts w:eastAsia="仿宋_GB2312" w:hint="eastAsia"/>
          <w:kern w:val="0"/>
          <w:sz w:val="28"/>
          <w:szCs w:val="28"/>
        </w:rPr>
        <w:t>印发</w:t>
      </w:r>
    </w:p>
    <w:p w:rsidR="00E4022A" w:rsidRPr="005F55F2" w:rsidRDefault="00E4022A" w:rsidP="00FD6734">
      <w:pPr>
        <w:spacing w:line="560" w:lineRule="exact"/>
        <w:jc w:val="left"/>
        <w:rPr>
          <w:rFonts w:eastAsia="仿宋_GB2312"/>
          <w:kern w:val="0"/>
          <w:sz w:val="28"/>
          <w:szCs w:val="28"/>
        </w:rPr>
        <w:sectPr w:rsidR="00E4022A" w:rsidRPr="005F55F2" w:rsidSect="00FD67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4022A" w:rsidRPr="00FD6734" w:rsidRDefault="00E4022A" w:rsidP="00FD6734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FD6734"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E4022A" w:rsidRPr="00FD6734" w:rsidRDefault="00E4022A" w:rsidP="00FD6734"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FD6734">
        <w:rPr>
          <w:rFonts w:ascii="方正小标宋简体" w:eastAsia="方正小标宋简体" w:hint="eastAsia"/>
          <w:kern w:val="0"/>
          <w:sz w:val="36"/>
          <w:szCs w:val="36"/>
        </w:rPr>
        <w:t>温州市</w:t>
      </w:r>
      <w:r w:rsidRPr="00FD6734">
        <w:rPr>
          <w:rFonts w:ascii="方正小标宋简体" w:eastAsia="方正小标宋简体"/>
          <w:kern w:val="0"/>
          <w:sz w:val="36"/>
          <w:szCs w:val="36"/>
        </w:rPr>
        <w:t>2017</w:t>
      </w:r>
      <w:r w:rsidRPr="00FD6734">
        <w:rPr>
          <w:rFonts w:ascii="方正小标宋简体" w:eastAsia="方正小标宋简体" w:hint="eastAsia"/>
          <w:kern w:val="0"/>
          <w:sz w:val="36"/>
          <w:szCs w:val="36"/>
        </w:rPr>
        <w:t>级新教师试用期培训班优秀学员名单</w:t>
      </w:r>
    </w:p>
    <w:p w:rsidR="00E4022A" w:rsidRDefault="00E4022A" w:rsidP="00FD6734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E4022A" w:rsidRPr="00FD6734" w:rsidRDefault="00E4022A" w:rsidP="00FD6734">
      <w:pPr>
        <w:spacing w:line="560" w:lineRule="exact"/>
        <w:jc w:val="left"/>
        <w:rPr>
          <w:rFonts w:ascii="方正小标宋简体" w:eastAsia="方正小标宋简体"/>
          <w:color w:val="000000"/>
          <w:sz w:val="28"/>
          <w:shd w:val="clear" w:color="auto" w:fill="FFFFFF"/>
        </w:rPr>
      </w:pPr>
      <w:r w:rsidRPr="00FD6734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高中班（含中小学信息技术、中小学心理）（</w:t>
      </w:r>
      <w:r w:rsidRPr="00FD6734">
        <w:rPr>
          <w:rFonts w:ascii="方正小标宋简体" w:eastAsia="方正小标宋简体"/>
          <w:color w:val="000000"/>
          <w:sz w:val="28"/>
          <w:shd w:val="clear" w:color="auto" w:fill="FFFFFF"/>
        </w:rPr>
        <w:t>39</w:t>
      </w:r>
      <w:r w:rsidRPr="00FD6734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名）</w:t>
      </w:r>
    </w:p>
    <w:p w:rsidR="00E4022A" w:rsidRDefault="00E4022A" w:rsidP="00FD6734">
      <w:pPr>
        <w:spacing w:line="560" w:lineRule="exact"/>
        <w:jc w:val="left"/>
        <w:rPr>
          <w:rFonts w:ascii="仿宋_GB2312" w:eastAsia="仿宋_GB2312"/>
          <w:color w:val="000000"/>
          <w:sz w:val="24"/>
          <w:shd w:val="clear" w:color="auto" w:fill="FFFFFF"/>
        </w:rPr>
        <w:sectPr w:rsidR="00E4022A" w:rsidSect="00951548">
          <w:headerReference w:type="default" r:id="rId8"/>
          <w:type w:val="continuous"/>
          <w:pgSz w:w="11906" w:h="16838"/>
          <w:pgMar w:top="1440" w:right="1800" w:bottom="1440" w:left="1800" w:header="567" w:footer="992" w:gutter="0"/>
          <w:cols w:space="720"/>
          <w:docGrid w:type="lines" w:linePitch="312"/>
        </w:sectPr>
      </w:pPr>
    </w:p>
    <w:p w:rsidR="00E4022A" w:rsidRDefault="00E4022A" w:rsidP="00FD6734">
      <w:pPr>
        <w:spacing w:line="560" w:lineRule="exact"/>
        <w:jc w:val="lef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D6734">
      <w:pPr>
        <w:spacing w:line="560" w:lineRule="exact"/>
        <w:jc w:val="left"/>
        <w:rPr>
          <w:rFonts w:ascii="仿宋_GB2312" w:eastAsia="仿宋_GB2312"/>
          <w:color w:val="000000"/>
          <w:sz w:val="24"/>
          <w:shd w:val="clear" w:color="auto" w:fill="FFFFFF"/>
        </w:rPr>
        <w:sectPr w:rsidR="00E4022A" w:rsidSect="00FD6734">
          <w:type w:val="continuous"/>
          <w:pgSz w:w="11906" w:h="16838"/>
          <w:pgMar w:top="1440" w:right="1800" w:bottom="1440" w:left="1800" w:header="567" w:footer="992" w:gutter="0"/>
          <w:cols w:space="720"/>
          <w:docGrid w:type="lines" w:linePitch="312"/>
        </w:sectPr>
      </w:pP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 w:rsidRPr="00FD6734"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瑞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夏一建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崔宁宁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蓝丹丹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张智慧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余依晨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温州第二高级中学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朱晨思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温州市第二外国语学校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林昭汝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温州市第二外国语学校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金培培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温州市第八高级中学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许</w:t>
      </w:r>
      <w:r w:rsidRPr="00FD6734"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涛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温州市第八高级中学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朱淑鸥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温州市第八高级中学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 w:rsidRPr="00FD6734"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琴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温州市第八高级中学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周礼毅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温州市第八高级中学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单洁雨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温州市第十四高级中学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朱丽娟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温州市第二十一中学</w:t>
      </w:r>
    </w:p>
    <w:p w:rsidR="00E4022A" w:rsidRDefault="00E4022A" w:rsidP="00125AF8">
      <w:pPr>
        <w:spacing w:line="540" w:lineRule="exact"/>
        <w:rPr>
          <w:rFonts w:ascii="仿宋_GB2312" w:eastAsia="仿宋_GB2312"/>
          <w:sz w:val="24"/>
        </w:rPr>
      </w:pPr>
      <w:r w:rsidRPr="00125AF8">
        <w:rPr>
          <w:rFonts w:ascii="仿宋_GB2312" w:eastAsia="仿宋_GB2312" w:hint="eastAsia"/>
          <w:sz w:val="24"/>
        </w:rPr>
        <w:t>袁</w:t>
      </w:r>
      <w:r>
        <w:rPr>
          <w:rFonts w:ascii="仿宋_GB2312" w:eastAsia="仿宋_GB2312"/>
          <w:sz w:val="24"/>
        </w:rPr>
        <w:t xml:space="preserve">  </w:t>
      </w:r>
      <w:r w:rsidRPr="00125AF8">
        <w:rPr>
          <w:rFonts w:ascii="仿宋_GB2312" w:eastAsia="仿宋_GB2312" w:hint="eastAsia"/>
          <w:sz w:val="24"/>
        </w:rPr>
        <w:t>婕</w:t>
      </w:r>
      <w:r w:rsidRPr="00125AF8">
        <w:rPr>
          <w:rFonts w:ascii="仿宋_GB2312" w:eastAsia="仿宋_GB2312"/>
          <w:sz w:val="24"/>
        </w:rPr>
        <w:t xml:space="preserve">   </w:t>
      </w:r>
      <w:r>
        <w:rPr>
          <w:rFonts w:ascii="Segoe UI" w:hAnsi="Segoe UI" w:cs="Segoe UI"/>
          <w:color w:val="191F25"/>
          <w:szCs w:val="21"/>
          <w:shd w:val="clear" w:color="auto" w:fill="FFFFFF"/>
        </w:rPr>
        <w:t xml:space="preserve"> </w:t>
      </w:r>
      <w:r w:rsidRPr="00FD6734">
        <w:rPr>
          <w:rFonts w:ascii="仿宋_GB2312" w:eastAsia="仿宋_GB2312" w:hint="eastAsia"/>
          <w:sz w:val="24"/>
        </w:rPr>
        <w:t>温州市第二十一中学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黄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欢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温州市第二十二中学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陈瑶瑶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温州市第二十二中学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庄才营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温州第五十一中学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张增特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温州第五十八中学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吴灿暖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温州第五十八中学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柯晓飞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温州第五十八中学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郑天伟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温州第五十八中学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畅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林婧婕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pacing w:val="-20"/>
          <w:sz w:val="24"/>
        </w:rPr>
        <w:t>温州市职业中等专业学校</w:t>
      </w:r>
    </w:p>
    <w:p w:rsidR="00E4022A" w:rsidRDefault="00E4022A" w:rsidP="00FD6734">
      <w:pPr>
        <w:spacing w:line="540" w:lineRule="exact"/>
        <w:rPr>
          <w:rFonts w:ascii="仿宋_GB2312" w:eastAsia="仿宋_GB2312"/>
          <w:spacing w:val="-20"/>
          <w:sz w:val="24"/>
        </w:rPr>
      </w:pPr>
      <w:r w:rsidRPr="00FD6734">
        <w:rPr>
          <w:rFonts w:ascii="仿宋_GB2312" w:eastAsia="仿宋_GB2312" w:hint="eastAsia"/>
          <w:sz w:val="24"/>
        </w:rPr>
        <w:t>梅曼曼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pacing w:val="-20"/>
          <w:sz w:val="24"/>
        </w:rPr>
        <w:t>温州市职业中等专业学校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管若华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pacing w:val="-20"/>
          <w:sz w:val="24"/>
        </w:rPr>
        <w:t>温州市职业中等专业学校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黄宠旭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pacing w:val="-20"/>
          <w:sz w:val="24"/>
        </w:rPr>
        <w:t>温州市职业中等专业学校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袁向敏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pacing w:val="-20"/>
          <w:sz w:val="24"/>
        </w:rPr>
        <w:t>温州市职业中等专业学校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沈肖肖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温州护士学校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董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悦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温州护士学校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王海舟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温州市财税会计学校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邱洋洋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温州市财税会计学校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浩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温州市特殊教育学校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鲁梦雅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温州市特殊教育学校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潘文伟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pacing w:val="-36"/>
          <w:sz w:val="24"/>
        </w:rPr>
        <w:t>温州市中等幼儿师范学校鹿城校区</w:t>
      </w:r>
    </w:p>
    <w:p w:rsidR="00E4022A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范心弦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龙湾中学</w:t>
      </w:r>
    </w:p>
    <w:p w:rsidR="00E4022A" w:rsidRPr="00FD6734" w:rsidRDefault="00E4022A" w:rsidP="00FD6734">
      <w:pPr>
        <w:spacing w:line="54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娄新怀</w:t>
      </w:r>
      <w:r w:rsidRPr="00FD6734">
        <w:rPr>
          <w:rFonts w:ascii="仿宋_GB2312" w:eastAsia="仿宋_GB2312"/>
          <w:sz w:val="24"/>
        </w:rPr>
        <w:tab/>
        <w:t xml:space="preserve">   </w:t>
      </w:r>
      <w:r w:rsidRPr="00FD6734">
        <w:rPr>
          <w:rFonts w:ascii="仿宋_GB2312" w:eastAsia="仿宋_GB2312" w:hint="eastAsia"/>
          <w:sz w:val="24"/>
        </w:rPr>
        <w:t>永强中学</w:t>
      </w:r>
    </w:p>
    <w:p w:rsidR="00E4022A" w:rsidRPr="001342F2" w:rsidRDefault="00E4022A" w:rsidP="00FD6734">
      <w:pPr>
        <w:spacing w:line="540" w:lineRule="exact"/>
        <w:rPr>
          <w:rFonts w:eastAsia="仿宋_GB2312"/>
          <w:b/>
          <w:color w:val="000000"/>
          <w:sz w:val="28"/>
          <w:szCs w:val="28"/>
          <w:shd w:val="clear" w:color="auto" w:fill="FFFFFF"/>
        </w:rPr>
        <w:sectPr w:rsidR="00E4022A" w:rsidRPr="001342F2" w:rsidSect="007B5AEE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  <w:r w:rsidRPr="00FD6734">
        <w:rPr>
          <w:rFonts w:ascii="仿宋_GB2312" w:eastAsia="仿宋_GB2312" w:hint="eastAsia"/>
          <w:color w:val="000000"/>
          <w:sz w:val="24"/>
          <w:shd w:val="clear" w:color="auto" w:fill="FFFFFF"/>
        </w:rPr>
        <w:t>董瑶瑶</w:t>
      </w:r>
      <w:r w:rsidRPr="00FD6734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D6734">
        <w:rPr>
          <w:rFonts w:ascii="仿宋_GB2312" w:eastAsia="仿宋_GB2312" w:hint="eastAsia"/>
          <w:color w:val="000000"/>
          <w:sz w:val="24"/>
          <w:shd w:val="clear" w:color="auto" w:fill="FFFFFF"/>
        </w:rPr>
        <w:t>永强中学</w:t>
      </w:r>
    </w:p>
    <w:p w:rsidR="00E4022A" w:rsidRDefault="00E4022A" w:rsidP="00FD6734">
      <w:pPr>
        <w:spacing w:line="300" w:lineRule="exact"/>
        <w:rPr>
          <w:rFonts w:ascii="方正小标宋简体" w:eastAsia="方正小标宋简体"/>
          <w:color w:val="000000"/>
          <w:sz w:val="30"/>
          <w:szCs w:val="30"/>
          <w:shd w:val="clear" w:color="auto" w:fill="FFFFFF"/>
        </w:rPr>
        <w:sectPr w:rsidR="00E4022A" w:rsidSect="007B5AEE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E4022A" w:rsidRDefault="00E4022A" w:rsidP="00FD6734">
      <w:pPr>
        <w:rPr>
          <w:rFonts w:ascii="方正小标宋简体" w:eastAsia="方正小标宋简体"/>
          <w:color w:val="000000"/>
          <w:sz w:val="28"/>
          <w:shd w:val="clear" w:color="auto" w:fill="FFFFFF"/>
        </w:rPr>
      </w:pPr>
      <w:r w:rsidRPr="00FD6734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初中班（</w:t>
      </w:r>
      <w:r w:rsidRPr="00FD6734">
        <w:rPr>
          <w:rFonts w:ascii="方正小标宋简体" w:eastAsia="方正小标宋简体"/>
          <w:color w:val="000000"/>
          <w:sz w:val="28"/>
          <w:shd w:val="clear" w:color="auto" w:fill="FFFFFF"/>
        </w:rPr>
        <w:t>32</w:t>
      </w:r>
      <w:r w:rsidRPr="00FD6734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名）</w:t>
      </w:r>
    </w:p>
    <w:p w:rsidR="00E4022A" w:rsidRPr="00FD6734" w:rsidRDefault="00E4022A" w:rsidP="00FD6734">
      <w:pPr>
        <w:rPr>
          <w:rFonts w:ascii="方正小标宋简体" w:eastAsia="方正小标宋简体"/>
          <w:color w:val="000000"/>
          <w:sz w:val="28"/>
          <w:shd w:val="clear" w:color="auto" w:fill="FFFFFF"/>
        </w:rPr>
      </w:pPr>
    </w:p>
    <w:p w:rsidR="00E4022A" w:rsidRDefault="00E4022A" w:rsidP="00FD6734">
      <w:pPr>
        <w:spacing w:line="560" w:lineRule="exact"/>
        <w:rPr>
          <w:rFonts w:ascii="仿宋_GB2312" w:eastAsia="仿宋_GB2312"/>
          <w:sz w:val="24"/>
        </w:rPr>
        <w:sectPr w:rsidR="00E4022A" w:rsidSect="0029706D">
          <w:footerReference w:type="even" r:id="rId9"/>
          <w:footerReference w:type="default" r:id="rId10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高歌远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黄聪慧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薛雨倩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南奕宇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涂寒凌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冯菁华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吕翩翩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温州市第三中学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黄扬帆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温州市第八中学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关青青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温州市第八中学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张铭洁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温州市第八中学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林丹妮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温州市第八中学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静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温州市艺术学校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潘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琳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温州市第十二中学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孙淑婷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温州市第十二中学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森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温州市第二十三中学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朱丽慧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温州市第二外国语学校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慧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郑名茗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孙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杰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杨金珀</w:t>
      </w:r>
      <w:r w:rsidRPr="00FD6734">
        <w:rPr>
          <w:rFonts w:eastAsia="仿宋_GB2312"/>
          <w:sz w:val="24"/>
        </w:rPr>
        <w:t> </w:t>
      </w:r>
      <w:r>
        <w:rPr>
          <w:rFonts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温州外国语学校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陈丹瑶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温州市南浦实验中学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章思思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温州市南浦实验中学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超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温州市南浦实验中学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周文跃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温州市南浦实验中学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慧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张梦诗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吴建阳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潘文静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温州市绣山中学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杨青青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北大新世纪温州附校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D6734">
        <w:rPr>
          <w:rFonts w:ascii="仿宋_GB2312" w:eastAsia="仿宋_GB2312" w:hint="eastAsia"/>
          <w:sz w:val="24"/>
        </w:rPr>
        <w:t>晓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北大新世纪温州附校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汤敏立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北大新世纪温州附校</w:t>
      </w:r>
    </w:p>
    <w:p w:rsidR="00E4022A" w:rsidRPr="00FD6734" w:rsidRDefault="00E4022A" w:rsidP="00FD6734">
      <w:pPr>
        <w:spacing w:line="560" w:lineRule="exact"/>
        <w:rPr>
          <w:rFonts w:ascii="仿宋_GB2312" w:eastAsia="仿宋_GB2312"/>
          <w:sz w:val="24"/>
        </w:rPr>
      </w:pPr>
      <w:r w:rsidRPr="00FD6734">
        <w:rPr>
          <w:rFonts w:ascii="仿宋_GB2312" w:eastAsia="仿宋_GB2312" w:hint="eastAsia"/>
          <w:sz w:val="24"/>
        </w:rPr>
        <w:t>徐静懿</w:t>
      </w:r>
      <w:r w:rsidRPr="00FD6734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D6734">
        <w:rPr>
          <w:rFonts w:ascii="仿宋_GB2312" w:eastAsia="仿宋_GB2312" w:hint="eastAsia"/>
          <w:sz w:val="24"/>
        </w:rPr>
        <w:t>北大新世纪温州附校</w:t>
      </w:r>
    </w:p>
    <w:p w:rsidR="00E4022A" w:rsidRDefault="00E4022A" w:rsidP="00FD6734">
      <w:pPr>
        <w:sectPr w:rsidR="00E4022A" w:rsidSect="00FD6734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4022A" w:rsidRDefault="00E4022A" w:rsidP="00FD6734"/>
    <w:p w:rsidR="00E4022A" w:rsidRDefault="00E4022A" w:rsidP="00FD6734"/>
    <w:p w:rsidR="00E4022A" w:rsidRDefault="00E4022A" w:rsidP="00FD6734"/>
    <w:p w:rsidR="00E4022A" w:rsidRDefault="00E4022A" w:rsidP="00FD6734"/>
    <w:p w:rsidR="00E4022A" w:rsidRPr="00BF64D3" w:rsidRDefault="00E4022A" w:rsidP="00FD6734">
      <w:pPr>
        <w:rPr>
          <w:rFonts w:ascii="方正小标宋简体" w:eastAsia="方正小标宋简体"/>
          <w:color w:val="000000"/>
          <w:sz w:val="28"/>
          <w:shd w:val="clear" w:color="auto" w:fill="FFFFFF"/>
        </w:rPr>
      </w:pPr>
      <w:r w:rsidRPr="00BF64D3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小学及音体美班（</w:t>
      </w:r>
      <w:r w:rsidRPr="00BF64D3">
        <w:rPr>
          <w:rFonts w:ascii="方正小标宋简体" w:eastAsia="方正小标宋简体"/>
          <w:color w:val="000000"/>
          <w:sz w:val="28"/>
          <w:shd w:val="clear" w:color="auto" w:fill="FFFFFF"/>
        </w:rPr>
        <w:t>3</w:t>
      </w:r>
      <w:r>
        <w:rPr>
          <w:rFonts w:ascii="方正小标宋简体" w:eastAsia="方正小标宋简体"/>
          <w:color w:val="000000"/>
          <w:sz w:val="28"/>
          <w:shd w:val="clear" w:color="auto" w:fill="FFFFFF"/>
        </w:rPr>
        <w:t>3</w:t>
      </w:r>
      <w:r w:rsidRPr="00BF64D3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名）</w:t>
      </w:r>
    </w:p>
    <w:p w:rsidR="00E4022A" w:rsidRDefault="00E4022A" w:rsidP="00FD6734"/>
    <w:p w:rsidR="00E4022A" w:rsidRDefault="00E4022A" w:rsidP="00BF64D3">
      <w:pPr>
        <w:spacing w:line="560" w:lineRule="exact"/>
        <w:rPr>
          <w:rFonts w:ascii="仿宋_GB2312" w:eastAsia="仿宋_GB2312"/>
          <w:sz w:val="24"/>
        </w:rPr>
        <w:sectPr w:rsidR="00E4022A" w:rsidSect="00FD6734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林雪瑶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温州市实验小学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黄铷娜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温州大学城附属学校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杨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坤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温州市籀园小学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周</w:t>
      </w:r>
      <w:r w:rsidRPr="00BF64D3"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莹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温州市籀园小学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孙丝丝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温州市籀园小学</w:t>
      </w:r>
    </w:p>
    <w:p w:rsidR="00E4022A" w:rsidRPr="00BF64D3" w:rsidRDefault="00E4022A" w:rsidP="00262642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项雅雅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温州市籀园小学</w:t>
      </w:r>
    </w:p>
    <w:p w:rsidR="00E4022A" w:rsidRPr="00D018B7" w:rsidRDefault="00E4022A" w:rsidP="00262642">
      <w:pPr>
        <w:widowControl/>
        <w:spacing w:line="560" w:lineRule="exact"/>
        <w:jc w:val="left"/>
        <w:rPr>
          <w:rFonts w:ascii="宋体" w:cs="宋体"/>
          <w:noProof w:val="0"/>
          <w:kern w:val="0"/>
          <w:sz w:val="24"/>
        </w:rPr>
      </w:pPr>
      <w:r w:rsidRPr="00D018B7">
        <w:rPr>
          <w:rFonts w:ascii="仿宋_GB2312" w:eastAsia="仿宋_GB2312" w:hint="eastAsia"/>
          <w:sz w:val="24"/>
        </w:rPr>
        <w:t>余煦姿</w:t>
      </w:r>
      <w:r w:rsidRPr="00D018B7">
        <w:rPr>
          <w:rFonts w:ascii="仿宋_GB2312" w:eastAsia="仿宋_GB2312"/>
          <w:sz w:val="24"/>
        </w:rPr>
        <w:t> </w:t>
      </w:r>
      <w:r w:rsidRPr="00D018B7">
        <w:rPr>
          <w:rFonts w:ascii="仿宋_GB2312" w:eastAsia="仿宋_GB2312"/>
          <w:sz w:val="24"/>
        </w:rPr>
        <w:t xml:space="preserve"> </w:t>
      </w:r>
      <w:r>
        <w:rPr>
          <w:rFonts w:ascii="宋体" w:hAnsi="宋体" w:cs="宋体"/>
          <w:noProof w:val="0"/>
          <w:kern w:val="0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温州市籀园小学</w:t>
      </w:r>
    </w:p>
    <w:p w:rsidR="00E4022A" w:rsidRPr="00BF64D3" w:rsidRDefault="00E4022A" w:rsidP="00262642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林成舒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温州市绣山中学</w:t>
      </w:r>
    </w:p>
    <w:p w:rsidR="00E4022A" w:rsidRPr="00BF64D3" w:rsidRDefault="00E4022A" w:rsidP="00262642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蒋琪琪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温州市南浦实验中学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郑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伟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温州市南浦实验中学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雄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温州大学城附属学校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张</w:t>
      </w:r>
      <w:r w:rsidRPr="00BF64D3"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淑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温州外国语学校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陈静静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温州外国语学校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赵程程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温州市第二外国语学校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陈杉杉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曾子窈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温州市艺术学校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康妍琦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道尔顿小学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李</w:t>
      </w:r>
      <w:r w:rsidRPr="00BF64D3"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翔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道尔顿小学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韩奇殊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道尔顿小学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曾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翔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北大新世纪温州附校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达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北大新世纪温州附校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连冰青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北大新世纪温州附校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孟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北大新世纪温州附校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胡晓丹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温州市中等幼儿师范学校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高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兴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pacing w:val="-20"/>
          <w:sz w:val="24"/>
        </w:rPr>
        <w:t>温州市中等幼儿师范学校鹿城校区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牟宁迪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pacing w:val="-20"/>
          <w:sz w:val="24"/>
        </w:rPr>
        <w:t>温州市中等幼儿师范学校鹿城校区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戚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芮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pacing w:val="-20"/>
          <w:sz w:val="24"/>
        </w:rPr>
        <w:t>温州市中等幼儿师范学校鹿城校区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胡忠禄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温州市职业中等专业学校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林瑞岚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温州市职业中等专业学校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陈新新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温州市职业中等专业学校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BF64D3">
        <w:rPr>
          <w:rFonts w:ascii="仿宋_GB2312" w:eastAsia="仿宋_GB2312" w:hint="eastAsia"/>
          <w:sz w:val="24"/>
        </w:rPr>
        <w:t>惠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温州市第十二中学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陈婷婷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温州护士学校</w:t>
      </w:r>
    </w:p>
    <w:p w:rsidR="00E4022A" w:rsidRPr="00BF64D3" w:rsidRDefault="00E4022A" w:rsidP="00BF64D3">
      <w:pPr>
        <w:spacing w:line="560" w:lineRule="exact"/>
        <w:rPr>
          <w:rFonts w:ascii="仿宋_GB2312" w:eastAsia="仿宋_GB2312"/>
          <w:sz w:val="24"/>
        </w:rPr>
      </w:pPr>
      <w:r w:rsidRPr="00BF64D3">
        <w:rPr>
          <w:rFonts w:ascii="仿宋_GB2312" w:eastAsia="仿宋_GB2312" w:hint="eastAsia"/>
          <w:sz w:val="24"/>
        </w:rPr>
        <w:t>金秀秀</w:t>
      </w:r>
      <w:r w:rsidRPr="00BF64D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BF64D3">
        <w:rPr>
          <w:rFonts w:ascii="仿宋_GB2312" w:eastAsia="仿宋_GB2312" w:hint="eastAsia"/>
          <w:sz w:val="24"/>
        </w:rPr>
        <w:t>温州护士学校</w:t>
      </w:r>
    </w:p>
    <w:p w:rsidR="00E4022A" w:rsidRDefault="00E4022A" w:rsidP="00FD6734">
      <w:pPr>
        <w:sectPr w:rsidR="00E4022A" w:rsidSect="00BF64D3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4022A" w:rsidRDefault="00E4022A" w:rsidP="00FD6734"/>
    <w:p w:rsidR="00E4022A" w:rsidRDefault="00E4022A" w:rsidP="00FD6734"/>
    <w:p w:rsidR="00E4022A" w:rsidRDefault="00E4022A" w:rsidP="00FD6734"/>
    <w:p w:rsidR="00E4022A" w:rsidRDefault="00E4022A" w:rsidP="00FD6734">
      <w:pPr>
        <w:rPr>
          <w:rFonts w:ascii="方正小标宋简体" w:eastAsia="方正小标宋简体"/>
          <w:color w:val="000000"/>
          <w:sz w:val="28"/>
          <w:shd w:val="clear" w:color="auto" w:fill="FFFFFF"/>
        </w:rPr>
      </w:pPr>
      <w:r w:rsidRPr="00FF77E3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中职专业班（</w:t>
      </w:r>
      <w:r w:rsidRPr="00FF77E3">
        <w:rPr>
          <w:rFonts w:ascii="方正小标宋简体" w:eastAsia="方正小标宋简体"/>
          <w:color w:val="000000"/>
          <w:sz w:val="28"/>
          <w:shd w:val="clear" w:color="auto" w:fill="FFFFFF"/>
        </w:rPr>
        <w:t>16</w:t>
      </w:r>
      <w:r w:rsidRPr="00FF77E3">
        <w:rPr>
          <w:rFonts w:ascii="方正小标宋简体" w:eastAsia="方正小标宋简体" w:hint="eastAsia"/>
          <w:color w:val="000000"/>
          <w:sz w:val="28"/>
          <w:shd w:val="clear" w:color="auto" w:fill="FFFFFF"/>
        </w:rPr>
        <w:t>名）</w:t>
      </w:r>
    </w:p>
    <w:p w:rsidR="00E4022A" w:rsidRDefault="00E4022A" w:rsidP="00FD6734">
      <w:pPr>
        <w:rPr>
          <w:rFonts w:ascii="方正小标宋简体" w:eastAsia="方正小标宋简体"/>
          <w:color w:val="000000"/>
          <w:sz w:val="28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  <w:sectPr w:rsidR="00E4022A" w:rsidSect="00FD6734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蔚子豪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沈忱忱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曹金槐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南</w:t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好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胡青青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姜梦霓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滕色琼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胡开利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张旭斌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施韩君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温州市职业中等专业学校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pacing w:val="-2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林宁宁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pacing w:val="-20"/>
          <w:sz w:val="24"/>
          <w:shd w:val="clear" w:color="auto" w:fill="FFFFFF"/>
        </w:rPr>
        <w:t>温州市第二职业中等专业学校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叶蒋瑾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温州护士学校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麻丽丽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温州护士学校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游荣评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温州护士学校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王约展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龙湾区职高</w:t>
      </w:r>
    </w:p>
    <w:p w:rsidR="00E4022A" w:rsidRPr="00FF77E3" w:rsidRDefault="00E4022A" w:rsidP="00FF77E3">
      <w:pPr>
        <w:spacing w:line="56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李抒</w:t>
      </w:r>
      <w:r w:rsidRPr="00FF77E3">
        <w:rPr>
          <w:rFonts w:ascii="仿宋_GB2312" w:hAnsi="宋体" w:cs="宋体" w:hint="eastAsia"/>
          <w:color w:val="000000"/>
          <w:sz w:val="24"/>
          <w:shd w:val="clear" w:color="auto" w:fill="FFFFFF"/>
        </w:rPr>
        <w:t>珽</w:t>
      </w:r>
      <w:r w:rsidRPr="00FF77E3">
        <w:rPr>
          <w:rFonts w:ascii="仿宋_GB2312" w:eastAsia="仿宋_GB2312"/>
          <w:color w:val="000000"/>
          <w:sz w:val="24"/>
          <w:shd w:val="clear" w:color="auto" w:fill="FFFFFF"/>
        </w:rPr>
        <w:tab/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   </w:t>
      </w:r>
      <w:r w:rsidRPr="00FF77E3">
        <w:rPr>
          <w:rFonts w:ascii="仿宋_GB2312" w:eastAsia="仿宋_GB2312" w:hint="eastAsia"/>
          <w:color w:val="000000"/>
          <w:sz w:val="24"/>
          <w:shd w:val="clear" w:color="auto" w:fill="FFFFFF"/>
        </w:rPr>
        <w:t>龙湾区职高</w:t>
      </w:r>
    </w:p>
    <w:sectPr w:rsidR="00E4022A" w:rsidRPr="00FF77E3" w:rsidSect="00FF77E3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2A" w:rsidRDefault="00E4022A">
      <w:r>
        <w:separator/>
      </w:r>
    </w:p>
  </w:endnote>
  <w:endnote w:type="continuationSeparator" w:id="0">
    <w:p w:rsidR="00E4022A" w:rsidRDefault="00E4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2A" w:rsidRDefault="00E4022A">
    <w:pPr>
      <w:pStyle w:val="Footer"/>
      <w:framePr w:wrap="around" w:vAnchor="text" w:hAnchor="margin" w:xAlign="right" w:y="1"/>
      <w:rPr>
        <w:rStyle w:val="PageNumber"/>
      </w:rPr>
    </w:pPr>
  </w:p>
  <w:p w:rsidR="00E4022A" w:rsidRDefault="00E4022A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2A" w:rsidRDefault="00E4022A" w:rsidP="00F11906">
    <w:pPr>
      <w:pStyle w:val="Footer"/>
      <w:ind w:right="313" w:firstLineChars="2600" w:firstLine="7280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2A" w:rsidRDefault="00E4022A">
      <w:r>
        <w:separator/>
      </w:r>
    </w:p>
  </w:footnote>
  <w:footnote w:type="continuationSeparator" w:id="0">
    <w:p w:rsidR="00E4022A" w:rsidRDefault="00E40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2A" w:rsidRDefault="00E4022A" w:rsidP="00753CE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6BBF"/>
    <w:rsid w:val="00030A05"/>
    <w:rsid w:val="0003141A"/>
    <w:rsid w:val="00031C57"/>
    <w:rsid w:val="00032B7D"/>
    <w:rsid w:val="0004172F"/>
    <w:rsid w:val="00045AF0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B02AC"/>
    <w:rsid w:val="000B4DCC"/>
    <w:rsid w:val="000B62EB"/>
    <w:rsid w:val="000C1161"/>
    <w:rsid w:val="000D3B7A"/>
    <w:rsid w:val="000D58EB"/>
    <w:rsid w:val="000E52CE"/>
    <w:rsid w:val="000F37FC"/>
    <w:rsid w:val="000F5868"/>
    <w:rsid w:val="000F7B32"/>
    <w:rsid w:val="0010602F"/>
    <w:rsid w:val="00113A83"/>
    <w:rsid w:val="001230C7"/>
    <w:rsid w:val="001248F6"/>
    <w:rsid w:val="001257F3"/>
    <w:rsid w:val="00125AF8"/>
    <w:rsid w:val="001342F2"/>
    <w:rsid w:val="001350C3"/>
    <w:rsid w:val="00135E0F"/>
    <w:rsid w:val="00141CA6"/>
    <w:rsid w:val="0015082C"/>
    <w:rsid w:val="00155512"/>
    <w:rsid w:val="00164917"/>
    <w:rsid w:val="00165C49"/>
    <w:rsid w:val="00175DEF"/>
    <w:rsid w:val="00184125"/>
    <w:rsid w:val="00184E69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886"/>
    <w:rsid w:val="00214CDD"/>
    <w:rsid w:val="00220232"/>
    <w:rsid w:val="002226EF"/>
    <w:rsid w:val="002245EE"/>
    <w:rsid w:val="00243A77"/>
    <w:rsid w:val="00245DD9"/>
    <w:rsid w:val="00245F6A"/>
    <w:rsid w:val="002543A6"/>
    <w:rsid w:val="002624D6"/>
    <w:rsid w:val="00262642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23F6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5555"/>
    <w:rsid w:val="00446A7A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3500"/>
    <w:rsid w:val="005B0A04"/>
    <w:rsid w:val="005B20EB"/>
    <w:rsid w:val="005B248A"/>
    <w:rsid w:val="005C3347"/>
    <w:rsid w:val="005C3EA3"/>
    <w:rsid w:val="005C5081"/>
    <w:rsid w:val="005D6350"/>
    <w:rsid w:val="005E43C6"/>
    <w:rsid w:val="005F55F2"/>
    <w:rsid w:val="005F5CB5"/>
    <w:rsid w:val="005F5D84"/>
    <w:rsid w:val="00603B22"/>
    <w:rsid w:val="00612A21"/>
    <w:rsid w:val="00622AA9"/>
    <w:rsid w:val="00623478"/>
    <w:rsid w:val="00630D87"/>
    <w:rsid w:val="00635106"/>
    <w:rsid w:val="00636FAF"/>
    <w:rsid w:val="006419CB"/>
    <w:rsid w:val="006474B7"/>
    <w:rsid w:val="00653B1A"/>
    <w:rsid w:val="0066714D"/>
    <w:rsid w:val="006673E0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E1FDB"/>
    <w:rsid w:val="006E5803"/>
    <w:rsid w:val="006E5FD0"/>
    <w:rsid w:val="006F471C"/>
    <w:rsid w:val="0070364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53CE1"/>
    <w:rsid w:val="00760718"/>
    <w:rsid w:val="00760F5B"/>
    <w:rsid w:val="00767422"/>
    <w:rsid w:val="0077028D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B5AEE"/>
    <w:rsid w:val="007C0465"/>
    <w:rsid w:val="007C20B7"/>
    <w:rsid w:val="007C24AD"/>
    <w:rsid w:val="007C7304"/>
    <w:rsid w:val="007C7E08"/>
    <w:rsid w:val="007D65BF"/>
    <w:rsid w:val="007D7186"/>
    <w:rsid w:val="007D7456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B07FB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155F1"/>
    <w:rsid w:val="00921925"/>
    <w:rsid w:val="00922CC4"/>
    <w:rsid w:val="00926E60"/>
    <w:rsid w:val="0093511D"/>
    <w:rsid w:val="00951548"/>
    <w:rsid w:val="00953AF1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270C"/>
    <w:rsid w:val="00AD7045"/>
    <w:rsid w:val="00AE3514"/>
    <w:rsid w:val="00B13E03"/>
    <w:rsid w:val="00B22168"/>
    <w:rsid w:val="00B26328"/>
    <w:rsid w:val="00B3365F"/>
    <w:rsid w:val="00B3632C"/>
    <w:rsid w:val="00B37102"/>
    <w:rsid w:val="00B41CDD"/>
    <w:rsid w:val="00B4520E"/>
    <w:rsid w:val="00B54622"/>
    <w:rsid w:val="00B60DD8"/>
    <w:rsid w:val="00B6298D"/>
    <w:rsid w:val="00B77B52"/>
    <w:rsid w:val="00B8540C"/>
    <w:rsid w:val="00B907C8"/>
    <w:rsid w:val="00B968FC"/>
    <w:rsid w:val="00B97CB5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BF64D3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37A97"/>
    <w:rsid w:val="00C47C52"/>
    <w:rsid w:val="00C52E4C"/>
    <w:rsid w:val="00C6025B"/>
    <w:rsid w:val="00C61B2D"/>
    <w:rsid w:val="00C62929"/>
    <w:rsid w:val="00C63AFA"/>
    <w:rsid w:val="00C656C8"/>
    <w:rsid w:val="00C702C8"/>
    <w:rsid w:val="00C73812"/>
    <w:rsid w:val="00C73D21"/>
    <w:rsid w:val="00C82FAB"/>
    <w:rsid w:val="00C858A5"/>
    <w:rsid w:val="00C9206C"/>
    <w:rsid w:val="00CA56EF"/>
    <w:rsid w:val="00CA6235"/>
    <w:rsid w:val="00CB131F"/>
    <w:rsid w:val="00CD03FE"/>
    <w:rsid w:val="00CD31A7"/>
    <w:rsid w:val="00CE2F72"/>
    <w:rsid w:val="00CF7849"/>
    <w:rsid w:val="00D018B7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1C65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6F59"/>
    <w:rsid w:val="00DD025F"/>
    <w:rsid w:val="00DD0463"/>
    <w:rsid w:val="00DD14B0"/>
    <w:rsid w:val="00DD4CCD"/>
    <w:rsid w:val="00DD5E6E"/>
    <w:rsid w:val="00DE5D5F"/>
    <w:rsid w:val="00E009B0"/>
    <w:rsid w:val="00E01D74"/>
    <w:rsid w:val="00E03C80"/>
    <w:rsid w:val="00E046F9"/>
    <w:rsid w:val="00E11AC7"/>
    <w:rsid w:val="00E15ADD"/>
    <w:rsid w:val="00E17659"/>
    <w:rsid w:val="00E26208"/>
    <w:rsid w:val="00E37FA9"/>
    <w:rsid w:val="00E4022A"/>
    <w:rsid w:val="00E40EF1"/>
    <w:rsid w:val="00E422B7"/>
    <w:rsid w:val="00E432E7"/>
    <w:rsid w:val="00E46E2B"/>
    <w:rsid w:val="00E5434C"/>
    <w:rsid w:val="00E54884"/>
    <w:rsid w:val="00E61E7B"/>
    <w:rsid w:val="00E6288F"/>
    <w:rsid w:val="00E6324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E6BDC"/>
    <w:rsid w:val="00EF2900"/>
    <w:rsid w:val="00EF32E1"/>
    <w:rsid w:val="00F0741C"/>
    <w:rsid w:val="00F11704"/>
    <w:rsid w:val="00F11906"/>
    <w:rsid w:val="00F17929"/>
    <w:rsid w:val="00F233FB"/>
    <w:rsid w:val="00F23655"/>
    <w:rsid w:val="00F468DF"/>
    <w:rsid w:val="00F55C5E"/>
    <w:rsid w:val="00F60A64"/>
    <w:rsid w:val="00F67850"/>
    <w:rsid w:val="00F77417"/>
    <w:rsid w:val="00F80828"/>
    <w:rsid w:val="00F84F8C"/>
    <w:rsid w:val="00F86B4D"/>
    <w:rsid w:val="00FA340E"/>
    <w:rsid w:val="00FB2E10"/>
    <w:rsid w:val="00FB4A08"/>
    <w:rsid w:val="00FB6832"/>
    <w:rsid w:val="00FC4653"/>
    <w:rsid w:val="00FC5A3B"/>
    <w:rsid w:val="00FC790A"/>
    <w:rsid w:val="00FC7ED0"/>
    <w:rsid w:val="00FD6734"/>
    <w:rsid w:val="00FE1F90"/>
    <w:rsid w:val="00FE6546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6324F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1C57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6324F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31C57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63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C57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632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63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1C57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6324F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1C57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324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1C57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6324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6324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1C57"/>
    <w:rPr>
      <w:rFonts w:cs="Times New Roman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C57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8</TotalTime>
  <Pages>5</Pages>
  <Words>347</Words>
  <Characters>1979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9</cp:revision>
  <cp:lastPrinted>2013-03-01T01:18:00Z</cp:lastPrinted>
  <dcterms:created xsi:type="dcterms:W3CDTF">2018-06-19T09:22:00Z</dcterms:created>
  <dcterms:modified xsi:type="dcterms:W3CDTF">2018-06-20T09:11:00Z</dcterms:modified>
</cp:coreProperties>
</file>